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23" w:rsidRDefault="001C7200" w:rsidP="00CA6023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6023" w:rsidRDefault="00CA6023" w:rsidP="00CA60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D6A7E" w:rsidRPr="007724B2" w:rsidRDefault="007D6A7E" w:rsidP="007F63D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 xml:space="preserve">АДМИНИСТРАЦИЯ </w:t>
      </w:r>
      <w:r w:rsidR="007724B2" w:rsidRPr="007724B2">
        <w:rPr>
          <w:rFonts w:ascii="Times New Roman" w:hAnsi="Times New Roman"/>
          <w:sz w:val="28"/>
          <w:szCs w:val="28"/>
        </w:rPr>
        <w:t>СРЕДНЕСИБИРСКОГО</w:t>
      </w:r>
      <w:r w:rsidRPr="007724B2">
        <w:rPr>
          <w:rFonts w:ascii="Times New Roman" w:hAnsi="Times New Roman"/>
          <w:sz w:val="28"/>
          <w:szCs w:val="28"/>
        </w:rPr>
        <w:t xml:space="preserve"> СЕЛЬСОВЕТА</w:t>
      </w:r>
    </w:p>
    <w:p w:rsidR="007D6A7E" w:rsidRPr="007724B2" w:rsidRDefault="007724B2" w:rsidP="007F63D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 xml:space="preserve">ТАЛЬМЕНСКОГО </w:t>
      </w:r>
      <w:r w:rsidR="007D6A7E" w:rsidRPr="007724B2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724B2" w:rsidRPr="007724B2" w:rsidRDefault="007724B2" w:rsidP="007F63D2">
      <w:pPr>
        <w:ind w:firstLine="709"/>
        <w:jc w:val="center"/>
        <w:rPr>
          <w:rFonts w:ascii="Times New Roman" w:hAnsi="Times New Roman"/>
        </w:rPr>
      </w:pPr>
    </w:p>
    <w:p w:rsidR="007D6A7E" w:rsidRPr="007724B2" w:rsidRDefault="007D6A7E" w:rsidP="007F63D2">
      <w:pPr>
        <w:ind w:firstLine="709"/>
        <w:jc w:val="center"/>
        <w:rPr>
          <w:rFonts w:ascii="Times New Roman" w:hAnsi="Times New Roman"/>
        </w:rPr>
      </w:pPr>
    </w:p>
    <w:p w:rsidR="007D6A7E" w:rsidRPr="007724B2" w:rsidRDefault="007D6A7E" w:rsidP="007F63D2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7724B2">
        <w:rPr>
          <w:rFonts w:ascii="Times New Roman" w:hAnsi="Times New Roman"/>
          <w:sz w:val="32"/>
          <w:szCs w:val="32"/>
        </w:rPr>
        <w:t>ПОСТАНОВЛЕНИЕ</w:t>
      </w:r>
    </w:p>
    <w:p w:rsidR="007D6A7E" w:rsidRPr="007724B2" w:rsidRDefault="007D6A7E" w:rsidP="007F63D2">
      <w:pPr>
        <w:suppressAutoHyphens/>
        <w:ind w:firstLine="709"/>
        <w:jc w:val="center"/>
        <w:rPr>
          <w:rFonts w:ascii="Times New Roman" w:hAnsi="Times New Roman"/>
        </w:rPr>
      </w:pPr>
    </w:p>
    <w:p w:rsidR="007F63D2" w:rsidRPr="007724B2" w:rsidRDefault="001C7200" w:rsidP="007724B2">
      <w:pPr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07.06.2016</w:t>
      </w:r>
      <w:r w:rsidR="00CA6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46D71" w:rsidRPr="007724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12</w:t>
      </w:r>
      <w:r w:rsidR="00446D71" w:rsidRPr="007724B2">
        <w:rPr>
          <w:rFonts w:ascii="Times New Roman" w:hAnsi="Times New Roman"/>
          <w:sz w:val="28"/>
          <w:szCs w:val="28"/>
        </w:rPr>
        <w:t xml:space="preserve"> </w:t>
      </w:r>
      <w:r w:rsidR="007724B2" w:rsidRPr="007724B2">
        <w:rPr>
          <w:rFonts w:ascii="Times New Roman" w:hAnsi="Times New Roman"/>
          <w:sz w:val="28"/>
          <w:szCs w:val="28"/>
        </w:rPr>
        <w:t xml:space="preserve"> </w:t>
      </w:r>
    </w:p>
    <w:p w:rsidR="007D6A7E" w:rsidRPr="007724B2" w:rsidRDefault="007724B2" w:rsidP="007F63D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>п. Среднесибирский</w:t>
      </w:r>
    </w:p>
    <w:p w:rsidR="007D6A7E" w:rsidRPr="007724B2" w:rsidRDefault="007D6A7E" w:rsidP="007F63D2">
      <w:pPr>
        <w:ind w:firstLine="709"/>
        <w:jc w:val="center"/>
        <w:rPr>
          <w:rFonts w:ascii="Times New Roman" w:hAnsi="Times New Roman"/>
        </w:rPr>
      </w:pPr>
    </w:p>
    <w:p w:rsidR="007724B2" w:rsidRDefault="007D6A7E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724B2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</w:t>
      </w:r>
    </w:p>
    <w:p w:rsidR="007724B2" w:rsidRDefault="007D6A7E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724B2">
        <w:rPr>
          <w:rFonts w:ascii="Times New Roman" w:hAnsi="Times New Roman"/>
          <w:bCs/>
          <w:kern w:val="28"/>
          <w:sz w:val="28"/>
          <w:szCs w:val="28"/>
        </w:rPr>
        <w:t>регламента предоставления муниципальной</w:t>
      </w:r>
    </w:p>
    <w:p w:rsidR="007724B2" w:rsidRDefault="007D6A7E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724B2">
        <w:rPr>
          <w:rFonts w:ascii="Times New Roman" w:hAnsi="Times New Roman"/>
          <w:bCs/>
          <w:kern w:val="28"/>
          <w:sz w:val="28"/>
          <w:szCs w:val="28"/>
        </w:rPr>
        <w:t xml:space="preserve"> услуги «Выдача разрешения на снос или</w:t>
      </w:r>
      <w:r w:rsidR="007140AF" w:rsidRPr="007724B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7D6A7E" w:rsidRDefault="007D6A7E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7724B2">
        <w:rPr>
          <w:rFonts w:ascii="Times New Roman" w:hAnsi="Times New Roman"/>
          <w:bCs/>
          <w:kern w:val="28"/>
          <w:sz w:val="28"/>
          <w:szCs w:val="28"/>
        </w:rPr>
        <w:t>пересадку зеленых насаждений»</w:t>
      </w:r>
    </w:p>
    <w:p w:rsidR="001C7200" w:rsidRDefault="001C7200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1C7200" w:rsidRPr="007724B2" w:rsidRDefault="001C7200" w:rsidP="007724B2">
      <w:pPr>
        <w:tabs>
          <w:tab w:val="left" w:pos="3556"/>
        </w:tabs>
        <w:ind w:firstLine="709"/>
        <w:jc w:val="left"/>
        <w:rPr>
          <w:rFonts w:ascii="Times New Roman" w:hAnsi="Times New Roman"/>
          <w:bCs/>
          <w:sz w:val="28"/>
          <w:szCs w:val="28"/>
        </w:rPr>
      </w:pPr>
    </w:p>
    <w:p w:rsidR="007D6A7E" w:rsidRPr="007724B2" w:rsidRDefault="007D6A7E" w:rsidP="007F63D2">
      <w:pPr>
        <w:ind w:firstLine="709"/>
        <w:rPr>
          <w:rFonts w:ascii="Times New Roman" w:hAnsi="Times New Roman"/>
        </w:rPr>
      </w:pPr>
    </w:p>
    <w:p w:rsidR="007D6A7E" w:rsidRPr="007724B2" w:rsidRDefault="007D6A7E" w:rsidP="007724B2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hyperlink r:id="rId7" w:tgtFrame="Logical" w:history="1">
        <w:r w:rsidR="00E161CD" w:rsidRPr="007724B2">
          <w:rPr>
            <w:rStyle w:val="a9"/>
            <w:rFonts w:ascii="Times New Roman" w:hAnsi="Times New Roman"/>
            <w:sz w:val="28"/>
            <w:szCs w:val="28"/>
          </w:rPr>
          <w:t>от 27.07.2010 № 210-ФЗ</w:t>
        </w:r>
      </w:hyperlink>
      <w:r w:rsidR="001C7200">
        <w:t xml:space="preserve"> </w:t>
      </w:r>
      <w:r w:rsidRPr="007724B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1C7200">
        <w:rPr>
          <w:rFonts w:ascii="Times New Roman" w:hAnsi="Times New Roman"/>
          <w:sz w:val="28"/>
          <w:szCs w:val="28"/>
        </w:rPr>
        <w:t xml:space="preserve"> </w:t>
      </w:r>
      <w:r w:rsidR="007140AF" w:rsidRPr="007724B2">
        <w:rPr>
          <w:rFonts w:ascii="Times New Roman" w:hAnsi="Times New Roman"/>
          <w:sz w:val="28"/>
          <w:szCs w:val="28"/>
        </w:rPr>
        <w:t xml:space="preserve"> </w:t>
      </w:r>
      <w:hyperlink r:id="rId8" w:tgtFrame="Logical" w:history="1">
        <w:r w:rsidR="00446D71" w:rsidRPr="007724B2">
          <w:rPr>
            <w:rStyle w:val="a9"/>
            <w:rFonts w:ascii="Times New Roman" w:hAnsi="Times New Roman"/>
            <w:sz w:val="28"/>
            <w:szCs w:val="28"/>
          </w:rPr>
          <w:t>Уставом</w:t>
        </w:r>
      </w:hyperlink>
      <w:r w:rsidR="00446D71" w:rsidRPr="007724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724B2">
        <w:rPr>
          <w:rFonts w:ascii="Times New Roman" w:hAnsi="Times New Roman"/>
          <w:sz w:val="28"/>
          <w:szCs w:val="28"/>
        </w:rPr>
        <w:t>Среднесибирский</w:t>
      </w:r>
      <w:r w:rsidR="00446D71" w:rsidRPr="007724B2">
        <w:rPr>
          <w:rFonts w:ascii="Times New Roman" w:hAnsi="Times New Roman"/>
          <w:sz w:val="28"/>
          <w:szCs w:val="28"/>
        </w:rPr>
        <w:t xml:space="preserve"> сельсовет </w:t>
      </w:r>
      <w:r w:rsidR="007724B2">
        <w:rPr>
          <w:rFonts w:ascii="Times New Roman" w:hAnsi="Times New Roman"/>
          <w:sz w:val="28"/>
          <w:szCs w:val="28"/>
        </w:rPr>
        <w:t>Тальменского</w:t>
      </w:r>
      <w:r w:rsidR="00446D71" w:rsidRPr="007724B2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D6A7E" w:rsidRPr="007724B2" w:rsidRDefault="007D6A7E" w:rsidP="007724B2">
      <w:pPr>
        <w:tabs>
          <w:tab w:val="left" w:pos="3556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724B2">
        <w:rPr>
          <w:rFonts w:ascii="Times New Roman" w:hAnsi="Times New Roman"/>
          <w:bCs/>
          <w:sz w:val="28"/>
          <w:szCs w:val="28"/>
        </w:rPr>
        <w:t>ПОСТАНОВЛЯЮ:</w:t>
      </w:r>
    </w:p>
    <w:p w:rsidR="007D6A7E" w:rsidRPr="007724B2" w:rsidRDefault="007D6A7E" w:rsidP="007724B2">
      <w:pPr>
        <w:tabs>
          <w:tab w:val="left" w:pos="3556"/>
        </w:tabs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«Выдача разрешения на снос или пересадку зеленых насаждений».</w:t>
      </w:r>
    </w:p>
    <w:p w:rsidR="007D6A7E" w:rsidRPr="007724B2" w:rsidRDefault="007D6A7E" w:rsidP="007724B2">
      <w:pPr>
        <w:tabs>
          <w:tab w:val="left" w:pos="3556"/>
        </w:tabs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7D6A7E" w:rsidRPr="007724B2" w:rsidRDefault="007D6A7E" w:rsidP="007724B2">
      <w:pPr>
        <w:tabs>
          <w:tab w:val="left" w:pos="3556"/>
        </w:tabs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 xml:space="preserve">3. Контроль за исполнением постановления возложить </w:t>
      </w:r>
      <w:r w:rsidR="007724B2">
        <w:rPr>
          <w:rFonts w:ascii="Times New Roman" w:hAnsi="Times New Roman"/>
          <w:sz w:val="28"/>
          <w:szCs w:val="28"/>
        </w:rPr>
        <w:t>оставляю за собой.</w:t>
      </w:r>
    </w:p>
    <w:p w:rsidR="007D6A7E" w:rsidRDefault="007D6A7E" w:rsidP="007F63D2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sz w:val="28"/>
          <w:szCs w:val="28"/>
        </w:rPr>
        <w:t> </w:t>
      </w:r>
    </w:p>
    <w:p w:rsidR="001C7200" w:rsidRDefault="001C7200" w:rsidP="007F63D2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</w:p>
    <w:p w:rsidR="006D1695" w:rsidRPr="007724B2" w:rsidRDefault="006D1695" w:rsidP="007F63D2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</w:p>
    <w:p w:rsidR="007D6A7E" w:rsidRPr="007724B2" w:rsidRDefault="007D6A7E" w:rsidP="007F63D2">
      <w:pPr>
        <w:tabs>
          <w:tab w:val="left" w:pos="3556"/>
        </w:tabs>
        <w:ind w:firstLine="709"/>
        <w:rPr>
          <w:rFonts w:ascii="Times New Roman" w:hAnsi="Times New Roman"/>
          <w:sz w:val="28"/>
          <w:szCs w:val="28"/>
        </w:rPr>
      </w:pPr>
      <w:r w:rsidRPr="007724B2">
        <w:rPr>
          <w:rFonts w:ascii="Times New Roman" w:hAnsi="Times New Roman"/>
          <w:bCs/>
          <w:sz w:val="28"/>
          <w:szCs w:val="28"/>
        </w:rPr>
        <w:t>Глава</w:t>
      </w:r>
      <w:r w:rsidR="00E40DE3" w:rsidRPr="007724B2">
        <w:rPr>
          <w:rFonts w:ascii="Times New Roman" w:hAnsi="Times New Roman"/>
          <w:bCs/>
          <w:sz w:val="28"/>
          <w:szCs w:val="28"/>
        </w:rPr>
        <w:t xml:space="preserve"> </w:t>
      </w:r>
      <w:r w:rsidR="007724B2">
        <w:rPr>
          <w:rFonts w:ascii="Times New Roman" w:hAnsi="Times New Roman"/>
          <w:bCs/>
          <w:sz w:val="28"/>
          <w:szCs w:val="28"/>
        </w:rPr>
        <w:t>Администрации</w:t>
      </w:r>
      <w:r w:rsidR="007724B2">
        <w:rPr>
          <w:rFonts w:ascii="Times New Roman" w:hAnsi="Times New Roman"/>
          <w:bCs/>
          <w:sz w:val="28"/>
          <w:szCs w:val="28"/>
        </w:rPr>
        <w:tab/>
      </w:r>
      <w:r w:rsidR="007724B2">
        <w:rPr>
          <w:rFonts w:ascii="Times New Roman" w:hAnsi="Times New Roman"/>
          <w:bCs/>
          <w:sz w:val="28"/>
          <w:szCs w:val="28"/>
        </w:rPr>
        <w:tab/>
      </w:r>
      <w:r w:rsidR="007724B2">
        <w:rPr>
          <w:rFonts w:ascii="Times New Roman" w:hAnsi="Times New Roman"/>
          <w:bCs/>
          <w:sz w:val="28"/>
          <w:szCs w:val="28"/>
        </w:rPr>
        <w:tab/>
      </w:r>
      <w:r w:rsidR="007724B2">
        <w:rPr>
          <w:rFonts w:ascii="Times New Roman" w:hAnsi="Times New Roman"/>
          <w:bCs/>
          <w:sz w:val="28"/>
          <w:szCs w:val="28"/>
        </w:rPr>
        <w:tab/>
      </w:r>
      <w:r w:rsidR="007724B2">
        <w:rPr>
          <w:rFonts w:ascii="Times New Roman" w:hAnsi="Times New Roman"/>
          <w:bCs/>
          <w:sz w:val="28"/>
          <w:szCs w:val="28"/>
        </w:rPr>
        <w:tab/>
      </w:r>
      <w:r w:rsidR="007724B2">
        <w:rPr>
          <w:rFonts w:ascii="Times New Roman" w:hAnsi="Times New Roman"/>
          <w:bCs/>
          <w:sz w:val="28"/>
          <w:szCs w:val="28"/>
        </w:rPr>
        <w:tab/>
        <w:t>И.И. Голядкин</w:t>
      </w:r>
    </w:p>
    <w:p w:rsidR="007D6A7E" w:rsidRPr="007724B2" w:rsidRDefault="007D6A7E" w:rsidP="007F63D2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59C" w:rsidRPr="007724B2" w:rsidRDefault="007724B2" w:rsidP="007F63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059C" w:rsidRDefault="00D8059C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4B2" w:rsidRDefault="007724B2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4B2" w:rsidRDefault="007724B2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4B2" w:rsidRDefault="007724B2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752E" w:rsidRDefault="0065752E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200" w:rsidRDefault="001C7200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C7200" w:rsidRDefault="001C7200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24B2" w:rsidRDefault="007724B2" w:rsidP="007724B2">
      <w:pPr>
        <w:shd w:val="clear" w:color="auto" w:fill="FFFFFF"/>
        <w:ind w:firstLine="0"/>
        <w:rPr>
          <w:rFonts w:ascii="Times New Roman" w:hAnsi="Times New Roman"/>
          <w:b/>
          <w:sz w:val="28"/>
          <w:szCs w:val="28"/>
        </w:rPr>
      </w:pPr>
    </w:p>
    <w:p w:rsidR="007724B2" w:rsidRPr="007724B2" w:rsidRDefault="007724B2" w:rsidP="007724B2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7724B2">
        <w:rPr>
          <w:rFonts w:ascii="Times New Roman" w:hAnsi="Times New Roman"/>
        </w:rPr>
        <w:lastRenderedPageBreak/>
        <w:t>Приложение № 1 к постановлению</w:t>
      </w:r>
    </w:p>
    <w:p w:rsidR="007724B2" w:rsidRPr="007724B2" w:rsidRDefault="007724B2" w:rsidP="007724B2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Администрации Среднесибирского сельсовета </w:t>
      </w:r>
    </w:p>
    <w:p w:rsidR="007724B2" w:rsidRPr="007724B2" w:rsidRDefault="007724B2" w:rsidP="007724B2">
      <w:pPr>
        <w:shd w:val="clear" w:color="auto" w:fill="FFFFFF"/>
        <w:ind w:firstLine="709"/>
        <w:jc w:val="right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№ </w:t>
      </w:r>
      <w:r w:rsidR="001C7200">
        <w:rPr>
          <w:rFonts w:ascii="Times New Roman" w:hAnsi="Times New Roman"/>
        </w:rPr>
        <w:t>12</w:t>
      </w:r>
      <w:r w:rsidRPr="007724B2">
        <w:rPr>
          <w:rFonts w:ascii="Times New Roman" w:hAnsi="Times New Roman"/>
        </w:rPr>
        <w:t xml:space="preserve">        от </w:t>
      </w:r>
      <w:r w:rsidR="001C7200">
        <w:rPr>
          <w:rFonts w:ascii="Times New Roman" w:hAnsi="Times New Roman"/>
        </w:rPr>
        <w:t>07.06.2016</w:t>
      </w:r>
      <w:r w:rsidRPr="007724B2">
        <w:rPr>
          <w:rFonts w:ascii="Times New Roman" w:hAnsi="Times New Roman"/>
        </w:rPr>
        <w:t xml:space="preserve"> г.</w:t>
      </w:r>
    </w:p>
    <w:p w:rsidR="007724B2" w:rsidRPr="007724B2" w:rsidRDefault="007724B2" w:rsidP="007F63D2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24B2" w:rsidRPr="007724B2" w:rsidRDefault="007724B2" w:rsidP="007F63D2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056F" w:rsidRPr="007724B2" w:rsidRDefault="00D9056F" w:rsidP="007F63D2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</w:rPr>
        <w:t>Административный регламент</w:t>
      </w:r>
    </w:p>
    <w:p w:rsidR="00086917" w:rsidRPr="007724B2" w:rsidRDefault="00D9056F" w:rsidP="007F63D2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</w:rPr>
        <w:t xml:space="preserve">предоставления </w:t>
      </w:r>
      <w:r w:rsidR="00086917" w:rsidRPr="007724B2">
        <w:rPr>
          <w:rFonts w:ascii="Times New Roman" w:hAnsi="Times New Roman"/>
          <w:b/>
        </w:rPr>
        <w:t>муниципально</w:t>
      </w:r>
      <w:r w:rsidRPr="007724B2">
        <w:rPr>
          <w:rFonts w:ascii="Times New Roman" w:hAnsi="Times New Roman"/>
          <w:b/>
        </w:rPr>
        <w:t xml:space="preserve">й услуги </w:t>
      </w:r>
    </w:p>
    <w:p w:rsidR="00D9056F" w:rsidRPr="007724B2" w:rsidRDefault="00086917" w:rsidP="007F63D2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</w:rPr>
        <w:t>«</w:t>
      </w:r>
      <w:r w:rsidR="00FA77AE" w:rsidRPr="007724B2">
        <w:rPr>
          <w:rFonts w:ascii="Times New Roman" w:hAnsi="Times New Roman"/>
          <w:b/>
        </w:rPr>
        <w:t>Выдача разрешений на снос или пересадку зеленых насаждений</w:t>
      </w:r>
      <w:r w:rsidRPr="007724B2">
        <w:rPr>
          <w:rFonts w:ascii="Times New Roman" w:hAnsi="Times New Roman"/>
          <w:b/>
        </w:rPr>
        <w:t>»</w:t>
      </w:r>
    </w:p>
    <w:p w:rsidR="00D9056F" w:rsidRPr="007724B2" w:rsidRDefault="00D9056F" w:rsidP="007F63D2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D9056F" w:rsidRPr="007724B2" w:rsidRDefault="002A44D3" w:rsidP="007F63D2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  <w:lang w:val="en-US"/>
        </w:rPr>
        <w:t>I</w:t>
      </w:r>
      <w:r w:rsidRPr="007724B2">
        <w:rPr>
          <w:rFonts w:ascii="Times New Roman" w:hAnsi="Times New Roman"/>
          <w:b/>
        </w:rPr>
        <w:t xml:space="preserve">. </w:t>
      </w:r>
      <w:r w:rsidR="00D9056F" w:rsidRPr="007724B2">
        <w:rPr>
          <w:rFonts w:ascii="Times New Roman" w:hAnsi="Times New Roman"/>
          <w:b/>
        </w:rPr>
        <w:t>Общие положения</w:t>
      </w:r>
    </w:p>
    <w:p w:rsidR="00086917" w:rsidRPr="007724B2" w:rsidRDefault="0047526D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1.1. </w:t>
      </w:r>
      <w:r w:rsidR="00086917" w:rsidRPr="007724B2">
        <w:rPr>
          <w:rFonts w:ascii="Times New Roman" w:hAnsi="Times New Roman"/>
        </w:rPr>
        <w:t>Предмет административного регламента.</w:t>
      </w:r>
    </w:p>
    <w:p w:rsidR="00E769E4" w:rsidRPr="007724B2" w:rsidRDefault="00E769E4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Административный регламент предоставления муниципальной услуги </w:t>
      </w:r>
      <w:r w:rsidRPr="007724B2">
        <w:rPr>
          <w:rStyle w:val="aa"/>
          <w:rFonts w:ascii="Times New Roman" w:hAnsi="Times New Roman"/>
          <w:b w:val="0"/>
        </w:rPr>
        <w:t>«</w:t>
      </w:r>
      <w:r w:rsidRPr="007724B2">
        <w:rPr>
          <w:rFonts w:ascii="Times New Roman" w:hAnsi="Times New Roman"/>
        </w:rPr>
        <w:t>Выдача разр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шений на снос или пересадку зеленых насаждений</w:t>
      </w:r>
      <w:r w:rsidRPr="007724B2">
        <w:rPr>
          <w:rStyle w:val="aa"/>
          <w:rFonts w:ascii="Times New Roman" w:hAnsi="Times New Roman"/>
          <w:b w:val="0"/>
        </w:rPr>
        <w:t xml:space="preserve">» </w:t>
      </w:r>
      <w:r w:rsidRPr="007724B2">
        <w:rPr>
          <w:rFonts w:ascii="Times New Roman" w:hAnsi="Times New Roman"/>
        </w:rPr>
        <w:t xml:space="preserve">(далее </w:t>
      </w:r>
      <w:r w:rsidR="0089127B" w:rsidRPr="007724B2">
        <w:rPr>
          <w:rFonts w:ascii="Times New Roman" w:hAnsi="Times New Roman"/>
        </w:rPr>
        <w:t>–Административный регламент</w:t>
      </w:r>
      <w:r w:rsidRPr="007724B2">
        <w:rPr>
          <w:rFonts w:ascii="Times New Roman" w:hAnsi="Times New Roman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7724B2">
        <w:rPr>
          <w:rStyle w:val="af4"/>
          <w:rFonts w:ascii="Times New Roman" w:hAnsi="Times New Roman"/>
        </w:rPr>
        <w:footnoteReference w:id="2"/>
      </w:r>
      <w:r w:rsidRPr="007724B2">
        <w:rPr>
          <w:rFonts w:ascii="Times New Roman" w:hAnsi="Times New Roman"/>
        </w:rPr>
        <w:t>, в электронной форме с использован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ем федеральной государственной информационной системы «Единый портал государственных и муниципальных услуг (функций)»</w:t>
      </w:r>
      <w:r w:rsidRPr="007724B2">
        <w:rPr>
          <w:rStyle w:val="af4"/>
          <w:rFonts w:ascii="Times New Roman" w:hAnsi="Times New Roman"/>
        </w:rPr>
        <w:footnoteReference w:id="3"/>
      </w:r>
      <w:r w:rsidRPr="007724B2">
        <w:rPr>
          <w:rFonts w:ascii="Times New Roman" w:hAnsi="Times New Roman"/>
        </w:rPr>
        <w:t xml:space="preserve"> (далее – Единый портал государственных и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 xml:space="preserve">ных услуг (функций)), универсальной электронной карты </w:t>
      </w:r>
      <w:r w:rsidR="007A27F9" w:rsidRPr="007724B2">
        <w:rPr>
          <w:rFonts w:ascii="Times New Roman" w:hAnsi="Times New Roman"/>
        </w:rPr>
        <w:t>(далее – УЭК)</w:t>
      </w:r>
      <w:r w:rsidRPr="007724B2">
        <w:rPr>
          <w:rFonts w:ascii="Times New Roman" w:hAnsi="Times New Roman"/>
        </w:rPr>
        <w:t>с соблюдением норм законодательства Российской Федерации о защите персональных данных.</w:t>
      </w:r>
    </w:p>
    <w:p w:rsidR="00E769E4" w:rsidRPr="007724B2" w:rsidRDefault="00E769E4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В своей деятельности </w:t>
      </w:r>
      <w:r w:rsidR="00465822" w:rsidRPr="007724B2">
        <w:rPr>
          <w:rFonts w:ascii="Times New Roman" w:hAnsi="Times New Roman"/>
        </w:rPr>
        <w:t xml:space="preserve">Администрация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="0065752E">
        <w:rPr>
          <w:rFonts w:ascii="Times New Roman" w:hAnsi="Times New Roman"/>
        </w:rPr>
        <w:t>Тальменского</w:t>
      </w:r>
      <w:r w:rsidR="00465822" w:rsidRPr="007724B2">
        <w:rPr>
          <w:rFonts w:ascii="Times New Roman" w:hAnsi="Times New Roman"/>
        </w:rPr>
        <w:t xml:space="preserve"> ра</w:t>
      </w:r>
      <w:r w:rsidR="00465822" w:rsidRPr="007724B2">
        <w:rPr>
          <w:rFonts w:ascii="Times New Roman" w:hAnsi="Times New Roman"/>
        </w:rPr>
        <w:t>й</w:t>
      </w:r>
      <w:r w:rsidR="00465822" w:rsidRPr="007724B2">
        <w:rPr>
          <w:rFonts w:ascii="Times New Roman" w:hAnsi="Times New Roman"/>
        </w:rPr>
        <w:t xml:space="preserve">она Алтайского края (далее Администрация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сельсовета) </w:t>
      </w:r>
      <w:r w:rsidRPr="007724B2">
        <w:rPr>
          <w:rFonts w:ascii="Times New Roman" w:hAnsi="Times New Roman"/>
        </w:rPr>
        <w:t>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</w:t>
      </w:r>
      <w:r w:rsidRPr="007724B2">
        <w:rPr>
          <w:rFonts w:ascii="Times New Roman" w:hAnsi="Times New Roman"/>
        </w:rPr>
        <w:t>р</w:t>
      </w:r>
      <w:r w:rsidRPr="007724B2">
        <w:rPr>
          <w:rFonts w:ascii="Times New Roman" w:hAnsi="Times New Roman"/>
        </w:rPr>
        <w:t>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</w:t>
      </w:r>
      <w:r w:rsidRPr="007724B2">
        <w:rPr>
          <w:rFonts w:ascii="Times New Roman" w:hAnsi="Times New Roman"/>
        </w:rPr>
        <w:t>л</w:t>
      </w:r>
      <w:r w:rsidRPr="007724B2">
        <w:rPr>
          <w:rFonts w:ascii="Times New Roman" w:hAnsi="Times New Roman"/>
        </w:rPr>
        <w:t xml:space="preserve">тайского края государственных услуг с использованием УЭК. </w:t>
      </w:r>
    </w:p>
    <w:p w:rsidR="00E769E4" w:rsidRPr="007724B2" w:rsidRDefault="008952CB" w:rsidP="007F63D2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4B2">
        <w:rPr>
          <w:rFonts w:ascii="Times New Roman" w:hAnsi="Times New Roman" w:cs="Times New Roman"/>
          <w:b w:val="0"/>
          <w:sz w:val="24"/>
          <w:szCs w:val="24"/>
        </w:rPr>
        <w:t>Административный р</w:t>
      </w:r>
      <w:r w:rsidR="00E769E4" w:rsidRPr="007724B2">
        <w:rPr>
          <w:rFonts w:ascii="Times New Roman" w:hAnsi="Times New Roman" w:cs="Times New Roman"/>
          <w:b w:val="0"/>
          <w:sz w:val="24"/>
          <w:szCs w:val="24"/>
        </w:rPr>
        <w:t>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086917" w:rsidRPr="007724B2" w:rsidRDefault="00086917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1.2. Описание заявителей.</w:t>
      </w:r>
    </w:p>
    <w:p w:rsidR="0045615E" w:rsidRPr="007724B2" w:rsidRDefault="00086917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Муниципальная услуга предоставляется </w:t>
      </w:r>
      <w:r w:rsidR="00DF6579" w:rsidRPr="007724B2">
        <w:rPr>
          <w:rFonts w:ascii="Times New Roman" w:eastAsia="Calibri" w:hAnsi="Times New Roman"/>
          <w:lang w:eastAsia="en-US"/>
        </w:rPr>
        <w:t xml:space="preserve">физическим, юридическим лицам </w:t>
      </w:r>
      <w:r w:rsidR="00DE5A4F" w:rsidRPr="007724B2">
        <w:rPr>
          <w:rFonts w:ascii="Times New Roman" w:hAnsi="Times New Roman"/>
        </w:rPr>
        <w:t>(далее – за</w:t>
      </w:r>
      <w:r w:rsidR="00DE5A4F" w:rsidRPr="007724B2">
        <w:rPr>
          <w:rFonts w:ascii="Times New Roman" w:hAnsi="Times New Roman"/>
        </w:rPr>
        <w:t>я</w:t>
      </w:r>
      <w:r w:rsidR="00DE5A4F" w:rsidRPr="007724B2">
        <w:rPr>
          <w:rFonts w:ascii="Times New Roman" w:hAnsi="Times New Roman"/>
        </w:rPr>
        <w:t xml:space="preserve">вители) </w:t>
      </w:r>
      <w:r w:rsidR="00DF6579" w:rsidRPr="007724B2">
        <w:rPr>
          <w:rFonts w:ascii="Times New Roman" w:hAnsi="Times New Roman"/>
        </w:rPr>
        <w:t>либо их уполномоченным</w:t>
      </w:r>
      <w:r w:rsidR="007140AF" w:rsidRPr="007724B2">
        <w:rPr>
          <w:rFonts w:ascii="Times New Roman" w:hAnsi="Times New Roman"/>
        </w:rPr>
        <w:t xml:space="preserve"> </w:t>
      </w:r>
      <w:r w:rsidR="00DF6579" w:rsidRPr="007724B2">
        <w:rPr>
          <w:rFonts w:ascii="Times New Roman" w:hAnsi="Times New Roman"/>
        </w:rPr>
        <w:t xml:space="preserve">представителям, </w:t>
      </w:r>
      <w:r w:rsidR="00CC33D3" w:rsidRPr="007724B2">
        <w:rPr>
          <w:rFonts w:ascii="Times New Roman" w:hAnsi="Times New Roman"/>
        </w:rPr>
        <w:t>обративш</w:t>
      </w:r>
      <w:r w:rsidR="00CD3FE8" w:rsidRPr="007724B2">
        <w:rPr>
          <w:rFonts w:ascii="Times New Roman" w:hAnsi="Times New Roman"/>
        </w:rPr>
        <w:t>им</w:t>
      </w:r>
      <w:r w:rsidR="00CC33D3" w:rsidRPr="007724B2">
        <w:rPr>
          <w:rFonts w:ascii="Times New Roman" w:hAnsi="Times New Roman"/>
        </w:rPr>
        <w:t xml:space="preserve">ся с запросом о </w:t>
      </w:r>
      <w:r w:rsidR="00DF6579" w:rsidRPr="007724B2">
        <w:rPr>
          <w:rFonts w:ascii="Times New Roman" w:hAnsi="Times New Roman"/>
        </w:rPr>
        <w:t>выдаче разр</w:t>
      </w:r>
      <w:r w:rsidR="00DF6579" w:rsidRPr="007724B2">
        <w:rPr>
          <w:rFonts w:ascii="Times New Roman" w:hAnsi="Times New Roman"/>
        </w:rPr>
        <w:t>е</w:t>
      </w:r>
      <w:r w:rsidR="00DF6579" w:rsidRPr="007724B2">
        <w:rPr>
          <w:rFonts w:ascii="Times New Roman" w:hAnsi="Times New Roman"/>
        </w:rPr>
        <w:t>шений на снос или пересадку зеленых насаждений</w:t>
      </w:r>
    </w:p>
    <w:p w:rsidR="007F63D2" w:rsidRPr="007724B2" w:rsidRDefault="007F63D2" w:rsidP="007F63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</w:p>
    <w:p w:rsidR="002A44D3" w:rsidRPr="007724B2" w:rsidRDefault="002A44D3" w:rsidP="007F63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  <w:lang w:val="en-US"/>
        </w:rPr>
        <w:t>II</w:t>
      </w:r>
      <w:r w:rsidRPr="007724B2">
        <w:rPr>
          <w:rFonts w:ascii="Times New Roman" w:hAnsi="Times New Roman"/>
          <w:b/>
        </w:rPr>
        <w:t>. Стандарт предоставления муниципальной услуги</w:t>
      </w:r>
    </w:p>
    <w:p w:rsidR="00FE1A8D" w:rsidRPr="007724B2" w:rsidRDefault="0045615E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2.1. Наименование муниципальной услуги</w:t>
      </w:r>
      <w:r w:rsidR="00FE1A8D" w:rsidRPr="007724B2">
        <w:rPr>
          <w:rFonts w:ascii="Times New Roman" w:hAnsi="Times New Roman"/>
        </w:rPr>
        <w:t>.</w:t>
      </w:r>
    </w:p>
    <w:p w:rsidR="0045615E" w:rsidRPr="007724B2" w:rsidRDefault="00FE1A8D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«</w:t>
      </w:r>
      <w:r w:rsidR="00DF6579" w:rsidRPr="007724B2">
        <w:rPr>
          <w:rFonts w:ascii="Times New Roman" w:hAnsi="Times New Roman"/>
        </w:rPr>
        <w:t>Выдача разрешений на снос или пересадку зеленых насаждений</w:t>
      </w:r>
      <w:r w:rsidRPr="007724B2">
        <w:rPr>
          <w:rFonts w:ascii="Times New Roman" w:hAnsi="Times New Roman"/>
        </w:rPr>
        <w:t>».</w:t>
      </w:r>
    </w:p>
    <w:p w:rsidR="00FE1A8D" w:rsidRPr="007724B2" w:rsidRDefault="0045615E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2.2. </w:t>
      </w:r>
      <w:r w:rsidR="00FE1A8D" w:rsidRPr="007724B2">
        <w:rPr>
          <w:rFonts w:ascii="Times New Roman" w:hAnsi="Times New Roman"/>
        </w:rPr>
        <w:t>Наименование органа местного самоуправления, предоставляющего муниципал</w:t>
      </w:r>
      <w:r w:rsidR="00FE1A8D" w:rsidRPr="007724B2">
        <w:rPr>
          <w:rFonts w:ascii="Times New Roman" w:hAnsi="Times New Roman"/>
        </w:rPr>
        <w:t>ь</w:t>
      </w:r>
      <w:r w:rsidR="00FE1A8D" w:rsidRPr="007724B2">
        <w:rPr>
          <w:rFonts w:ascii="Times New Roman" w:hAnsi="Times New Roman"/>
        </w:rPr>
        <w:t>ную услугу.</w:t>
      </w:r>
    </w:p>
    <w:p w:rsidR="00FE1A8D" w:rsidRPr="007724B2" w:rsidRDefault="00FE1A8D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Предоставление муниципальной услуги </w:t>
      </w:r>
      <w:r w:rsidR="006C2AA7" w:rsidRPr="007724B2">
        <w:rPr>
          <w:rFonts w:ascii="Times New Roman" w:hAnsi="Times New Roman"/>
        </w:rPr>
        <w:t>«</w:t>
      </w:r>
      <w:r w:rsidR="00DF6579" w:rsidRPr="007724B2">
        <w:rPr>
          <w:rFonts w:ascii="Times New Roman" w:hAnsi="Times New Roman"/>
        </w:rPr>
        <w:t>Выдача разрешений на снос или пересадку з</w:t>
      </w:r>
      <w:r w:rsidR="00DF6579" w:rsidRPr="007724B2">
        <w:rPr>
          <w:rFonts w:ascii="Times New Roman" w:hAnsi="Times New Roman"/>
        </w:rPr>
        <w:t>е</w:t>
      </w:r>
      <w:r w:rsidR="00DF6579" w:rsidRPr="007724B2">
        <w:rPr>
          <w:rFonts w:ascii="Times New Roman" w:hAnsi="Times New Roman"/>
        </w:rPr>
        <w:t>леных насаждений</w:t>
      </w:r>
      <w:r w:rsidR="006C2AA7" w:rsidRPr="007724B2">
        <w:rPr>
          <w:rFonts w:ascii="Times New Roman" w:hAnsi="Times New Roman"/>
        </w:rPr>
        <w:t xml:space="preserve">» </w:t>
      </w:r>
      <w:r w:rsidRPr="007724B2">
        <w:rPr>
          <w:rFonts w:ascii="Times New Roman" w:hAnsi="Times New Roman"/>
        </w:rPr>
        <w:t xml:space="preserve">осуществляется </w:t>
      </w:r>
      <w:r w:rsidR="00465822" w:rsidRPr="007724B2">
        <w:rPr>
          <w:rFonts w:ascii="Times New Roman" w:hAnsi="Times New Roman"/>
        </w:rPr>
        <w:t xml:space="preserve">Администрацией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сельсовета.</w:t>
      </w:r>
    </w:p>
    <w:p w:rsidR="00FE1A8D" w:rsidRPr="007724B2" w:rsidRDefault="00FE1A8D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Процедуры приема документов от заявителя, рассмотрения документов и выдачи р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зультата предоставления муниципальной услуги осуществляется должностными лицами </w:t>
      </w:r>
      <w:r w:rsidR="00465822" w:rsidRPr="007724B2">
        <w:rPr>
          <w:rFonts w:ascii="Times New Roman" w:hAnsi="Times New Roman"/>
        </w:rPr>
        <w:t>Адм</w:t>
      </w:r>
      <w:r w:rsidR="00465822" w:rsidRPr="007724B2">
        <w:rPr>
          <w:rFonts w:ascii="Times New Roman" w:hAnsi="Times New Roman"/>
        </w:rPr>
        <w:t>и</w:t>
      </w:r>
      <w:r w:rsidR="00465822" w:rsidRPr="007724B2">
        <w:rPr>
          <w:rFonts w:ascii="Times New Roman" w:hAnsi="Times New Roman"/>
        </w:rPr>
        <w:t xml:space="preserve">нистрации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.</w:t>
      </w:r>
    </w:p>
    <w:p w:rsidR="00EB05C1" w:rsidRPr="007724B2" w:rsidRDefault="00EB05C1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 Требования к порядку информирования о предоставлении муниципальной услуги.</w:t>
      </w:r>
    </w:p>
    <w:p w:rsidR="00EB05C1" w:rsidRPr="007724B2" w:rsidRDefault="00EB05C1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2.3.1. Информация по вопросам предоставления муниципальной услуги является откр</w:t>
      </w:r>
      <w:r w:rsidRPr="007724B2">
        <w:rPr>
          <w:rFonts w:ascii="Times New Roman" w:hAnsi="Times New Roman"/>
        </w:rPr>
        <w:t>ы</w:t>
      </w:r>
      <w:r w:rsidRPr="007724B2">
        <w:rPr>
          <w:rFonts w:ascii="Times New Roman" w:hAnsi="Times New Roman"/>
        </w:rPr>
        <w:t xml:space="preserve">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>Тальменского</w:t>
      </w:r>
      <w:r w:rsidR="00465822" w:rsidRPr="007724B2">
        <w:rPr>
          <w:rFonts w:ascii="Times New Roman" w:hAnsi="Times New Roman"/>
        </w:rPr>
        <w:t xml:space="preserve"> района Алтайского края</w:t>
      </w:r>
      <w:r w:rsidRPr="007724B2">
        <w:rPr>
          <w:rFonts w:ascii="Times New Roman" w:hAnsi="Times New Roman"/>
        </w:rPr>
        <w:t xml:space="preserve">, на информационных стендах в залах приема заявителей в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в Мног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функциональном центре при личном обращении заявителя и в центре телефонного обслужив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нальный портал государственных и муниципальных услуг (функций)) в информационно-телекоммуникационной сети «интернет».</w:t>
      </w:r>
    </w:p>
    <w:p w:rsidR="00EB05C1" w:rsidRPr="007724B2" w:rsidRDefault="00EB05C1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2.3.2. Сведения о месте нахождения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пр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доставляющего муниципальную услугу, графике работы, почтовом адресе и адресах электро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 xml:space="preserve">ной почты для направления обращений, о телефонных номерах размещены на официальном интернет-сайте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>Тальменского</w:t>
      </w:r>
      <w:r w:rsidR="00465822" w:rsidRPr="007724B2">
        <w:rPr>
          <w:rFonts w:ascii="Times New Roman" w:hAnsi="Times New Roman"/>
        </w:rPr>
        <w:t xml:space="preserve"> района Алтайского края</w:t>
      </w:r>
      <w:r w:rsidRPr="007724B2">
        <w:rPr>
          <w:rFonts w:ascii="Times New Roman" w:hAnsi="Times New Roman"/>
        </w:rPr>
        <w:t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EB05C1" w:rsidRPr="007724B2" w:rsidRDefault="00EB05C1" w:rsidP="007F63D2">
      <w:pPr>
        <w:ind w:firstLine="709"/>
        <w:rPr>
          <w:rFonts w:ascii="Times New Roman" w:hAnsi="Times New Roman"/>
          <w:strike/>
        </w:rPr>
      </w:pPr>
      <w:r w:rsidRPr="007724B2">
        <w:rPr>
          <w:rFonts w:ascii="Times New Roman" w:hAnsi="Times New Roman"/>
        </w:rPr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>Средн</w:t>
      </w:r>
      <w:r w:rsidR="0065752E">
        <w:rPr>
          <w:rFonts w:ascii="Times New Roman" w:hAnsi="Times New Roman"/>
        </w:rPr>
        <w:t>е</w:t>
      </w:r>
      <w:r w:rsidR="0065752E">
        <w:rPr>
          <w:rFonts w:ascii="Times New Roman" w:hAnsi="Times New Roman"/>
        </w:rPr>
        <w:t xml:space="preserve">сибирского </w:t>
      </w:r>
      <w:r w:rsidR="00465822" w:rsidRPr="007724B2">
        <w:rPr>
          <w:rFonts w:ascii="Times New Roman" w:hAnsi="Times New Roman"/>
        </w:rPr>
        <w:t xml:space="preserve">сельсовета </w:t>
      </w:r>
      <w:r w:rsidRPr="007724B2">
        <w:rPr>
          <w:rFonts w:ascii="Times New Roman" w:hAnsi="Times New Roman"/>
        </w:rPr>
        <w:t>и в приложении 3 к Административному регламенту.</w:t>
      </w:r>
    </w:p>
    <w:p w:rsidR="00EB05C1" w:rsidRPr="007724B2" w:rsidRDefault="00EB05C1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C606FE" w:rsidRPr="007724B2" w:rsidRDefault="00C606FE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При предоставлении муниципальной услуги </w:t>
      </w:r>
      <w:r w:rsidR="00465822" w:rsidRPr="007724B2">
        <w:rPr>
          <w:rFonts w:ascii="Times New Roman" w:hAnsi="Times New Roman"/>
        </w:rPr>
        <w:t xml:space="preserve">Администрация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</w:t>
      </w:r>
      <w:r w:rsidR="00465822" w:rsidRPr="007724B2">
        <w:rPr>
          <w:rFonts w:ascii="Times New Roman" w:hAnsi="Times New Roman"/>
        </w:rPr>
        <w:t>о</w:t>
      </w:r>
      <w:r w:rsidR="00465822" w:rsidRPr="007724B2">
        <w:rPr>
          <w:rFonts w:ascii="Times New Roman" w:hAnsi="Times New Roman"/>
        </w:rPr>
        <w:t>вета</w:t>
      </w:r>
      <w:r w:rsidRPr="007724B2">
        <w:rPr>
          <w:rFonts w:ascii="Times New Roman" w:hAnsi="Times New Roman"/>
        </w:rPr>
        <w:t xml:space="preserve"> взаимодействует с Управлением Федеральной службы государственной регистрации, к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дастра и картографии, Федеральной налоговой службой</w:t>
      </w:r>
      <w:r w:rsidR="006C2AA7" w:rsidRPr="007724B2">
        <w:rPr>
          <w:rFonts w:ascii="Times New Roman" w:hAnsi="Times New Roman"/>
        </w:rPr>
        <w:t>.</w:t>
      </w:r>
    </w:p>
    <w:p w:rsidR="00C606FE" w:rsidRPr="007724B2" w:rsidRDefault="00C606FE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Сведения </w:t>
      </w:r>
      <w:r w:rsidR="001806BC" w:rsidRPr="007724B2">
        <w:rPr>
          <w:rFonts w:ascii="Times New Roman" w:hAnsi="Times New Roman"/>
        </w:rPr>
        <w:t xml:space="preserve">об </w:t>
      </w:r>
      <w:r w:rsidRPr="007724B2">
        <w:rPr>
          <w:rFonts w:ascii="Times New Roman" w:hAnsi="Times New Roman"/>
        </w:rPr>
        <w:t>адресах официальных сайтов и электронной почты в информационно-телекоммуникационной сети «интернет» Управления Федеральной службы государственной регистрации, кадастра и картографии, Федеральной налоговой службы размещены на инфо</w:t>
      </w:r>
      <w:r w:rsidRPr="007724B2">
        <w:rPr>
          <w:rFonts w:ascii="Times New Roman" w:hAnsi="Times New Roman"/>
        </w:rPr>
        <w:t>р</w:t>
      </w:r>
      <w:r w:rsidRPr="007724B2">
        <w:rPr>
          <w:rFonts w:ascii="Times New Roman" w:hAnsi="Times New Roman"/>
        </w:rPr>
        <w:t xml:space="preserve">мационном стенде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5752E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 xml:space="preserve"> и в приложении 2 к Админ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стративному регламенту.</w:t>
      </w:r>
    </w:p>
    <w:p w:rsidR="00EB05C1" w:rsidRPr="007724B2" w:rsidRDefault="00EB05C1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2.3.5. При обращении заявителя в </w:t>
      </w:r>
      <w:r w:rsidR="00446D71" w:rsidRPr="007724B2">
        <w:rPr>
          <w:rFonts w:ascii="Times New Roman" w:hAnsi="Times New Roman"/>
        </w:rPr>
        <w:t>Администрацию</w:t>
      </w:r>
      <w:r w:rsidR="007140AF" w:rsidRPr="007724B2">
        <w:rPr>
          <w:rFonts w:ascii="Times New Roman" w:hAnsi="Times New Roman"/>
        </w:rPr>
        <w:t xml:space="preserve">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пис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EB05C1" w:rsidRPr="007724B2" w:rsidRDefault="00EB05C1" w:rsidP="007F63D2">
      <w:pPr>
        <w:tabs>
          <w:tab w:val="left" w:pos="126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2.3.5.1. По телефону специалисты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 xml:space="preserve">Среднесибирского 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 xml:space="preserve">дают исчерпывающую информацию по предоставлению муниципальной услуги. </w:t>
      </w:r>
    </w:p>
    <w:p w:rsidR="00EB05C1" w:rsidRPr="007724B2" w:rsidRDefault="00EB05C1" w:rsidP="007F63D2">
      <w:pPr>
        <w:tabs>
          <w:tab w:val="left" w:pos="126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2.3.5.2. Консультации по предоставлению муниципальной услуги осуществляются сп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циалистами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при личном обращении в рабочее время (приложение 1).</w:t>
      </w:r>
    </w:p>
    <w:p w:rsidR="00EB05C1" w:rsidRPr="007724B2" w:rsidRDefault="00EB05C1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2.3.5.3. Консультации по предоставлению муниципальной услуги осуществляются по следующим вопросам:</w:t>
      </w:r>
    </w:p>
    <w:p w:rsidR="00EB05C1" w:rsidRPr="007724B2" w:rsidRDefault="00EB05C1" w:rsidP="007F63D2">
      <w:pPr>
        <w:tabs>
          <w:tab w:val="left" w:pos="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1) перечню документов, необходимых для предоставления муниципальной услуги, ко</w:t>
      </w:r>
      <w:r w:rsidRPr="007724B2">
        <w:rPr>
          <w:rFonts w:ascii="Times New Roman" w:hAnsi="Times New Roman"/>
        </w:rPr>
        <w:t>м</w:t>
      </w:r>
      <w:r w:rsidRPr="007724B2">
        <w:rPr>
          <w:rFonts w:ascii="Times New Roman" w:hAnsi="Times New Roman"/>
        </w:rPr>
        <w:t>плектности (достаточности) представленных документов;</w:t>
      </w:r>
    </w:p>
    <w:p w:rsidR="00EB05C1" w:rsidRPr="007724B2" w:rsidRDefault="00EB05C1" w:rsidP="007F63D2">
      <w:pPr>
        <w:tabs>
          <w:tab w:val="left" w:pos="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2) источника получения документов, необходимых для представления муниципальной услуги;</w:t>
      </w:r>
    </w:p>
    <w:p w:rsidR="00EB05C1" w:rsidRPr="007724B2" w:rsidRDefault="00EB05C1" w:rsidP="007F63D2">
      <w:pPr>
        <w:tabs>
          <w:tab w:val="left" w:pos="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3) времени приема и выдачи документов;</w:t>
      </w:r>
    </w:p>
    <w:p w:rsidR="00EB05C1" w:rsidRPr="007724B2" w:rsidRDefault="00EB05C1" w:rsidP="007F63D2">
      <w:pPr>
        <w:tabs>
          <w:tab w:val="left" w:pos="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4) сроков предоставления муниципальной услуги;</w:t>
      </w:r>
    </w:p>
    <w:p w:rsidR="00EB05C1" w:rsidRPr="007724B2" w:rsidRDefault="00EB05C1" w:rsidP="007F63D2">
      <w:pPr>
        <w:tabs>
          <w:tab w:val="left" w:pos="0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5) порядка обжалования действий (бездействия) и решений, осуществляемых и прин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 xml:space="preserve">маемых в ходе предоставления муниципальной услуги. </w:t>
      </w:r>
    </w:p>
    <w:p w:rsidR="00EB05C1" w:rsidRPr="007724B2" w:rsidRDefault="00EB05C1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2.3.5.4. При осуществлении консультирования специалисты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</w:t>
      </w:r>
      <w:r w:rsidR="006374B1">
        <w:rPr>
          <w:rFonts w:ascii="Times New Roman" w:hAnsi="Times New Roman"/>
        </w:rPr>
        <w:t>и</w:t>
      </w:r>
      <w:r w:rsidR="006374B1">
        <w:rPr>
          <w:rFonts w:ascii="Times New Roman" w:hAnsi="Times New Roman"/>
        </w:rPr>
        <w:t>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 xml:space="preserve">нином вопросы. </w:t>
      </w:r>
    </w:p>
    <w:p w:rsidR="00EB05C1" w:rsidRPr="007724B2" w:rsidRDefault="00EB05C1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2.3.5.5. Если поставленные гражданином вопросы не входят в компетенцию </w:t>
      </w:r>
      <w:r w:rsidR="00465822" w:rsidRPr="007724B2">
        <w:rPr>
          <w:rFonts w:ascii="Times New Roman" w:hAnsi="Times New Roman"/>
        </w:rPr>
        <w:t>Админис</w:t>
      </w:r>
      <w:r w:rsidR="00465822" w:rsidRPr="007724B2">
        <w:rPr>
          <w:rFonts w:ascii="Times New Roman" w:hAnsi="Times New Roman"/>
        </w:rPr>
        <w:t>т</w:t>
      </w:r>
      <w:r w:rsidR="00465822" w:rsidRPr="007724B2">
        <w:rPr>
          <w:rFonts w:ascii="Times New Roman" w:hAnsi="Times New Roman"/>
        </w:rPr>
        <w:t xml:space="preserve">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05C1" w:rsidRPr="007724B2" w:rsidRDefault="00EB05C1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2.3.5.6. Время консультации при личном приеме не должно превышать </w:t>
      </w:r>
      <w:r w:rsidR="00340E5C" w:rsidRPr="007724B2">
        <w:rPr>
          <w:rFonts w:ascii="Times New Roman" w:hAnsi="Times New Roman"/>
        </w:rPr>
        <w:t>15 минут</w:t>
      </w:r>
      <w:r w:rsidRPr="007724B2">
        <w:rPr>
          <w:rFonts w:ascii="Times New Roman" w:hAnsi="Times New Roman"/>
        </w:rPr>
        <w:t xml:space="preserve"> с м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мента начала консультирования.</w:t>
      </w:r>
    </w:p>
    <w:p w:rsidR="00EB05C1" w:rsidRPr="007724B2" w:rsidRDefault="00EB05C1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ной услуги и связанных с обращением в государственные органы, органы местного самоупра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 и организации, подведомственные государственным органам и органам местного сам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 xml:space="preserve">управления, за исключением получения услуг, включенных в </w:t>
      </w:r>
      <w:hyperlink r:id="rId9" w:history="1">
        <w:r w:rsidRPr="007724B2">
          <w:rPr>
            <w:rFonts w:ascii="Times New Roman" w:hAnsi="Times New Roman"/>
          </w:rPr>
          <w:t>Перечень</w:t>
        </w:r>
      </w:hyperlink>
      <w:r w:rsidRPr="007724B2">
        <w:rPr>
          <w:rFonts w:ascii="Times New Roman" w:hAnsi="Times New Roman"/>
        </w:rPr>
        <w:t xml:space="preserve"> услуг, которые являю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>ся необходимыми и обязательными для предоставления муниципальных услуг на территории муниципального образования</w:t>
      </w:r>
      <w:r w:rsidR="007140AF" w:rsidRPr="007724B2">
        <w:rPr>
          <w:rFonts w:ascii="Times New Roman" w:hAnsi="Times New Roman"/>
        </w:rPr>
        <w:t xml:space="preserve">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 </w:t>
      </w:r>
      <w:r w:rsidR="006374B1">
        <w:rPr>
          <w:rFonts w:ascii="Times New Roman" w:hAnsi="Times New Roman"/>
        </w:rPr>
        <w:t>Тальменского</w:t>
      </w:r>
      <w:r w:rsidR="00465822" w:rsidRPr="007724B2">
        <w:rPr>
          <w:rFonts w:ascii="Times New Roman" w:hAnsi="Times New Roman"/>
        </w:rPr>
        <w:t xml:space="preserve"> района Алтайского края</w:t>
      </w:r>
      <w:r w:rsidRPr="007724B2">
        <w:rPr>
          <w:rFonts w:ascii="Times New Roman" w:hAnsi="Times New Roman"/>
        </w:rPr>
        <w:t>.</w:t>
      </w:r>
    </w:p>
    <w:p w:rsidR="00EE3032" w:rsidRPr="007724B2" w:rsidRDefault="00EE3032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2.4. Результат предоставления муниципальной услуги.</w:t>
      </w:r>
    </w:p>
    <w:p w:rsidR="00EE3032" w:rsidRPr="007724B2" w:rsidRDefault="00EE3032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Результатом предоставления муниципальной услуги является:</w:t>
      </w:r>
    </w:p>
    <w:p w:rsidR="00EE3032" w:rsidRPr="007724B2" w:rsidRDefault="00EE3032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hAnsi="Times New Roman"/>
        </w:rPr>
        <w:t xml:space="preserve">1) </w:t>
      </w:r>
      <w:r w:rsidR="00DF6579" w:rsidRPr="007724B2">
        <w:rPr>
          <w:rFonts w:ascii="Times New Roman" w:hAnsi="Times New Roman"/>
        </w:rPr>
        <w:t xml:space="preserve">выдача разрешения на снос </w:t>
      </w:r>
      <w:r w:rsidR="00574249" w:rsidRPr="007724B2">
        <w:rPr>
          <w:rFonts w:ascii="Times New Roman" w:hAnsi="Times New Roman"/>
        </w:rPr>
        <w:t>(</w:t>
      </w:r>
      <w:r w:rsidR="00DF6579" w:rsidRPr="007724B2">
        <w:rPr>
          <w:rFonts w:ascii="Times New Roman" w:hAnsi="Times New Roman"/>
        </w:rPr>
        <w:t>или пересадку</w:t>
      </w:r>
      <w:r w:rsidR="00574249" w:rsidRPr="007724B2">
        <w:rPr>
          <w:rFonts w:ascii="Times New Roman" w:hAnsi="Times New Roman"/>
        </w:rPr>
        <w:t>)</w:t>
      </w:r>
      <w:r w:rsidR="00DF6579" w:rsidRPr="007724B2">
        <w:rPr>
          <w:rFonts w:ascii="Times New Roman" w:hAnsi="Times New Roman"/>
        </w:rPr>
        <w:t xml:space="preserve"> зеленых насаждений</w:t>
      </w:r>
      <w:r w:rsidRPr="007724B2">
        <w:rPr>
          <w:rFonts w:ascii="Times New Roman" w:hAnsi="Times New Roman"/>
        </w:rPr>
        <w:t>;</w:t>
      </w:r>
    </w:p>
    <w:p w:rsidR="00EE3032" w:rsidRPr="007724B2" w:rsidRDefault="00EE3032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2) выдача уведомления об отказе в предоставлении муниципальной услуги.</w:t>
      </w:r>
    </w:p>
    <w:p w:rsidR="005E19D7" w:rsidRPr="007724B2" w:rsidRDefault="005E19D7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2.5. Срок предоставления муниципальной услуги.</w:t>
      </w:r>
    </w:p>
    <w:p w:rsidR="005E19D7" w:rsidRPr="007724B2" w:rsidRDefault="005E19D7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Срок предоставления муниципальной услуги, с учетом необходимости обращения в о</w:t>
      </w:r>
      <w:r w:rsidRPr="007724B2">
        <w:rPr>
          <w:rFonts w:ascii="Times New Roman" w:hAnsi="Times New Roman"/>
        </w:rPr>
        <w:t>р</w:t>
      </w:r>
      <w:r w:rsidRPr="007724B2">
        <w:rPr>
          <w:rFonts w:ascii="Times New Roman" w:hAnsi="Times New Roman"/>
        </w:rPr>
        <w:t xml:space="preserve">ганы государственной власти, органы местного самоуправления и организации, участвующие в ее предоставлении, составляет </w:t>
      </w:r>
      <w:r w:rsidR="00DF6579" w:rsidRPr="007724B2">
        <w:rPr>
          <w:rFonts w:ascii="Times New Roman" w:hAnsi="Times New Roman"/>
        </w:rPr>
        <w:t>тридцат</w:t>
      </w:r>
      <w:r w:rsidR="005F2D3B" w:rsidRPr="007724B2">
        <w:rPr>
          <w:rFonts w:ascii="Times New Roman" w:hAnsi="Times New Roman"/>
        </w:rPr>
        <w:t>ь дней</w:t>
      </w:r>
      <w:r w:rsidR="007140AF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>с момента регистрации в установленном порядке заявления и документов, необходимых для принятия решения о предоставлении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мента, через Многофункциональный центр срок принятия решения о предоставлении муниц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пальной услуги исчисляется со дня принятия таких документов Многофункциональным це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>тром.</w:t>
      </w:r>
    </w:p>
    <w:p w:rsidR="001274E7" w:rsidRPr="007724B2" w:rsidRDefault="001274E7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2.6. Перечень нормативных правовых актов, непосредственно регулирующих предоста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ление муниципальной услуги.</w:t>
      </w:r>
    </w:p>
    <w:p w:rsidR="001274E7" w:rsidRPr="007724B2" w:rsidRDefault="001274E7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7724B2" w:rsidRDefault="006E312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</w:t>
      </w:r>
      <w:hyperlink r:id="rId10" w:tgtFrame="Logical" w:history="1">
        <w:r w:rsidRPr="007724B2">
          <w:rPr>
            <w:rStyle w:val="a9"/>
            <w:rFonts w:ascii="Times New Roman" w:hAnsi="Times New Roman"/>
          </w:rPr>
          <w:t>Конституцией</w:t>
        </w:r>
      </w:hyperlink>
      <w:r w:rsidRPr="007724B2">
        <w:rPr>
          <w:rFonts w:ascii="Times New Roman" w:hAnsi="Times New Roman"/>
        </w:rPr>
        <w:t xml:space="preserve"> Российской Федерации («Российская газета», 25.12.1993, №237);</w:t>
      </w:r>
    </w:p>
    <w:p w:rsidR="006E3128" w:rsidRPr="007724B2" w:rsidRDefault="006E312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6E3128" w:rsidRPr="007724B2" w:rsidRDefault="006E312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3) Федеральным законом </w:t>
      </w:r>
      <w:hyperlink r:id="rId11" w:tgtFrame="Logical" w:history="1">
        <w:r w:rsidR="00E161CD" w:rsidRPr="007724B2">
          <w:rPr>
            <w:rStyle w:val="a9"/>
            <w:rFonts w:ascii="Times New Roman" w:hAnsi="Times New Roman"/>
          </w:rPr>
          <w:t>от 27.07.2010 № 210-ФЗ</w:t>
        </w:r>
      </w:hyperlink>
      <w:r w:rsidRPr="007724B2">
        <w:rPr>
          <w:rFonts w:ascii="Times New Roman" w:hAnsi="Times New Roman"/>
        </w:rPr>
        <w:t>«Об организации предоставления гос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дарственных и муниципальных услуг» («Российская газета», 30.07.2010, №168);</w:t>
      </w:r>
    </w:p>
    <w:p w:rsidR="00340E5C" w:rsidRPr="007724B2" w:rsidRDefault="00340E5C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4)Федеральным законом </w:t>
      </w:r>
      <w:hyperlink r:id="rId12" w:tgtFrame="Logical" w:history="1">
        <w:r w:rsidR="00825491" w:rsidRPr="007724B2">
          <w:rPr>
            <w:rStyle w:val="a9"/>
            <w:rFonts w:ascii="Times New Roman" w:hAnsi="Times New Roman"/>
          </w:rPr>
          <w:t>от 27.07. 2006 № 152-ФЗ</w:t>
        </w:r>
      </w:hyperlink>
      <w:r w:rsidRPr="007724B2">
        <w:rPr>
          <w:rFonts w:ascii="Times New Roman" w:hAnsi="Times New Roman"/>
        </w:rPr>
        <w:t>«О персональных данных»; («Росси</w:t>
      </w:r>
      <w:r w:rsidRPr="007724B2">
        <w:rPr>
          <w:rFonts w:ascii="Times New Roman" w:hAnsi="Times New Roman"/>
        </w:rPr>
        <w:t>й</w:t>
      </w:r>
      <w:r w:rsidRPr="007724B2">
        <w:rPr>
          <w:rFonts w:ascii="Times New Roman" w:hAnsi="Times New Roman"/>
        </w:rPr>
        <w:t>ская газета», 29.07.2006 №165);</w:t>
      </w:r>
    </w:p>
    <w:p w:rsidR="00574249" w:rsidRPr="007724B2" w:rsidRDefault="00077223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5</w:t>
      </w:r>
      <w:r w:rsidR="00574249" w:rsidRPr="007724B2">
        <w:rPr>
          <w:rFonts w:ascii="Times New Roman" w:eastAsia="Calibri" w:hAnsi="Times New Roman"/>
          <w:lang w:eastAsia="en-US"/>
        </w:rPr>
        <w:t xml:space="preserve">) Федеральным </w:t>
      </w:r>
      <w:hyperlink r:id="rId13" w:history="1">
        <w:r w:rsidR="00574249" w:rsidRPr="007724B2">
          <w:rPr>
            <w:rFonts w:ascii="Times New Roman" w:eastAsia="Calibri" w:hAnsi="Times New Roman"/>
            <w:lang w:eastAsia="en-US"/>
          </w:rPr>
          <w:t>законом</w:t>
        </w:r>
      </w:hyperlink>
      <w:r w:rsidR="00AA50D5" w:rsidRPr="007724B2">
        <w:rPr>
          <w:rFonts w:ascii="Times New Roman" w:hAnsi="Times New Roman"/>
        </w:rPr>
        <w:t xml:space="preserve"> </w:t>
      </w:r>
      <w:hyperlink r:id="rId14" w:tgtFrame="Logical" w:history="1">
        <w:r w:rsidR="00825491" w:rsidRPr="007724B2">
          <w:rPr>
            <w:rStyle w:val="a9"/>
            <w:rFonts w:ascii="Times New Roman" w:hAnsi="Times New Roman"/>
          </w:rPr>
          <w:t>от 10.01.2002 N 7-ФЗ</w:t>
        </w:r>
      </w:hyperlink>
      <w:r w:rsidR="00574249" w:rsidRPr="007724B2">
        <w:rPr>
          <w:rFonts w:ascii="Times New Roman" w:eastAsia="Calibri" w:hAnsi="Times New Roman"/>
          <w:lang w:eastAsia="en-US"/>
        </w:rPr>
        <w:t>«Об охране окружающей среды» («Со</w:t>
      </w:r>
      <w:r w:rsidR="00574249" w:rsidRPr="007724B2">
        <w:rPr>
          <w:rFonts w:ascii="Times New Roman" w:eastAsia="Calibri" w:hAnsi="Times New Roman"/>
          <w:lang w:eastAsia="en-US"/>
        </w:rPr>
        <w:t>б</w:t>
      </w:r>
      <w:r w:rsidR="00574249" w:rsidRPr="007724B2">
        <w:rPr>
          <w:rFonts w:ascii="Times New Roman" w:eastAsia="Calibri" w:hAnsi="Times New Roman"/>
          <w:lang w:eastAsia="en-US"/>
        </w:rPr>
        <w:t>рание законодательства Российской Федерации», от 14.01.2002 № 2, статья 133);</w:t>
      </w:r>
    </w:p>
    <w:p w:rsidR="00935718" w:rsidRPr="007724B2" w:rsidRDefault="00077223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6</w:t>
      </w:r>
      <w:r w:rsidR="00935718" w:rsidRPr="007724B2">
        <w:rPr>
          <w:rFonts w:ascii="Times New Roman" w:eastAsia="Calibri" w:hAnsi="Times New Roman"/>
          <w:lang w:eastAsia="en-US"/>
        </w:rPr>
        <w:t xml:space="preserve">) </w:t>
      </w:r>
      <w:hyperlink r:id="rId15" w:history="1">
        <w:r w:rsidR="00E161CD" w:rsidRPr="007724B2">
          <w:rPr>
            <w:rStyle w:val="a9"/>
            <w:rFonts w:ascii="Times New Roman" w:hAnsi="Times New Roman"/>
          </w:rPr>
          <w:t>приказом Госстроя Российской Федерации от 15.12.1999 № 153</w:t>
        </w:r>
      </w:hyperlink>
      <w:r w:rsidR="00935718" w:rsidRPr="007724B2">
        <w:rPr>
          <w:rFonts w:ascii="Times New Roman" w:eastAsia="Calibri" w:hAnsi="Times New Roman"/>
          <w:lang w:eastAsia="en-US"/>
        </w:rPr>
        <w:t>«Об утверждении Правил создания, охраны и содержания зеленых насаждений в городах Российской Федер</w:t>
      </w:r>
      <w:r w:rsidR="00935718" w:rsidRPr="007724B2">
        <w:rPr>
          <w:rFonts w:ascii="Times New Roman" w:eastAsia="Calibri" w:hAnsi="Times New Roman"/>
          <w:lang w:eastAsia="en-US"/>
        </w:rPr>
        <w:t>а</w:t>
      </w:r>
      <w:r w:rsidR="00935718" w:rsidRPr="007724B2">
        <w:rPr>
          <w:rFonts w:ascii="Times New Roman" w:eastAsia="Calibri" w:hAnsi="Times New Roman"/>
          <w:lang w:eastAsia="en-US"/>
        </w:rPr>
        <w:t>ции»;</w:t>
      </w:r>
    </w:p>
    <w:p w:rsidR="00DE5A4F" w:rsidRPr="007724B2" w:rsidRDefault="00077223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7</w:t>
      </w:r>
      <w:r w:rsidR="00DE5A4F" w:rsidRPr="007724B2">
        <w:rPr>
          <w:rFonts w:ascii="Times New Roman" w:eastAsia="Calibri" w:hAnsi="Times New Roman"/>
          <w:lang w:eastAsia="en-US"/>
        </w:rPr>
        <w:t xml:space="preserve">) </w:t>
      </w:r>
      <w:r w:rsidR="005818F1" w:rsidRPr="007724B2">
        <w:rPr>
          <w:rFonts w:ascii="Times New Roman" w:eastAsia="Calibri" w:hAnsi="Times New Roman"/>
          <w:lang w:eastAsia="en-US"/>
        </w:rPr>
        <w:t xml:space="preserve">Закон Алтайского края </w:t>
      </w:r>
      <w:hyperlink r:id="rId16" w:tgtFrame="Logical" w:history="1">
        <w:r w:rsidR="00E161CD" w:rsidRPr="007724B2">
          <w:rPr>
            <w:rStyle w:val="a9"/>
            <w:rFonts w:ascii="Times New Roman" w:hAnsi="Times New Roman"/>
          </w:rPr>
          <w:t>от 08.09.2003 № 41-ЗС</w:t>
        </w:r>
      </w:hyperlink>
      <w:r w:rsidR="005818F1" w:rsidRPr="007724B2">
        <w:rPr>
          <w:rFonts w:ascii="Times New Roman" w:eastAsia="Calibri" w:hAnsi="Times New Roman"/>
          <w:lang w:eastAsia="en-US"/>
        </w:rPr>
        <w:t>«Об охране зеленых насаждений горо</w:t>
      </w:r>
      <w:r w:rsidR="005818F1" w:rsidRPr="007724B2">
        <w:rPr>
          <w:rFonts w:ascii="Times New Roman" w:eastAsia="Calibri" w:hAnsi="Times New Roman"/>
          <w:lang w:eastAsia="en-US"/>
        </w:rPr>
        <w:t>д</w:t>
      </w:r>
      <w:r w:rsidR="005818F1" w:rsidRPr="007724B2">
        <w:rPr>
          <w:rFonts w:ascii="Times New Roman" w:eastAsia="Calibri" w:hAnsi="Times New Roman"/>
          <w:lang w:eastAsia="en-US"/>
        </w:rPr>
        <w:t>ских и сельских поселений Алтайского края»;</w:t>
      </w:r>
    </w:p>
    <w:p w:rsidR="00077223" w:rsidRPr="007724B2" w:rsidRDefault="00077223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 xml:space="preserve">8) </w:t>
      </w:r>
      <w:hyperlink r:id="rId17" w:tgtFrame="Logical" w:history="1">
        <w:r w:rsidRPr="007724B2">
          <w:rPr>
            <w:rStyle w:val="a9"/>
            <w:rFonts w:ascii="Times New Roman" w:eastAsia="Calibri" w:hAnsi="Times New Roman"/>
            <w:lang w:eastAsia="en-US"/>
          </w:rPr>
          <w:t>Устав</w:t>
        </w:r>
      </w:hyperlink>
      <w:r w:rsidRPr="007724B2">
        <w:rPr>
          <w:rFonts w:ascii="Times New Roman" w:eastAsia="Calibri" w:hAnsi="Times New Roman"/>
          <w:lang w:eastAsia="en-US"/>
        </w:rPr>
        <w:t xml:space="preserve"> муниципального образования</w:t>
      </w:r>
      <w:r w:rsidR="00AA50D5" w:rsidRPr="007724B2">
        <w:rPr>
          <w:rFonts w:ascii="Times New Roman" w:eastAsia="Calibri" w:hAnsi="Times New Roman"/>
          <w:lang w:eastAsia="en-US"/>
        </w:rPr>
        <w:t xml:space="preserve"> </w:t>
      </w:r>
      <w:r w:rsidR="006374B1">
        <w:rPr>
          <w:rFonts w:ascii="Times New Roman" w:hAnsi="Times New Roman"/>
        </w:rPr>
        <w:t>Среднесибирский</w:t>
      </w:r>
      <w:r w:rsidR="007D6A7E" w:rsidRPr="007724B2">
        <w:rPr>
          <w:rFonts w:ascii="Times New Roman" w:eastAsia="Calibri" w:hAnsi="Times New Roman"/>
          <w:lang w:eastAsia="en-US"/>
        </w:rPr>
        <w:t xml:space="preserve"> сельсовет </w:t>
      </w:r>
      <w:r w:rsidR="006374B1">
        <w:rPr>
          <w:rFonts w:ascii="Times New Roman" w:eastAsia="Calibri" w:hAnsi="Times New Roman"/>
          <w:lang w:eastAsia="en-US"/>
        </w:rPr>
        <w:t>Тальменского</w:t>
      </w:r>
      <w:r w:rsidR="007D6A7E" w:rsidRPr="007724B2">
        <w:rPr>
          <w:rFonts w:ascii="Times New Roman" w:eastAsia="Calibri" w:hAnsi="Times New Roman"/>
          <w:lang w:eastAsia="en-US"/>
        </w:rPr>
        <w:t xml:space="preserve"> района Алтайского края</w:t>
      </w:r>
      <w:r w:rsidRPr="007724B2">
        <w:rPr>
          <w:rFonts w:ascii="Times New Roman" w:eastAsia="Calibri" w:hAnsi="Times New Roman"/>
          <w:lang w:eastAsia="en-US"/>
        </w:rPr>
        <w:t>;</w:t>
      </w:r>
    </w:p>
    <w:p w:rsidR="006E3128" w:rsidRPr="007724B2" w:rsidRDefault="00077223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9</w:t>
      </w:r>
      <w:r w:rsidR="006E3128" w:rsidRPr="007724B2">
        <w:rPr>
          <w:rFonts w:ascii="Times New Roman" w:hAnsi="Times New Roman"/>
        </w:rPr>
        <w:t>) иными муниципальными правовыми актами (при наличии);</w:t>
      </w:r>
    </w:p>
    <w:p w:rsidR="00EA4E7F" w:rsidRPr="007724B2" w:rsidRDefault="00EA4E7F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2.7. Исчерпывающий перечень документов, необходимых в соответствии с нормативн</w:t>
      </w:r>
      <w:r w:rsidRPr="007724B2">
        <w:rPr>
          <w:rFonts w:ascii="Times New Roman" w:hAnsi="Times New Roman"/>
        </w:rPr>
        <w:t>ы</w:t>
      </w:r>
      <w:r w:rsidRPr="007724B2">
        <w:rPr>
          <w:rFonts w:ascii="Times New Roman" w:hAnsi="Times New Roman"/>
        </w:rPr>
        <w:t>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E2A75" w:rsidRPr="007724B2" w:rsidRDefault="001E2A7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2.7.1.</w:t>
      </w:r>
      <w:r w:rsidRPr="007724B2">
        <w:rPr>
          <w:rFonts w:ascii="Times New Roman" w:hAnsi="Times New Roman"/>
        </w:rPr>
        <w:tab/>
        <w:t xml:space="preserve">Основанием для предоставления муниципальной услуги является направленное в </w:t>
      </w:r>
      <w:r w:rsidR="00465822" w:rsidRPr="007724B2">
        <w:rPr>
          <w:rFonts w:ascii="Times New Roman" w:hAnsi="Times New Roman"/>
        </w:rPr>
        <w:t xml:space="preserve">Администрацию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="002A4FD8" w:rsidRPr="007724B2">
        <w:rPr>
          <w:rFonts w:ascii="Times New Roman" w:hAnsi="Times New Roman"/>
        </w:rPr>
        <w:t>заявление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>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</w:t>
      </w:r>
      <w:r w:rsidRPr="007724B2">
        <w:rPr>
          <w:rFonts w:ascii="Times New Roman" w:hAnsi="Times New Roman"/>
        </w:rPr>
        <w:t>к</w:t>
      </w:r>
      <w:r w:rsidRPr="007724B2">
        <w:rPr>
          <w:rFonts w:ascii="Times New Roman" w:hAnsi="Times New Roman"/>
        </w:rPr>
        <w:t>циональный центр по форме согласно приложению 6 к Административному регламенту.</w:t>
      </w:r>
    </w:p>
    <w:p w:rsidR="001E2A75" w:rsidRPr="007724B2" w:rsidRDefault="001E2A75" w:rsidP="007F63D2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К указанному </w:t>
      </w:r>
      <w:r w:rsidR="002A4FD8" w:rsidRPr="007724B2">
        <w:rPr>
          <w:rFonts w:ascii="Times New Roman" w:hAnsi="Times New Roman"/>
        </w:rPr>
        <w:t>заявлению</w:t>
      </w:r>
      <w:r w:rsidRPr="007724B2">
        <w:rPr>
          <w:rFonts w:ascii="Times New Roman" w:hAnsi="Times New Roman"/>
        </w:rPr>
        <w:t xml:space="preserve"> прилагаются следующие документы: </w:t>
      </w:r>
    </w:p>
    <w:p w:rsidR="000619DD" w:rsidRPr="007724B2" w:rsidRDefault="000619DD" w:rsidP="007F63D2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1) копия документа, удостоверяющего личность заявителя;</w:t>
      </w:r>
    </w:p>
    <w:p w:rsidR="001E2A75" w:rsidRPr="007724B2" w:rsidRDefault="000619DD" w:rsidP="007F63D2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</w:t>
      </w:r>
      <w:r w:rsidR="001E2A75" w:rsidRPr="007724B2">
        <w:rPr>
          <w:rFonts w:ascii="Times New Roman" w:hAnsi="Times New Roman"/>
        </w:rPr>
        <w:t xml:space="preserve">) </w:t>
      </w:r>
      <w:r w:rsidR="00960886" w:rsidRPr="007724B2">
        <w:rPr>
          <w:rFonts w:ascii="Times New Roman" w:hAnsi="Times New Roman"/>
        </w:rPr>
        <w:t>выписка из Единого государственного реестра юридических лиц</w:t>
      </w:r>
      <w:r w:rsidR="00DE5A4F" w:rsidRPr="007724B2">
        <w:rPr>
          <w:rFonts w:ascii="Times New Roman" w:hAnsi="Times New Roman"/>
        </w:rPr>
        <w:t xml:space="preserve"> (для юридических лиц)</w:t>
      </w:r>
      <w:r w:rsidR="001E2A75" w:rsidRPr="007724B2">
        <w:rPr>
          <w:rFonts w:ascii="Times New Roman" w:hAnsi="Times New Roman"/>
        </w:rPr>
        <w:t>;</w:t>
      </w:r>
    </w:p>
    <w:p w:rsidR="00960886" w:rsidRPr="007724B2" w:rsidRDefault="000619DD" w:rsidP="007F63D2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</w:t>
      </w:r>
      <w:r w:rsidR="001E2A75" w:rsidRPr="007724B2">
        <w:rPr>
          <w:rFonts w:ascii="Times New Roman" w:hAnsi="Times New Roman"/>
        </w:rPr>
        <w:t xml:space="preserve">) </w:t>
      </w:r>
      <w:r w:rsidR="00960886" w:rsidRPr="007724B2">
        <w:rPr>
          <w:rFonts w:ascii="Times New Roman" w:hAnsi="Times New Roman"/>
        </w:rPr>
        <w:t>копия документа, подтверждающего полномочия представителя заявителя;</w:t>
      </w:r>
    </w:p>
    <w:p w:rsidR="002A4FD8" w:rsidRPr="007724B2" w:rsidRDefault="000619DD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4</w:t>
      </w:r>
      <w:r w:rsidR="004D2B49" w:rsidRPr="007724B2">
        <w:rPr>
          <w:rFonts w:ascii="Times New Roman" w:eastAsia="Calibri" w:hAnsi="Times New Roman"/>
          <w:lang w:eastAsia="en-US"/>
        </w:rPr>
        <w:t xml:space="preserve">) </w:t>
      </w:r>
      <w:r w:rsidR="002A4FD8" w:rsidRPr="007724B2">
        <w:rPr>
          <w:rFonts w:ascii="Times New Roman" w:eastAsia="Calibri" w:hAnsi="Times New Roman"/>
          <w:lang w:eastAsia="en-US"/>
        </w:rPr>
        <w:t>правоустанавливающие документы на указанный заявителем земельный участок;</w:t>
      </w:r>
    </w:p>
    <w:p w:rsidR="002A4FD8" w:rsidRPr="007724B2" w:rsidRDefault="000619DD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5</w:t>
      </w:r>
      <w:r w:rsidR="002A4FD8" w:rsidRPr="007724B2">
        <w:rPr>
          <w:rFonts w:ascii="Times New Roman" w:eastAsia="Calibri" w:hAnsi="Times New Roman"/>
          <w:lang w:eastAsia="en-US"/>
        </w:rPr>
        <w:t xml:space="preserve">) документы, подтверждающие </w:t>
      </w:r>
      <w:r w:rsidR="00DE5A4F" w:rsidRPr="007724B2">
        <w:rPr>
          <w:rFonts w:ascii="Times New Roman" w:eastAsia="Calibri" w:hAnsi="Times New Roman"/>
          <w:lang w:eastAsia="en-US"/>
        </w:rPr>
        <w:t>право заявителя на пользование земельным участок</w:t>
      </w:r>
      <w:r w:rsidR="002A4FD8" w:rsidRPr="007724B2">
        <w:rPr>
          <w:rFonts w:ascii="Times New Roman" w:eastAsia="Calibri" w:hAnsi="Times New Roman"/>
          <w:lang w:eastAsia="en-US"/>
        </w:rPr>
        <w:t xml:space="preserve">(в случае если заявитель не является </w:t>
      </w:r>
      <w:r w:rsidR="00DE5A4F" w:rsidRPr="007724B2">
        <w:rPr>
          <w:rFonts w:ascii="Times New Roman" w:eastAsia="Calibri" w:hAnsi="Times New Roman"/>
          <w:lang w:eastAsia="en-US"/>
        </w:rPr>
        <w:t>собственником земельного участка</w:t>
      </w:r>
      <w:r w:rsidR="002A4FD8" w:rsidRPr="007724B2">
        <w:rPr>
          <w:rFonts w:ascii="Times New Roman" w:eastAsia="Calibri" w:hAnsi="Times New Roman"/>
          <w:lang w:eastAsia="en-US"/>
        </w:rPr>
        <w:t>);</w:t>
      </w:r>
    </w:p>
    <w:p w:rsidR="002A4FD8" w:rsidRPr="007724B2" w:rsidRDefault="00DE5A4F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6</w:t>
      </w:r>
      <w:r w:rsidR="002A4FD8" w:rsidRPr="007724B2">
        <w:rPr>
          <w:rFonts w:ascii="Times New Roman" w:eastAsia="Calibri" w:hAnsi="Times New Roman"/>
          <w:lang w:eastAsia="en-US"/>
        </w:rPr>
        <w:t>) документ, подтверждающий согласие собственников указанного заявителем земел</w:t>
      </w:r>
      <w:r w:rsidR="002A4FD8" w:rsidRPr="007724B2">
        <w:rPr>
          <w:rFonts w:ascii="Times New Roman" w:eastAsia="Calibri" w:hAnsi="Times New Roman"/>
          <w:lang w:eastAsia="en-US"/>
        </w:rPr>
        <w:t>ь</w:t>
      </w:r>
      <w:r w:rsidR="002A4FD8" w:rsidRPr="007724B2">
        <w:rPr>
          <w:rFonts w:ascii="Times New Roman" w:eastAsia="Calibri" w:hAnsi="Times New Roman"/>
          <w:lang w:eastAsia="en-US"/>
        </w:rPr>
        <w:t>ного участка</w:t>
      </w:r>
      <w:r w:rsidR="002A4FD8" w:rsidRPr="007724B2">
        <w:rPr>
          <w:rFonts w:ascii="Times New Roman" w:hAnsi="Times New Roman"/>
        </w:rPr>
        <w:t xml:space="preserve"> на снос или пересадку зеленых насаждений</w:t>
      </w:r>
      <w:r w:rsidR="002A4FD8" w:rsidRPr="007724B2">
        <w:rPr>
          <w:rFonts w:ascii="Times New Roman" w:eastAsia="Calibri" w:hAnsi="Times New Roman"/>
          <w:lang w:eastAsia="en-US"/>
        </w:rPr>
        <w:t xml:space="preserve"> (в случае если заявител</w:t>
      </w:r>
      <w:r w:rsidR="004B721F" w:rsidRPr="007724B2">
        <w:rPr>
          <w:rFonts w:ascii="Times New Roman" w:eastAsia="Calibri" w:hAnsi="Times New Roman"/>
          <w:lang w:eastAsia="en-US"/>
        </w:rPr>
        <w:t>ь</w:t>
      </w:r>
      <w:r w:rsidR="006374B1">
        <w:rPr>
          <w:rFonts w:ascii="Times New Roman" w:eastAsia="Calibri" w:hAnsi="Times New Roman"/>
          <w:lang w:eastAsia="en-US"/>
        </w:rPr>
        <w:t xml:space="preserve"> </w:t>
      </w:r>
      <w:r w:rsidRPr="007724B2">
        <w:rPr>
          <w:rFonts w:ascii="Times New Roman" w:eastAsia="Calibri" w:hAnsi="Times New Roman"/>
          <w:lang w:eastAsia="en-US"/>
        </w:rPr>
        <w:t xml:space="preserve">не </w:t>
      </w:r>
      <w:r w:rsidR="002A4FD8" w:rsidRPr="007724B2">
        <w:rPr>
          <w:rFonts w:ascii="Times New Roman" w:eastAsia="Calibri" w:hAnsi="Times New Roman"/>
          <w:lang w:eastAsia="en-US"/>
        </w:rPr>
        <w:t>является</w:t>
      </w:r>
      <w:r w:rsidRPr="007724B2">
        <w:rPr>
          <w:rFonts w:ascii="Times New Roman" w:eastAsia="Calibri" w:hAnsi="Times New Roman"/>
          <w:lang w:eastAsia="en-US"/>
        </w:rPr>
        <w:t xml:space="preserve"> собственником земельного участка)</w:t>
      </w:r>
      <w:r w:rsidR="002A4FD8" w:rsidRPr="007724B2">
        <w:rPr>
          <w:rFonts w:ascii="Times New Roman" w:eastAsia="Calibri" w:hAnsi="Times New Roman"/>
          <w:lang w:eastAsia="en-US"/>
        </w:rPr>
        <w:t>;</w:t>
      </w:r>
    </w:p>
    <w:p w:rsidR="002A4FD8" w:rsidRPr="007724B2" w:rsidRDefault="00DE5A4F" w:rsidP="007F63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7</w:t>
      </w:r>
      <w:r w:rsidR="002A4FD8" w:rsidRPr="007724B2">
        <w:rPr>
          <w:rFonts w:ascii="Times New Roman" w:eastAsia="Calibri" w:hAnsi="Times New Roman"/>
          <w:lang w:eastAsia="en-US"/>
        </w:rPr>
        <w:t>) схема размещения зеленых насаждений, планируемых к сносу или пересадке в гран</w:t>
      </w:r>
      <w:r w:rsidR="002A4FD8" w:rsidRPr="007724B2">
        <w:rPr>
          <w:rFonts w:ascii="Times New Roman" w:eastAsia="Calibri" w:hAnsi="Times New Roman"/>
          <w:lang w:eastAsia="en-US"/>
        </w:rPr>
        <w:t>и</w:t>
      </w:r>
      <w:r w:rsidR="002A4FD8" w:rsidRPr="007724B2">
        <w:rPr>
          <w:rFonts w:ascii="Times New Roman" w:eastAsia="Calibri" w:hAnsi="Times New Roman"/>
          <w:lang w:eastAsia="en-US"/>
        </w:rPr>
        <w:t>цах земельного участка (озелененной территории).</w:t>
      </w:r>
    </w:p>
    <w:p w:rsidR="005818F1" w:rsidRPr="007724B2" w:rsidRDefault="001E2A7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2.7.2. Заявитель вправе не представлять документы, предусмотренные подпунктом </w:t>
      </w:r>
      <w:r w:rsidR="008457FD" w:rsidRPr="007724B2">
        <w:rPr>
          <w:rFonts w:ascii="Times New Roman" w:hAnsi="Times New Roman"/>
        </w:rPr>
        <w:t>2</w:t>
      </w:r>
      <w:r w:rsidR="000619DD" w:rsidRPr="007724B2">
        <w:rPr>
          <w:rFonts w:ascii="Times New Roman" w:hAnsi="Times New Roman"/>
        </w:rPr>
        <w:t>, 4</w:t>
      </w:r>
      <w:r w:rsidRPr="007724B2">
        <w:rPr>
          <w:rFonts w:ascii="Times New Roman" w:hAnsi="Times New Roman"/>
        </w:rPr>
        <w:t xml:space="preserve">пункта 2.7.1 Административного регламента. Для рассмотрения </w:t>
      </w:r>
      <w:r w:rsidR="00857388" w:rsidRPr="007724B2">
        <w:rPr>
          <w:rFonts w:ascii="Times New Roman" w:hAnsi="Times New Roman"/>
        </w:rPr>
        <w:t>заявления по выдаче разр</w:t>
      </w:r>
      <w:r w:rsidR="00857388" w:rsidRPr="007724B2">
        <w:rPr>
          <w:rFonts w:ascii="Times New Roman" w:hAnsi="Times New Roman"/>
        </w:rPr>
        <w:t>е</w:t>
      </w:r>
      <w:r w:rsidR="00857388" w:rsidRPr="007724B2">
        <w:rPr>
          <w:rFonts w:ascii="Times New Roman" w:hAnsi="Times New Roman"/>
        </w:rPr>
        <w:t>шения на снос или пересадку зеленых насаждений</w:t>
      </w:r>
      <w:r w:rsidR="00AA50D5" w:rsidRPr="007724B2">
        <w:rPr>
          <w:rFonts w:ascii="Times New Roman" w:hAnsi="Times New Roman"/>
        </w:rPr>
        <w:t xml:space="preserve"> </w:t>
      </w:r>
      <w:r w:rsidR="00465822" w:rsidRPr="007724B2">
        <w:rPr>
          <w:rFonts w:ascii="Times New Roman" w:hAnsi="Times New Roman"/>
        </w:rPr>
        <w:t xml:space="preserve">Администрация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</w:t>
      </w:r>
      <w:r w:rsidR="00465822" w:rsidRPr="007724B2">
        <w:rPr>
          <w:rFonts w:ascii="Times New Roman" w:hAnsi="Times New Roman"/>
        </w:rPr>
        <w:t>о</w:t>
      </w:r>
      <w:r w:rsidR="00465822" w:rsidRPr="007724B2">
        <w:rPr>
          <w:rFonts w:ascii="Times New Roman" w:hAnsi="Times New Roman"/>
        </w:rPr>
        <w:t xml:space="preserve">вета </w:t>
      </w:r>
      <w:r w:rsidRPr="007724B2">
        <w:rPr>
          <w:rFonts w:ascii="Times New Roman" w:hAnsi="Times New Roman"/>
        </w:rPr>
        <w:t>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телем по собственной инициативе.</w:t>
      </w:r>
    </w:p>
    <w:p w:rsidR="006C3C94" w:rsidRPr="007724B2" w:rsidRDefault="006C3C94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Документы, указ</w:t>
      </w:r>
      <w:r w:rsidR="004B721F" w:rsidRPr="007724B2">
        <w:rPr>
          <w:rFonts w:ascii="Times New Roman" w:hAnsi="Times New Roman"/>
        </w:rPr>
        <w:t>анные в подпункте 4 настоящего А</w:t>
      </w:r>
      <w:r w:rsidRPr="007724B2">
        <w:rPr>
          <w:rFonts w:ascii="Times New Roman" w:hAnsi="Times New Roman"/>
        </w:rPr>
        <w:t>дминистративного регламента, н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E5A4F" w:rsidRPr="007724B2" w:rsidRDefault="001E2A7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2.7.3. </w:t>
      </w:r>
      <w:r w:rsidR="00465822" w:rsidRPr="007724B2">
        <w:rPr>
          <w:rFonts w:ascii="Times New Roman" w:hAnsi="Times New Roman"/>
        </w:rPr>
        <w:t xml:space="preserve">Администрация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 xml:space="preserve">не вправе требовать от заявителя представление других документов кроме документов, истребование которых у заявителя </w:t>
      </w:r>
      <w:r w:rsidR="002E450E" w:rsidRPr="007724B2">
        <w:rPr>
          <w:rFonts w:ascii="Times New Roman" w:hAnsi="Times New Roman"/>
        </w:rPr>
        <w:t>д</w:t>
      </w:r>
      <w:r w:rsidR="002E450E" w:rsidRPr="007724B2">
        <w:rPr>
          <w:rFonts w:ascii="Times New Roman" w:hAnsi="Times New Roman"/>
        </w:rPr>
        <w:t>о</w:t>
      </w:r>
      <w:r w:rsidR="002E450E" w:rsidRPr="007724B2">
        <w:rPr>
          <w:rFonts w:ascii="Times New Roman" w:hAnsi="Times New Roman"/>
        </w:rPr>
        <w:t xml:space="preserve">пускается в соответствии с пунктами 2.7.1 </w:t>
      </w:r>
      <w:r w:rsidRPr="007724B2">
        <w:rPr>
          <w:rFonts w:ascii="Times New Roman" w:hAnsi="Times New Roman"/>
        </w:rPr>
        <w:t>Административного регламента</w:t>
      </w:r>
      <w:r w:rsidR="00DE5A4F" w:rsidRPr="007724B2">
        <w:rPr>
          <w:rFonts w:ascii="Times New Roman" w:hAnsi="Times New Roman"/>
        </w:rPr>
        <w:t xml:space="preserve"> (с учетом </w:t>
      </w:r>
      <w:r w:rsidR="00DF6696" w:rsidRPr="007724B2">
        <w:rPr>
          <w:rFonts w:ascii="Times New Roman" w:hAnsi="Times New Roman"/>
        </w:rPr>
        <w:t>полож</w:t>
      </w:r>
      <w:r w:rsidR="00DF6696" w:rsidRPr="007724B2">
        <w:rPr>
          <w:rFonts w:ascii="Times New Roman" w:hAnsi="Times New Roman"/>
        </w:rPr>
        <w:t>е</w:t>
      </w:r>
      <w:r w:rsidR="00DF6696" w:rsidRPr="007724B2">
        <w:rPr>
          <w:rFonts w:ascii="Times New Roman" w:hAnsi="Times New Roman"/>
        </w:rPr>
        <w:t>ний</w:t>
      </w:r>
      <w:r w:rsidR="00ED0806" w:rsidRPr="007724B2">
        <w:rPr>
          <w:rFonts w:ascii="Times New Roman" w:hAnsi="Times New Roman"/>
        </w:rPr>
        <w:t>,</w:t>
      </w:r>
      <w:r w:rsidR="00DE5A4F" w:rsidRPr="007724B2">
        <w:rPr>
          <w:rFonts w:ascii="Times New Roman" w:hAnsi="Times New Roman"/>
        </w:rPr>
        <w:t xml:space="preserve"> предусмотренны</w:t>
      </w:r>
      <w:r w:rsidR="00ED0806" w:rsidRPr="007724B2">
        <w:rPr>
          <w:rFonts w:ascii="Times New Roman" w:hAnsi="Times New Roman"/>
        </w:rPr>
        <w:t xml:space="preserve">х пунктом </w:t>
      </w:r>
      <w:r w:rsidR="00DE5A4F" w:rsidRPr="007724B2">
        <w:rPr>
          <w:rFonts w:ascii="Times New Roman" w:hAnsi="Times New Roman"/>
        </w:rPr>
        <w:t>2.7.2)</w:t>
      </w:r>
      <w:r w:rsidRPr="007724B2">
        <w:rPr>
          <w:rFonts w:ascii="Times New Roman" w:hAnsi="Times New Roman"/>
        </w:rPr>
        <w:t xml:space="preserve">. </w:t>
      </w:r>
    </w:p>
    <w:p w:rsidR="001E2A75" w:rsidRPr="007724B2" w:rsidRDefault="001E2A7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Заявителю выдается расписка в получении документов с указанием их перечня и даты их получения</w:t>
      </w:r>
      <w:r w:rsidR="00AA50D5" w:rsidRPr="007724B2">
        <w:rPr>
          <w:rFonts w:ascii="Times New Roman" w:hAnsi="Times New Roman"/>
        </w:rPr>
        <w:t xml:space="preserve"> </w:t>
      </w:r>
      <w:r w:rsidR="005700B1" w:rsidRPr="007724B2">
        <w:rPr>
          <w:rFonts w:ascii="Times New Roman" w:hAnsi="Times New Roman"/>
        </w:rPr>
        <w:t xml:space="preserve">должностным лицом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а также с ук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занием перечня документов, которые будут получены по межведомственным запросам. В сл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чае представления документов через Многофункциональный центр расписка выдается указа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>ным Многофункциональным центром. Государственные органы, органы местного самоупра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2.7.2 Адм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 xml:space="preserve">нистративного регламента, обязаны направить в </w:t>
      </w:r>
      <w:r w:rsidR="00465822" w:rsidRPr="007724B2">
        <w:rPr>
          <w:rFonts w:ascii="Times New Roman" w:hAnsi="Times New Roman"/>
        </w:rPr>
        <w:t xml:space="preserve">Администрацию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</w:t>
      </w:r>
      <w:r w:rsidR="00465822" w:rsidRPr="007724B2">
        <w:rPr>
          <w:rFonts w:ascii="Times New Roman" w:hAnsi="Times New Roman"/>
        </w:rPr>
        <w:t>е</w:t>
      </w:r>
      <w:r w:rsidR="00465822" w:rsidRPr="007724B2">
        <w:rPr>
          <w:rFonts w:ascii="Times New Roman" w:hAnsi="Times New Roman"/>
        </w:rPr>
        <w:t xml:space="preserve">та </w:t>
      </w:r>
      <w:r w:rsidRPr="007724B2">
        <w:rPr>
          <w:rFonts w:ascii="Times New Roman" w:hAnsi="Times New Roman"/>
        </w:rPr>
        <w:t>запрошенные им документы (их копии или содержащиеся в них сведения). Запрошенные д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кументы (их копии или содержащиеся в них сведения) могут представляться на бумажном н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сителе, в форме электронного документа либо в виде заверенных уполномоченным лицом к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пий запрошенных документов, в том числе в форме электронного документа.</w:t>
      </w:r>
    </w:p>
    <w:p w:rsidR="001E2A75" w:rsidRPr="007724B2" w:rsidRDefault="001E2A75" w:rsidP="007F63D2">
      <w:pPr>
        <w:ind w:firstLine="709"/>
        <w:rPr>
          <w:rFonts w:ascii="Times New Roman" w:hAnsi="Times New Roman"/>
          <w:bCs/>
          <w:iCs/>
        </w:rPr>
      </w:pPr>
      <w:r w:rsidRPr="007724B2">
        <w:rPr>
          <w:rFonts w:ascii="Times New Roman" w:hAnsi="Times New Roman"/>
          <w:bCs/>
          <w:iCs/>
        </w:rPr>
        <w:t>2.7.4. Иные особенности предоставления муниципальной услуги.</w:t>
      </w:r>
    </w:p>
    <w:p w:rsidR="001E2A75" w:rsidRPr="007724B2" w:rsidRDefault="001E2A7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</w:t>
      </w:r>
      <w:r w:rsidR="006374B1">
        <w:rPr>
          <w:rFonts w:ascii="Times New Roman" w:hAnsi="Times New Roman"/>
        </w:rPr>
        <w:t>о</w:t>
      </w:r>
      <w:r w:rsidR="006374B1">
        <w:rPr>
          <w:rFonts w:ascii="Times New Roman" w:hAnsi="Times New Roman"/>
        </w:rPr>
        <w:t xml:space="preserve">го </w:t>
      </w:r>
      <w:r w:rsidR="006F037F" w:rsidRPr="007724B2">
        <w:rPr>
          <w:rFonts w:ascii="Times New Roman" w:hAnsi="Times New Roman"/>
        </w:rPr>
        <w:t xml:space="preserve"> </w:t>
      </w:r>
      <w:r w:rsidR="00465822" w:rsidRPr="007724B2">
        <w:rPr>
          <w:rFonts w:ascii="Times New Roman" w:hAnsi="Times New Roman"/>
        </w:rPr>
        <w:t xml:space="preserve">сельсовета </w:t>
      </w:r>
      <w:r w:rsidRPr="007724B2">
        <w:rPr>
          <w:rFonts w:ascii="Times New Roman" w:hAnsi="Times New Roman"/>
        </w:rPr>
        <w:t>в течение 5 дней с момента обращения заявителя устраняет допущенные опеча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>ки и ошибки, в течение 1 дня с момента внесения исправлений направляет либо вручает заяв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телю исправленные документы.</w:t>
      </w:r>
    </w:p>
    <w:p w:rsidR="004E6AEF" w:rsidRPr="007724B2" w:rsidRDefault="004E6AEF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2.8. Гражданин при подаче </w:t>
      </w:r>
      <w:r w:rsidR="00857388" w:rsidRPr="007724B2">
        <w:rPr>
          <w:rFonts w:ascii="Times New Roman" w:hAnsi="Times New Roman"/>
        </w:rPr>
        <w:t xml:space="preserve">заявления </w:t>
      </w:r>
      <w:r w:rsidRPr="007724B2">
        <w:rPr>
          <w:rFonts w:ascii="Times New Roman" w:hAnsi="Times New Roman"/>
        </w:rPr>
        <w:t>лично, через Многофункциональный центр должен предъявить паспорт гражданина Российской Федерации, а в случаях, предусмотренных закон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 xml:space="preserve">дательством Российской Федерации, иной документ, удостоверяющий его личность. </w:t>
      </w:r>
    </w:p>
    <w:p w:rsidR="004E6AEF" w:rsidRPr="007724B2" w:rsidRDefault="004E6AEF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Уполномоченный представитель заявителя должен предъявить документ, удостоверя</w:t>
      </w:r>
      <w:r w:rsidRPr="007724B2">
        <w:rPr>
          <w:rFonts w:ascii="Times New Roman" w:hAnsi="Times New Roman"/>
        </w:rPr>
        <w:t>ю</w:t>
      </w:r>
      <w:r w:rsidRPr="007724B2">
        <w:rPr>
          <w:rFonts w:ascii="Times New Roman" w:hAnsi="Times New Roman"/>
        </w:rPr>
        <w:t xml:space="preserve">щий полномочия представителя. </w:t>
      </w:r>
    </w:p>
    <w:p w:rsidR="004E6AEF" w:rsidRPr="007724B2" w:rsidRDefault="004E6AEF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2.9. При подаче заявления через Единый портал государственных и муниципальных у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>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квы, цифры, знаки, изображения, элементы печати, подписи и т.д.</w:t>
      </w:r>
    </w:p>
    <w:p w:rsidR="004E6AEF" w:rsidRPr="007724B2" w:rsidRDefault="004E6AEF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2E450E" w:rsidRPr="007724B2" w:rsidRDefault="002E450E" w:rsidP="007F63D2">
      <w:pPr>
        <w:autoSpaceDE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Запрещается требовать от заявителя:</w:t>
      </w:r>
    </w:p>
    <w:p w:rsidR="002E450E" w:rsidRPr="007724B2" w:rsidRDefault="002E450E" w:rsidP="007F63D2">
      <w:pPr>
        <w:autoSpaceDE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предоставления документов и информации или осуществления действий, предоставл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ние или осуществление которых не предусмотрено нормативными правовыми актами, регул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рующими отношения, возникающие в связи с предоставлением муниципальной услуги;</w:t>
      </w:r>
    </w:p>
    <w:p w:rsidR="002E450E" w:rsidRPr="007724B2" w:rsidRDefault="002E450E" w:rsidP="007F63D2">
      <w:pPr>
        <w:autoSpaceDE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предоставления документов и информации, которые находятся в распоряжении </w:t>
      </w:r>
      <w:r w:rsidR="00465822" w:rsidRPr="007724B2">
        <w:rPr>
          <w:rFonts w:ascii="Times New Roman" w:hAnsi="Times New Roman"/>
        </w:rPr>
        <w:t>Адм</w:t>
      </w:r>
      <w:r w:rsidR="00465822" w:rsidRPr="007724B2">
        <w:rPr>
          <w:rFonts w:ascii="Times New Roman" w:hAnsi="Times New Roman"/>
        </w:rPr>
        <w:t>и</w:t>
      </w:r>
      <w:r w:rsidR="00465822" w:rsidRPr="007724B2">
        <w:rPr>
          <w:rFonts w:ascii="Times New Roman" w:hAnsi="Times New Roman"/>
        </w:rPr>
        <w:t xml:space="preserve">нистрации </w:t>
      </w:r>
      <w:r w:rsidR="006374B1">
        <w:rPr>
          <w:rFonts w:ascii="Times New Roman" w:hAnsi="Times New Roman"/>
        </w:rPr>
        <w:t xml:space="preserve"> 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иных органов местного самоуправления, государс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</w:t>
      </w:r>
      <w:hyperlink r:id="rId18" w:tgtFrame="Logical" w:history="1">
        <w:r w:rsidR="00E161CD" w:rsidRPr="007724B2">
          <w:rPr>
            <w:rStyle w:val="a9"/>
            <w:rFonts w:ascii="Times New Roman" w:hAnsi="Times New Roman"/>
          </w:rPr>
          <w:t>от 27.07.2010 № 210-ФЗ</w:t>
        </w:r>
      </w:hyperlink>
      <w:r w:rsidRPr="007724B2">
        <w:rPr>
          <w:rFonts w:ascii="Times New Roman" w:hAnsi="Times New Roman"/>
        </w:rPr>
        <w:t>«Об организации предоставления государственных и муниципальных у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>луг».</w:t>
      </w:r>
    </w:p>
    <w:p w:rsidR="004E6AEF" w:rsidRPr="007724B2" w:rsidRDefault="004E6AEF" w:rsidP="007F63D2">
      <w:pPr>
        <w:tabs>
          <w:tab w:val="left" w:pos="1276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2.11.</w:t>
      </w:r>
      <w:r w:rsidRPr="007724B2">
        <w:rPr>
          <w:rFonts w:ascii="Times New Roman" w:hAnsi="Times New Roman"/>
        </w:rPr>
        <w:tab/>
        <w:t>Исчерпывающий перечень оснований для отказа в приеме документов, необход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мых для предоставления муниципальной услуги.</w:t>
      </w:r>
    </w:p>
    <w:p w:rsidR="004E6AEF" w:rsidRPr="007724B2" w:rsidRDefault="004E6AEF" w:rsidP="007F63D2">
      <w:pPr>
        <w:pStyle w:val="20"/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Основания для отказа в приеме документов отсутствуют. Поступившее заявление по</w:t>
      </w:r>
      <w:r w:rsidRPr="007724B2">
        <w:rPr>
          <w:rFonts w:ascii="Times New Roman" w:hAnsi="Times New Roman"/>
          <w:sz w:val="24"/>
        </w:rPr>
        <w:t>д</w:t>
      </w:r>
      <w:r w:rsidRPr="007724B2">
        <w:rPr>
          <w:rFonts w:ascii="Times New Roman" w:hAnsi="Times New Roman"/>
          <w:sz w:val="24"/>
        </w:rPr>
        <w:t>лежит обязательному приему.</w:t>
      </w:r>
    </w:p>
    <w:p w:rsidR="004E6AEF" w:rsidRPr="007724B2" w:rsidRDefault="004E6AEF" w:rsidP="007F63D2">
      <w:pPr>
        <w:tabs>
          <w:tab w:val="left" w:pos="1276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2.12. Исчерпывающий перечень оснований для отказа в предоставлении муниципальной услуги.</w:t>
      </w:r>
    </w:p>
    <w:p w:rsidR="00BA144D" w:rsidRPr="007724B2" w:rsidRDefault="00BA144D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0" w:name="sub_2702"/>
      <w:r w:rsidRPr="007724B2">
        <w:rPr>
          <w:rFonts w:ascii="Times New Roman" w:hAnsi="Times New Roman"/>
        </w:rPr>
        <w:t>Заявителю отказывается в предоставлении муниципальной услуги в случае непредста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 документов, указанных в пункт</w:t>
      </w:r>
      <w:r w:rsidR="00BB27F5"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 2.7.1</w:t>
      </w:r>
      <w:r w:rsidR="00280C3B" w:rsidRPr="007724B2">
        <w:rPr>
          <w:rFonts w:ascii="Times New Roman" w:hAnsi="Times New Roman"/>
        </w:rPr>
        <w:t xml:space="preserve"> (</w:t>
      </w:r>
      <w:r w:rsidR="00BB27F5" w:rsidRPr="007724B2">
        <w:rPr>
          <w:rFonts w:ascii="Times New Roman" w:hAnsi="Times New Roman"/>
        </w:rPr>
        <w:t>с учетом по</w:t>
      </w:r>
      <w:r w:rsidR="00280C3B" w:rsidRPr="007724B2">
        <w:rPr>
          <w:rFonts w:ascii="Times New Roman" w:hAnsi="Times New Roman"/>
        </w:rPr>
        <w:t>ложений пункта 2.</w:t>
      </w:r>
      <w:r w:rsidR="00BB27F5" w:rsidRPr="007724B2">
        <w:rPr>
          <w:rFonts w:ascii="Times New Roman" w:hAnsi="Times New Roman"/>
        </w:rPr>
        <w:t>7.2.</w:t>
      </w:r>
      <w:r w:rsidRPr="007724B2">
        <w:rPr>
          <w:rFonts w:ascii="Times New Roman" w:hAnsi="Times New Roman"/>
        </w:rPr>
        <w:t xml:space="preserve"> Администр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тивного регламента</w:t>
      </w:r>
      <w:r w:rsidR="00280C3B" w:rsidRPr="007724B2">
        <w:rPr>
          <w:rFonts w:ascii="Times New Roman" w:hAnsi="Times New Roman"/>
        </w:rPr>
        <w:t>)</w:t>
      </w:r>
      <w:r w:rsidR="002E450E" w:rsidRPr="007724B2">
        <w:rPr>
          <w:rFonts w:ascii="Times New Roman" w:hAnsi="Times New Roman"/>
        </w:rPr>
        <w:t xml:space="preserve">. </w:t>
      </w:r>
    </w:p>
    <w:bookmarkEnd w:id="0"/>
    <w:p w:rsidR="004E6AEF" w:rsidRPr="007724B2" w:rsidRDefault="004E6AEF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E6AEF" w:rsidRPr="007724B2" w:rsidRDefault="004E6AEF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Предоставление муниципальной услуги осуществляется бесплатно.</w:t>
      </w:r>
    </w:p>
    <w:p w:rsidR="004E6AEF" w:rsidRPr="007724B2" w:rsidRDefault="004E6AEF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E6AEF" w:rsidRPr="007724B2" w:rsidRDefault="004E6AEF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Срок ожидания в очереди при подаче заявления о предоставлении муниципальной усл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ги и при получении результата предоставления муниципальной услуги не должен превышать 15 минут.</w:t>
      </w:r>
    </w:p>
    <w:p w:rsidR="004E6AEF" w:rsidRPr="007724B2" w:rsidRDefault="004E6AEF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2.15. Срок регистрации заявления о предоставлении муниципальной услуги.</w:t>
      </w:r>
    </w:p>
    <w:p w:rsidR="004E6AEF" w:rsidRPr="007724B2" w:rsidRDefault="004E6AEF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Регистрация заявления, поданного заявителем, в том числе в электронном виде, осущ</w:t>
      </w:r>
      <w:r w:rsidRPr="007724B2">
        <w:rPr>
          <w:rFonts w:ascii="Times New Roman" w:hAnsi="Times New Roman"/>
          <w:sz w:val="24"/>
        </w:rPr>
        <w:t>е</w:t>
      </w:r>
      <w:r w:rsidRPr="007724B2">
        <w:rPr>
          <w:rFonts w:ascii="Times New Roman" w:hAnsi="Times New Roman"/>
          <w:sz w:val="24"/>
        </w:rPr>
        <w:t>ствляется в день приема.</w:t>
      </w:r>
    </w:p>
    <w:p w:rsidR="00916BF5" w:rsidRPr="007724B2" w:rsidRDefault="00916BF5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2.16.1. Помещение, в котором осуществляется прием заявителей, должно обеспечивать: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комфортное расположение заявителя и должностного лица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</w:t>
      </w:r>
      <w:r w:rsidR="006374B1">
        <w:rPr>
          <w:rFonts w:ascii="Times New Roman" w:hAnsi="Times New Roman"/>
        </w:rPr>
        <w:t>е</w:t>
      </w:r>
      <w:r w:rsidR="006374B1">
        <w:rPr>
          <w:rFonts w:ascii="Times New Roman" w:hAnsi="Times New Roman"/>
        </w:rPr>
        <w:t>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возможность и удобство оформления заявителем письменного </w:t>
      </w:r>
      <w:r w:rsidR="002E450E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>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3) доступ к нормативным правовым актам, регулирующим предоставление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4) наличие информационных стендов с образцами заполнения заявлений и перечнем д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кументов, необходимых для предоставления муниципальной услуги.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2.16.2.Вход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2.16.3.Информирование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 xml:space="preserve">, ответственного за его исполнение, и т.п. осуществляет специалист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.</w:t>
      </w:r>
    </w:p>
    <w:p w:rsidR="00916BF5" w:rsidRPr="007724B2" w:rsidRDefault="00916BF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2.16.4. Места информирования, предназначенные для ознакомления заявителей с и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>формационными материалами, оборудуются стендами, стульями и столами для возможности оформления документов.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2.16.5. На информационных стендах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ра</w:t>
      </w:r>
      <w:r w:rsidRPr="007724B2">
        <w:rPr>
          <w:rFonts w:ascii="Times New Roman" w:hAnsi="Times New Roman"/>
        </w:rPr>
        <w:t>з</w:t>
      </w:r>
      <w:r w:rsidRPr="007724B2">
        <w:rPr>
          <w:rFonts w:ascii="Times New Roman" w:hAnsi="Times New Roman"/>
        </w:rPr>
        <w:t xml:space="preserve">мещается следующая информация: 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график (режим) работы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предоста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ляющего муниципальную услугу, органов государственной власти, иных органов местного с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моуправления и организаций, участвующих в предоставлении муниципальной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3) Административный регламент предоставления муниципальной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4) место нахождения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предоставляющего муниципальную услугу, органов государственной власти, иных органов местного самоуправл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ния и организаций, участвующих в предоставлении муниципальной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5) телефон для справок;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6) адрес электронной почты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, предоста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ляющего муниципальную услугу, органов государственной власти, иных органов местного с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моуправления и организаций, участвующих в предоставлении муниципальной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7) адрес официального интернет-сайта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Тальменского</w:t>
      </w:r>
      <w:r w:rsidR="007D6A7E" w:rsidRPr="007724B2">
        <w:rPr>
          <w:rFonts w:ascii="Times New Roman" w:hAnsi="Times New Roman"/>
        </w:rPr>
        <w:t xml:space="preserve"> района Алтайск</w:t>
      </w:r>
      <w:r w:rsidR="007D6A7E" w:rsidRPr="007724B2">
        <w:rPr>
          <w:rFonts w:ascii="Times New Roman" w:hAnsi="Times New Roman"/>
        </w:rPr>
        <w:t>о</w:t>
      </w:r>
      <w:r w:rsidR="007D6A7E" w:rsidRPr="007724B2">
        <w:rPr>
          <w:rFonts w:ascii="Times New Roman" w:hAnsi="Times New Roman"/>
        </w:rPr>
        <w:t>го края</w:t>
      </w:r>
      <w:r w:rsidRPr="007724B2">
        <w:rPr>
          <w:rFonts w:ascii="Times New Roman" w:hAnsi="Times New Roman"/>
        </w:rPr>
        <w:t>, предоставляющего муниципальную услугу, органов государственной власти, иных о</w:t>
      </w:r>
      <w:r w:rsidRPr="007724B2">
        <w:rPr>
          <w:rFonts w:ascii="Times New Roman" w:hAnsi="Times New Roman"/>
        </w:rPr>
        <w:t>р</w:t>
      </w:r>
      <w:r w:rsidRPr="007724B2">
        <w:rPr>
          <w:rFonts w:ascii="Times New Roman" w:hAnsi="Times New Roman"/>
        </w:rPr>
        <w:t>ганов местного самоуправления и организаций, участвующих в предоставлении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ной услуги;</w:t>
      </w:r>
    </w:p>
    <w:p w:rsidR="00916BF5" w:rsidRPr="007724B2" w:rsidRDefault="00916BF5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8) порядок получения консультаций;</w:t>
      </w:r>
    </w:p>
    <w:p w:rsidR="00916BF5" w:rsidRPr="007724B2" w:rsidRDefault="00916BF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9) порядок обжалования решений, действий (бездействия) должностных лиц </w:t>
      </w:r>
      <w:r w:rsidR="00465822" w:rsidRPr="007724B2">
        <w:rPr>
          <w:rFonts w:ascii="Times New Roman" w:hAnsi="Times New Roman"/>
        </w:rPr>
        <w:t>Админис</w:t>
      </w:r>
      <w:r w:rsidR="00465822" w:rsidRPr="007724B2">
        <w:rPr>
          <w:rFonts w:ascii="Times New Roman" w:hAnsi="Times New Roman"/>
        </w:rPr>
        <w:t>т</w:t>
      </w:r>
      <w:r w:rsidR="00465822" w:rsidRPr="007724B2">
        <w:rPr>
          <w:rFonts w:ascii="Times New Roman" w:hAnsi="Times New Roman"/>
        </w:rPr>
        <w:t xml:space="preserve">рации </w:t>
      </w:r>
      <w:r w:rsidR="006374B1">
        <w:rPr>
          <w:rFonts w:ascii="Times New Roman" w:hAnsi="Times New Roman"/>
        </w:rPr>
        <w:t>Среднесибирского</w:t>
      </w:r>
      <w:r w:rsidR="006F037F" w:rsidRPr="007724B2">
        <w:rPr>
          <w:rFonts w:ascii="Times New Roman" w:hAnsi="Times New Roman"/>
        </w:rPr>
        <w:t xml:space="preserve"> </w:t>
      </w:r>
      <w:r w:rsidR="00465822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hAnsi="Times New Roman"/>
        </w:rPr>
        <w:t>, предоставляющего муниципальную услугу.</w:t>
      </w:r>
    </w:p>
    <w:p w:rsidR="00916BF5" w:rsidRPr="007724B2" w:rsidRDefault="00916BF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2.16.6. Помещение для оказания муниципальной услуги должно быть оснащено стуль</w:t>
      </w:r>
      <w:r w:rsidRPr="007724B2">
        <w:rPr>
          <w:rFonts w:ascii="Times New Roman" w:hAnsi="Times New Roman"/>
        </w:rPr>
        <w:t>я</w:t>
      </w:r>
      <w:r w:rsidRPr="007724B2">
        <w:rPr>
          <w:rFonts w:ascii="Times New Roman" w:hAnsi="Times New Roman"/>
        </w:rPr>
        <w:t>ми, столами. Количество мест ожидания определяется исходя из фактической нагрузки и во</w:t>
      </w:r>
      <w:r w:rsidRPr="007724B2">
        <w:rPr>
          <w:rFonts w:ascii="Times New Roman" w:hAnsi="Times New Roman"/>
        </w:rPr>
        <w:t>з</w:t>
      </w:r>
      <w:r w:rsidRPr="007724B2">
        <w:rPr>
          <w:rFonts w:ascii="Times New Roman" w:hAnsi="Times New Roman"/>
        </w:rPr>
        <w:t>можности для размещения в здании.</w:t>
      </w:r>
    </w:p>
    <w:p w:rsidR="00916BF5" w:rsidRPr="007724B2" w:rsidRDefault="00916BF5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916BF5" w:rsidRPr="007724B2" w:rsidRDefault="00916BF5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307003" w:rsidRPr="007724B2" w:rsidRDefault="00307003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2.17. Показатели доступности и качества муниципальной услуги.</w:t>
      </w:r>
    </w:p>
    <w:p w:rsidR="00307003" w:rsidRPr="007724B2" w:rsidRDefault="00307003" w:rsidP="007F63D2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2.17.1. Целевые значения показателя доступности и качества муниципальной услуги.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307003" w:rsidRPr="007724B2" w:rsidTr="007F63D2">
        <w:trPr>
          <w:cantSplit/>
          <w:trHeight w:val="360"/>
          <w:jc w:val="center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7724B2" w:rsidRDefault="00307003" w:rsidP="007F63D2">
            <w:pPr>
              <w:autoSpaceDE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hAnsi="Times New Roman"/>
              </w:rPr>
            </w:pPr>
            <w:r w:rsidRPr="007724B2">
              <w:rPr>
                <w:rFonts w:ascii="Times New Roman" w:hAnsi="Times New Roman"/>
              </w:rPr>
              <w:t>Показатели качества и доступности</w:t>
            </w:r>
            <w:r w:rsidRPr="007724B2">
              <w:rPr>
                <w:rFonts w:ascii="Times New Roman" w:hAnsi="Times New Roman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Целевое значение показ</w:t>
            </w:r>
            <w:r w:rsidRPr="007724B2">
              <w:t>а</w:t>
            </w:r>
            <w:r w:rsidRPr="007724B2">
              <w:t xml:space="preserve">теля </w:t>
            </w:r>
          </w:p>
        </w:tc>
      </w:tr>
      <w:tr w:rsidR="00307003" w:rsidRPr="007724B2" w:rsidTr="007F63D2">
        <w:trPr>
          <w:cantSplit/>
          <w:trHeight w:val="360"/>
          <w:jc w:val="center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</w:pPr>
          </w:p>
        </w:tc>
      </w:tr>
      <w:tr w:rsidR="00307003" w:rsidRPr="007724B2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1. Своевременность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1.1. % (доля) случаев предоставления услуги в установле</w:t>
            </w:r>
            <w:r w:rsidRPr="007724B2">
              <w:t>н</w:t>
            </w:r>
            <w:r w:rsidRPr="007724B2"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90-95%</w:t>
            </w:r>
          </w:p>
        </w:tc>
      </w:tr>
      <w:tr w:rsidR="00307003" w:rsidRPr="007724B2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2. Качество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2.1. % (доля) Заявителей, удовлетворенных качеством пр</w:t>
            </w:r>
            <w:r w:rsidRPr="007724B2">
              <w:t>о</w:t>
            </w:r>
            <w:r w:rsidRPr="007724B2"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90-95%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95-97%</w:t>
            </w:r>
          </w:p>
        </w:tc>
      </w:tr>
      <w:tr w:rsidR="00307003" w:rsidRPr="007724B2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3. Доступность</w:t>
            </w:r>
          </w:p>
        </w:tc>
      </w:tr>
      <w:tr w:rsidR="00307003" w:rsidRPr="007724B2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3.1. % (доля) Заявителей, удовлетворенных качеством и и</w:t>
            </w:r>
            <w:r w:rsidRPr="007724B2">
              <w:t>н</w:t>
            </w:r>
            <w:r w:rsidRPr="007724B2"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95-97%</w:t>
            </w:r>
          </w:p>
        </w:tc>
      </w:tr>
      <w:tr w:rsidR="00307003" w:rsidRPr="007724B2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ind w:firstLine="0"/>
              <w:rPr>
                <w:rFonts w:ascii="Times New Roman" w:hAnsi="Times New Roman"/>
              </w:rPr>
            </w:pPr>
            <w:r w:rsidRPr="007724B2">
              <w:rPr>
                <w:rFonts w:ascii="Times New Roman" w:hAnsi="Times New Roman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70-80 %</w:t>
            </w:r>
          </w:p>
        </w:tc>
      </w:tr>
      <w:tr w:rsidR="00307003" w:rsidRPr="007724B2" w:rsidTr="007F63D2">
        <w:trPr>
          <w:cantSplit/>
          <w:trHeight w:val="60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75-80%</w:t>
            </w:r>
          </w:p>
        </w:tc>
      </w:tr>
      <w:tr w:rsidR="00307003" w:rsidRPr="007724B2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4. Процесс обжалования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4.1. % (доля) обоснованных жалоб к общему количеству о</w:t>
            </w:r>
            <w:r w:rsidRPr="007724B2">
              <w:t>б</w:t>
            </w:r>
            <w:r w:rsidRPr="007724B2"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0,2 % - 0,1 %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4.2. % (доля) обоснованных жалоб, рассмотренных в уст</w:t>
            </w:r>
            <w:r w:rsidRPr="007724B2">
              <w:t>а</w:t>
            </w:r>
            <w:r w:rsidRPr="007724B2"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95-97%</w:t>
            </w:r>
          </w:p>
        </w:tc>
      </w:tr>
      <w:tr w:rsidR="00307003" w:rsidRPr="007724B2" w:rsidTr="007F63D2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5. Вежливость</w:t>
            </w:r>
          </w:p>
        </w:tc>
      </w:tr>
      <w:tr w:rsidR="00307003" w:rsidRPr="007724B2" w:rsidTr="007F63D2">
        <w:trPr>
          <w:cantSplit/>
          <w:trHeight w:val="480"/>
          <w:jc w:val="center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both"/>
            </w:pPr>
            <w:r w:rsidRPr="007724B2">
              <w:t>5.1. % (доля)Заявителей, удовлетворенных</w:t>
            </w:r>
            <w:r w:rsidR="00AA50D5" w:rsidRPr="007724B2">
              <w:t xml:space="preserve"> </w:t>
            </w:r>
            <w:r w:rsidRPr="007724B2">
              <w:t>вежливостью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003" w:rsidRPr="007724B2" w:rsidRDefault="00307003" w:rsidP="007F63D2">
            <w:pPr>
              <w:pStyle w:val="ConsPlusCell"/>
              <w:jc w:val="center"/>
            </w:pPr>
            <w:r w:rsidRPr="007724B2">
              <w:t>90-95%</w:t>
            </w:r>
          </w:p>
        </w:tc>
      </w:tr>
    </w:tbl>
    <w:p w:rsidR="00307003" w:rsidRPr="007724B2" w:rsidRDefault="00307003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</w:p>
    <w:p w:rsidR="00307003" w:rsidRPr="007724B2" w:rsidRDefault="00307003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2.18. Иные требования, в том числе учитывающие особенности предоставления муниц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пальной услуги через Многофункциональный центр и особенности предоставления муниц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пальной услуги в электронной форме.</w:t>
      </w:r>
    </w:p>
    <w:p w:rsidR="00307003" w:rsidRPr="007724B2" w:rsidRDefault="00307003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2.18.1. </w:t>
      </w:r>
      <w:r w:rsidR="00465822" w:rsidRPr="007724B2">
        <w:rPr>
          <w:rFonts w:ascii="Times New Roman" w:hAnsi="Times New Roman"/>
        </w:rPr>
        <w:t xml:space="preserve">Администрация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обеспечивает возможность пол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чения заявителем информации о предоставляемой муниципальной услуге на официальном и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 xml:space="preserve">тернет-сайте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Тальменского</w:t>
      </w:r>
      <w:r w:rsidR="00465822" w:rsidRPr="007724B2">
        <w:rPr>
          <w:rFonts w:ascii="Times New Roman" w:hAnsi="Times New Roman"/>
        </w:rPr>
        <w:t xml:space="preserve"> района Алтайского края</w:t>
      </w:r>
      <w:r w:rsidRPr="007724B2">
        <w:rPr>
          <w:rFonts w:ascii="Times New Roman" w:hAnsi="Times New Roman"/>
        </w:rPr>
        <w:t>, интернет-сайте Мног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307003" w:rsidRPr="007724B2" w:rsidRDefault="00307003" w:rsidP="007F63D2">
      <w:pPr>
        <w:pStyle w:val="20"/>
        <w:ind w:firstLine="709"/>
        <w:jc w:val="both"/>
        <w:outlineLvl w:val="2"/>
        <w:rPr>
          <w:rFonts w:ascii="Times New Roman" w:hAnsi="Times New Roman"/>
          <w:sz w:val="24"/>
        </w:rPr>
      </w:pPr>
      <w:r w:rsidRPr="007724B2">
        <w:rPr>
          <w:rFonts w:ascii="Times New Roman" w:hAnsi="Times New Roman"/>
          <w:sz w:val="24"/>
        </w:rPr>
        <w:t>2.18.2.</w:t>
      </w:r>
      <w:r w:rsidR="00465822" w:rsidRPr="007724B2">
        <w:rPr>
          <w:rFonts w:ascii="Times New Roman" w:hAnsi="Times New Roman"/>
          <w:sz w:val="24"/>
        </w:rPr>
        <w:t xml:space="preserve">Администрация </w:t>
      </w:r>
      <w:r w:rsidR="006374B1" w:rsidRPr="006374B1">
        <w:rPr>
          <w:rFonts w:ascii="Times New Roman" w:hAnsi="Times New Roman"/>
          <w:sz w:val="24"/>
        </w:rPr>
        <w:t>Среднесибирского</w:t>
      </w:r>
      <w:r w:rsidR="00465822" w:rsidRPr="007724B2">
        <w:rPr>
          <w:rFonts w:ascii="Times New Roman" w:hAnsi="Times New Roman"/>
          <w:sz w:val="24"/>
        </w:rPr>
        <w:t xml:space="preserve"> сельсовета </w:t>
      </w:r>
      <w:r w:rsidRPr="007724B2">
        <w:rPr>
          <w:rFonts w:ascii="Times New Roman" w:hAnsi="Times New Roman"/>
          <w:sz w:val="24"/>
        </w:rPr>
        <w:t>обеспечивает возможность получ</w:t>
      </w:r>
      <w:r w:rsidRPr="007724B2">
        <w:rPr>
          <w:rFonts w:ascii="Times New Roman" w:hAnsi="Times New Roman"/>
          <w:sz w:val="24"/>
        </w:rPr>
        <w:t>е</w:t>
      </w:r>
      <w:r w:rsidRPr="007724B2">
        <w:rPr>
          <w:rFonts w:ascii="Times New Roman" w:hAnsi="Times New Roman"/>
          <w:sz w:val="24"/>
        </w:rPr>
        <w:t xml:space="preserve">ния и копирования заявителями на официальном интернет-сайте </w:t>
      </w:r>
      <w:r w:rsidR="00465822" w:rsidRPr="007724B2">
        <w:rPr>
          <w:rFonts w:ascii="Times New Roman" w:hAnsi="Times New Roman"/>
          <w:sz w:val="24"/>
        </w:rPr>
        <w:t xml:space="preserve">Администрации </w:t>
      </w:r>
      <w:r w:rsidR="006374B1">
        <w:rPr>
          <w:rFonts w:ascii="Times New Roman" w:hAnsi="Times New Roman"/>
          <w:sz w:val="24"/>
        </w:rPr>
        <w:t>Тальменского</w:t>
      </w:r>
      <w:r w:rsidR="00465822" w:rsidRPr="007724B2">
        <w:rPr>
          <w:rFonts w:ascii="Times New Roman" w:hAnsi="Times New Roman"/>
          <w:sz w:val="24"/>
        </w:rPr>
        <w:t xml:space="preserve"> района Алтайского края</w:t>
      </w:r>
      <w:r w:rsidRPr="007724B2">
        <w:rPr>
          <w:rFonts w:ascii="Times New Roman" w:hAnsi="Times New Roman"/>
          <w:sz w:val="24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053633" w:rsidRPr="007724B2" w:rsidRDefault="00053633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2A44D3" w:rsidRPr="007724B2" w:rsidRDefault="002A44D3" w:rsidP="007F63D2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iCs/>
        </w:rPr>
      </w:pPr>
      <w:r w:rsidRPr="007724B2">
        <w:rPr>
          <w:rFonts w:ascii="Times New Roman" w:hAnsi="Times New Roman"/>
          <w:b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7724B2">
        <w:rPr>
          <w:rFonts w:ascii="Times New Roman" w:hAnsi="Times New Roman"/>
          <w:b/>
          <w:bCs/>
          <w:iCs/>
        </w:rPr>
        <w:t>а</w:t>
      </w:r>
      <w:r w:rsidRPr="007724B2">
        <w:rPr>
          <w:rFonts w:ascii="Times New Roman" w:hAnsi="Times New Roman"/>
          <w:b/>
          <w:bCs/>
          <w:iCs/>
        </w:rPr>
        <w:t>тивных процедур в электронной форме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Блок-схема предоставления муниципальной услуги приведена в приложении 4 </w:t>
      </w:r>
      <w:r w:rsidR="005700B1" w:rsidRPr="007724B2">
        <w:rPr>
          <w:rFonts w:ascii="Times New Roman" w:hAnsi="Times New Roman"/>
        </w:rPr>
        <w:t xml:space="preserve">к </w:t>
      </w:r>
      <w:r w:rsidRPr="007724B2">
        <w:rPr>
          <w:rFonts w:ascii="Times New Roman" w:hAnsi="Times New Roman"/>
        </w:rPr>
        <w:t>н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стояще</w:t>
      </w:r>
      <w:r w:rsidR="005700B1" w:rsidRPr="007724B2">
        <w:rPr>
          <w:rFonts w:ascii="Times New Roman" w:hAnsi="Times New Roman"/>
        </w:rPr>
        <w:t>му</w:t>
      </w:r>
      <w:r w:rsidRPr="007724B2">
        <w:rPr>
          <w:rFonts w:ascii="Times New Roman" w:hAnsi="Times New Roman"/>
        </w:rPr>
        <w:t xml:space="preserve"> Административно</w:t>
      </w:r>
      <w:r w:rsidR="005700B1" w:rsidRPr="007724B2">
        <w:rPr>
          <w:rFonts w:ascii="Times New Roman" w:hAnsi="Times New Roman"/>
        </w:rPr>
        <w:t>му</w:t>
      </w:r>
      <w:r w:rsidRPr="007724B2">
        <w:rPr>
          <w:rFonts w:ascii="Times New Roman" w:hAnsi="Times New Roman"/>
        </w:rPr>
        <w:t xml:space="preserve"> регламент</w:t>
      </w:r>
      <w:r w:rsidR="005700B1"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</w:rPr>
      </w:pPr>
      <w:r w:rsidRPr="007724B2">
        <w:rPr>
          <w:rFonts w:ascii="Times New Roman" w:eastAsia="Calibri" w:hAnsi="Times New Roman"/>
        </w:rPr>
        <w:t>3.1. Описание последовательности действий при предоставлении муниципальной усл</w:t>
      </w:r>
      <w:r w:rsidRPr="007724B2">
        <w:rPr>
          <w:rFonts w:ascii="Times New Roman" w:eastAsia="Calibri" w:hAnsi="Times New Roman"/>
        </w:rPr>
        <w:t>у</w:t>
      </w:r>
      <w:r w:rsidRPr="007724B2">
        <w:rPr>
          <w:rFonts w:ascii="Times New Roman" w:eastAsia="Calibri" w:hAnsi="Times New Roman"/>
        </w:rPr>
        <w:t>ги.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Предоставление муниципальной услуги включает в себя следующие административные процедуры: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прием </w:t>
      </w:r>
      <w:r w:rsidR="00BB27F5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документов, их регистрация;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рассмотрение и проверка </w:t>
      </w:r>
      <w:r w:rsidR="00650E4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документов, подготовка результата предоста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 муниципальной услуги;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</w:rPr>
      </w:pPr>
      <w:r w:rsidRPr="007724B2">
        <w:rPr>
          <w:rFonts w:ascii="Times New Roman" w:eastAsia="Calibri" w:hAnsi="Times New Roman"/>
        </w:rPr>
        <w:t xml:space="preserve">3.2. </w:t>
      </w:r>
      <w:r w:rsidRPr="007724B2">
        <w:rPr>
          <w:rFonts w:ascii="Times New Roman" w:hAnsi="Times New Roman"/>
        </w:rPr>
        <w:t xml:space="preserve">Прием </w:t>
      </w:r>
      <w:r w:rsidR="00BB27F5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документов, их регистрация</w:t>
      </w:r>
      <w:r w:rsidRPr="007724B2">
        <w:rPr>
          <w:rFonts w:ascii="Times New Roman" w:eastAsia="Calibri" w:hAnsi="Times New Roman"/>
        </w:rPr>
        <w:t>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3.2.1. Юридические факты, являющиеся основанием для начала административной пр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цедуры.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Основанием для начала предоставления муниципальной услуги является личное обр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 xml:space="preserve">щение заявителя в </w:t>
      </w:r>
      <w:r w:rsidR="00465822" w:rsidRPr="007724B2">
        <w:rPr>
          <w:rFonts w:ascii="Times New Roman" w:hAnsi="Times New Roman"/>
        </w:rPr>
        <w:t xml:space="preserve">Администрацию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 xml:space="preserve">с </w:t>
      </w:r>
      <w:r w:rsidR="00F0310D" w:rsidRPr="007724B2">
        <w:rPr>
          <w:rFonts w:ascii="Times New Roman" w:hAnsi="Times New Roman"/>
        </w:rPr>
        <w:t>заявлен</w:t>
      </w:r>
      <w:r w:rsidR="003C3369" w:rsidRPr="007724B2">
        <w:rPr>
          <w:rFonts w:ascii="Times New Roman" w:hAnsi="Times New Roman"/>
        </w:rPr>
        <w:t>ием</w:t>
      </w:r>
      <w:r w:rsidRPr="007724B2">
        <w:rPr>
          <w:rFonts w:ascii="Times New Roman" w:hAnsi="Times New Roman"/>
        </w:rPr>
        <w:t xml:space="preserve"> и документами, необходимыми для получения </w:t>
      </w:r>
      <w:r w:rsidRPr="007724B2">
        <w:rPr>
          <w:rFonts w:ascii="Times New Roman" w:eastAsia="Calibri" w:hAnsi="Times New Roman"/>
        </w:rPr>
        <w:t>муниципальной услуги</w:t>
      </w:r>
      <w:r w:rsidRPr="007724B2">
        <w:rPr>
          <w:rFonts w:ascii="Times New Roman" w:hAnsi="Times New Roman"/>
        </w:rPr>
        <w:t xml:space="preserve">, либо направление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необх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 xml:space="preserve">димых документов в </w:t>
      </w:r>
      <w:r w:rsidR="00465822" w:rsidRPr="007724B2">
        <w:rPr>
          <w:rFonts w:ascii="Times New Roman" w:hAnsi="Times New Roman"/>
        </w:rPr>
        <w:t xml:space="preserve">Администрацию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 xml:space="preserve"> с использованием почт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  <w:b/>
        </w:rPr>
        <w:t>3</w:t>
      </w:r>
      <w:r w:rsidRPr="007724B2">
        <w:rPr>
          <w:rFonts w:ascii="Times New Roman" w:hAnsi="Times New Roman"/>
        </w:rPr>
        <w:t>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Выполнение данной административной процедуры осуществляется специалистом </w:t>
      </w:r>
      <w:r w:rsidR="00465822" w:rsidRPr="007724B2">
        <w:rPr>
          <w:rFonts w:ascii="Times New Roman" w:hAnsi="Times New Roman"/>
        </w:rPr>
        <w:t>А</w:t>
      </w:r>
      <w:r w:rsidR="00465822" w:rsidRPr="007724B2">
        <w:rPr>
          <w:rFonts w:ascii="Times New Roman" w:hAnsi="Times New Roman"/>
        </w:rPr>
        <w:t>д</w:t>
      </w:r>
      <w:r w:rsidR="00465822" w:rsidRPr="007724B2">
        <w:rPr>
          <w:rFonts w:ascii="Times New Roman" w:hAnsi="Times New Roman"/>
        </w:rPr>
        <w:t xml:space="preserve">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 xml:space="preserve">, ответственным за прием и регистрацию </w:t>
      </w:r>
      <w:r w:rsidR="00080D50" w:rsidRPr="007724B2">
        <w:rPr>
          <w:rFonts w:ascii="Times New Roman" w:hAnsi="Times New Roman"/>
        </w:rPr>
        <w:t>заявл</w:t>
      </w:r>
      <w:r w:rsidR="00080D50" w:rsidRPr="007724B2">
        <w:rPr>
          <w:rFonts w:ascii="Times New Roman" w:hAnsi="Times New Roman"/>
        </w:rPr>
        <w:t>е</w:t>
      </w:r>
      <w:r w:rsidR="00080D50" w:rsidRPr="007724B2">
        <w:rPr>
          <w:rFonts w:ascii="Times New Roman" w:hAnsi="Times New Roman"/>
        </w:rPr>
        <w:t>ния</w:t>
      </w:r>
      <w:r w:rsidRPr="007724B2">
        <w:rPr>
          <w:rFonts w:ascii="Times New Roman" w:hAnsi="Times New Roman"/>
        </w:rPr>
        <w:t xml:space="preserve">(далее – специалист). 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3.2.3.1. При личном обращении заявителя либо при направлении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почтой сп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циалист, ответственный за прием и регистрацию заявления о предоставлении муниципальной услуги и документов, при приеме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: 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1) устанавливает предмет обращения, личность заявителя (полномочия представителя заявителя);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проверяет правильность оформления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комплектность представленных д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кументов</w:t>
      </w:r>
      <w:r w:rsidR="00BB27F5" w:rsidRPr="007724B2">
        <w:rPr>
          <w:rFonts w:ascii="Times New Roman" w:hAnsi="Times New Roman"/>
        </w:rPr>
        <w:t>;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3) обеспечивает внесение соответствующей записи в журнал регистрации с указанием даты приема, номера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>, сведений о заявителе, иных необходимых сведений в соотве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ствии порядком делопроизводства не позднее дня получения </w:t>
      </w:r>
      <w:r w:rsidR="005700B1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>.</w:t>
      </w:r>
    </w:p>
    <w:p w:rsidR="002E450E" w:rsidRPr="007724B2" w:rsidRDefault="002E450E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По завершении приема документов при личном обращении специалист формирует ра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>писку в приеме документов. В расписке указывается номер заявления, дата регистрации зая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ления, наименование муниципальной услуги, перечень документов, представленных заявит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>. При обращении заявителя почтой расписка в приеме документов не формируется.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hAnsi="Times New Roman"/>
        </w:rPr>
        <w:t xml:space="preserve">3.2.3.2. </w:t>
      </w:r>
      <w:r w:rsidRPr="007724B2">
        <w:rPr>
          <w:rFonts w:ascii="Times New Roman" w:eastAsia="Calibri" w:hAnsi="Times New Roman"/>
          <w:lang w:eastAsia="en-US"/>
        </w:rPr>
        <w:t xml:space="preserve">При обращении заявителя через </w:t>
      </w:r>
      <w:r w:rsidRPr="007724B2">
        <w:rPr>
          <w:rFonts w:ascii="Times New Roman" w:hAnsi="Times New Roman"/>
        </w:rPr>
        <w:t>Единый портал государственных и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ных услуг (функций)</w:t>
      </w:r>
      <w:r w:rsidR="00340E5C" w:rsidRPr="007724B2">
        <w:rPr>
          <w:rFonts w:ascii="Times New Roman" w:hAnsi="Times New Roman"/>
        </w:rPr>
        <w:t>электронное заявление передается в автоматизированную информацио</w:t>
      </w:r>
      <w:r w:rsidR="00340E5C" w:rsidRPr="007724B2">
        <w:rPr>
          <w:rFonts w:ascii="Times New Roman" w:hAnsi="Times New Roman"/>
        </w:rPr>
        <w:t>н</w:t>
      </w:r>
      <w:r w:rsidR="00340E5C" w:rsidRPr="007724B2">
        <w:rPr>
          <w:rFonts w:ascii="Times New Roman" w:hAnsi="Times New Roman"/>
        </w:rPr>
        <w:t xml:space="preserve">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 xml:space="preserve">Специалист, ответственный за работу в </w:t>
      </w:r>
      <w:r w:rsidR="00340E5C" w:rsidRPr="007724B2">
        <w:rPr>
          <w:rFonts w:ascii="Times New Roman" w:hAnsi="Times New Roman"/>
        </w:rPr>
        <w:t>АИС</w:t>
      </w:r>
      <w:r w:rsidRPr="007724B2">
        <w:rPr>
          <w:rFonts w:ascii="Times New Roman" w:eastAsia="Calibri" w:hAnsi="Times New Roman"/>
          <w:lang w:eastAsia="en-US"/>
        </w:rPr>
        <w:t xml:space="preserve">, при обработке поступившего в </w:t>
      </w:r>
      <w:r w:rsidR="00340E5C" w:rsidRPr="007724B2">
        <w:rPr>
          <w:rFonts w:ascii="Times New Roman" w:hAnsi="Times New Roman"/>
        </w:rPr>
        <w:t>АИС</w:t>
      </w:r>
      <w:r w:rsidRPr="007724B2">
        <w:rPr>
          <w:rFonts w:ascii="Times New Roman" w:eastAsia="Calibri" w:hAnsi="Times New Roman"/>
          <w:lang w:eastAsia="en-US"/>
        </w:rPr>
        <w:t xml:space="preserve"> эле</w:t>
      </w:r>
      <w:r w:rsidRPr="007724B2">
        <w:rPr>
          <w:rFonts w:ascii="Times New Roman" w:eastAsia="Calibri" w:hAnsi="Times New Roman"/>
          <w:lang w:eastAsia="en-US"/>
        </w:rPr>
        <w:t>к</w:t>
      </w:r>
      <w:r w:rsidRPr="007724B2">
        <w:rPr>
          <w:rFonts w:ascii="Times New Roman" w:eastAsia="Calibri" w:hAnsi="Times New Roman"/>
          <w:lang w:eastAsia="en-US"/>
        </w:rPr>
        <w:t xml:space="preserve">тронного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eastAsia="Calibri" w:hAnsi="Times New Roman"/>
          <w:lang w:eastAsia="en-US"/>
        </w:rPr>
        <w:t xml:space="preserve">: 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1) устанавливает предмет обращения, личность заявителя (полномочия представителя заявителя);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проверяет правильность оформления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комплектность представленных д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кументов;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3) обеспечивает внесение соответствующей записи в журнал регистрации с указанием даты приема, номера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>, сведений о заявителе, иных необходимых сведений в соотве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ствии порядком делопроизводства не позднее дня получения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>.</w:t>
      </w:r>
    </w:p>
    <w:p w:rsidR="00CB6138" w:rsidRPr="007724B2" w:rsidRDefault="00340E5C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hAnsi="Times New Roman"/>
        </w:rPr>
        <w:t>АИС</w:t>
      </w:r>
      <w:r w:rsidR="00CB6138" w:rsidRPr="007724B2">
        <w:rPr>
          <w:rFonts w:ascii="Times New Roman" w:eastAsia="Calibri" w:hAnsi="Times New Roman"/>
          <w:lang w:eastAsia="en-US"/>
        </w:rPr>
        <w:t xml:space="preserve"> автоматически формирует подтверждение о регистрации </w:t>
      </w:r>
      <w:r w:rsidR="00F0310D" w:rsidRPr="007724B2">
        <w:rPr>
          <w:rFonts w:ascii="Times New Roman" w:hAnsi="Times New Roman"/>
        </w:rPr>
        <w:t>заявления</w:t>
      </w:r>
      <w:r w:rsidR="006374B1">
        <w:rPr>
          <w:rFonts w:ascii="Times New Roman" w:hAnsi="Times New Roman"/>
        </w:rPr>
        <w:t xml:space="preserve"> </w:t>
      </w:r>
      <w:r w:rsidR="00CB6138" w:rsidRPr="007724B2">
        <w:rPr>
          <w:rFonts w:ascii="Times New Roman" w:eastAsia="Calibri" w:hAnsi="Times New Roman"/>
          <w:lang w:eastAsia="en-US"/>
        </w:rPr>
        <w:t xml:space="preserve">и направляет </w:t>
      </w:r>
      <w:r w:rsidR="00F0310D" w:rsidRPr="007724B2">
        <w:rPr>
          <w:rFonts w:ascii="Times New Roman" w:eastAsia="Calibri" w:hAnsi="Times New Roman"/>
          <w:lang w:eastAsia="en-US"/>
        </w:rPr>
        <w:t>заявление</w:t>
      </w:r>
      <w:r w:rsidR="00CB6138" w:rsidRPr="007724B2">
        <w:rPr>
          <w:rFonts w:ascii="Times New Roman" w:eastAsia="Calibri" w:hAnsi="Times New Roman"/>
          <w:lang w:eastAsia="en-US"/>
        </w:rPr>
        <w:t xml:space="preserve"> в «Личный кабинет» заявителя на Едином портале</w:t>
      </w:r>
      <w:r w:rsidR="00CB6138" w:rsidRPr="007724B2">
        <w:rPr>
          <w:rFonts w:ascii="Times New Roman" w:hAnsi="Times New Roman"/>
        </w:rPr>
        <w:t xml:space="preserve"> государственных и муниципал</w:t>
      </w:r>
      <w:r w:rsidR="00CB6138" w:rsidRPr="007724B2">
        <w:rPr>
          <w:rFonts w:ascii="Times New Roman" w:hAnsi="Times New Roman"/>
        </w:rPr>
        <w:t>ь</w:t>
      </w:r>
      <w:r w:rsidR="00CB6138" w:rsidRPr="007724B2">
        <w:rPr>
          <w:rFonts w:ascii="Times New Roman" w:hAnsi="Times New Roman"/>
        </w:rPr>
        <w:t>ных услуг (функций)</w:t>
      </w:r>
      <w:r w:rsidR="00CB6138" w:rsidRPr="007724B2">
        <w:rPr>
          <w:rFonts w:ascii="Times New Roman" w:eastAsia="Calibri" w:hAnsi="Times New Roman"/>
          <w:lang w:eastAsia="en-US"/>
        </w:rPr>
        <w:t>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bCs/>
          <w:lang w:eastAsia="en-US"/>
        </w:rPr>
      </w:pPr>
      <w:r w:rsidRPr="007724B2">
        <w:rPr>
          <w:rFonts w:ascii="Times New Roman" w:hAnsi="Times New Roman"/>
        </w:rPr>
        <w:t>3.2.3.3.</w:t>
      </w:r>
      <w:r w:rsidRPr="007724B2">
        <w:rPr>
          <w:rFonts w:ascii="Times New Roman" w:eastAsia="Calibri" w:hAnsi="Times New Roman"/>
          <w:bCs/>
        </w:rPr>
        <w:t xml:space="preserve"> При обращении заявителя через Многофункциональный центр, специалист Мн</w:t>
      </w:r>
      <w:r w:rsidRPr="007724B2">
        <w:rPr>
          <w:rFonts w:ascii="Times New Roman" w:eastAsia="Calibri" w:hAnsi="Times New Roman"/>
          <w:bCs/>
        </w:rPr>
        <w:t>о</w:t>
      </w:r>
      <w:r w:rsidRPr="007724B2">
        <w:rPr>
          <w:rFonts w:ascii="Times New Roman" w:eastAsia="Calibri" w:hAnsi="Times New Roman"/>
          <w:bCs/>
        </w:rPr>
        <w:t xml:space="preserve">гофункционального центра принимает документы от заявителя и передает в </w:t>
      </w:r>
      <w:r w:rsidR="00465822" w:rsidRPr="007724B2">
        <w:rPr>
          <w:rFonts w:ascii="Times New Roman" w:hAnsi="Times New Roman"/>
        </w:rPr>
        <w:t xml:space="preserve">Администрацию </w:t>
      </w:r>
      <w:r w:rsidR="006374B1">
        <w:rPr>
          <w:rFonts w:ascii="Times New Roman" w:hAnsi="Times New Roman"/>
        </w:rPr>
        <w:t>Среднесибирского</w:t>
      </w:r>
      <w:r w:rsidR="00465822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в порядке и сроки, установленные заключенным между ними с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глашением о взаимодействии</w:t>
      </w:r>
      <w:r w:rsidRPr="007724B2">
        <w:rPr>
          <w:rFonts w:ascii="Times New Roman" w:eastAsia="Calibri" w:hAnsi="Times New Roman"/>
          <w:bCs/>
        </w:rPr>
        <w:t>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Документы, прилагаемые к </w:t>
      </w:r>
      <w:r w:rsidR="00F0310D" w:rsidRPr="007724B2">
        <w:rPr>
          <w:rFonts w:ascii="Times New Roman" w:hAnsi="Times New Roman"/>
        </w:rPr>
        <w:t>заявлению</w:t>
      </w:r>
      <w:r w:rsidRPr="007724B2">
        <w:rPr>
          <w:rFonts w:ascii="Times New Roman" w:hAnsi="Times New Roman"/>
        </w:rPr>
        <w:t>, представляются в Многофункциональный центр в копиях и в подлинниках (если верность копий не удостоверена нотариально) для сверки.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bCs/>
          <w:lang w:eastAsia="en-US"/>
        </w:rPr>
      </w:pPr>
      <w:r w:rsidRPr="007724B2">
        <w:rPr>
          <w:rFonts w:ascii="Times New Roman" w:eastAsia="Calibri" w:hAnsi="Times New Roman"/>
          <w:bCs/>
          <w:lang w:eastAsia="en-US"/>
        </w:rPr>
        <w:t>Специалист</w:t>
      </w:r>
      <w:r w:rsidR="00AA50D5" w:rsidRPr="007724B2">
        <w:rPr>
          <w:rFonts w:ascii="Times New Roman" w:eastAsia="Calibri" w:hAnsi="Times New Roman"/>
          <w:bCs/>
          <w:lang w:eastAsia="en-US"/>
        </w:rPr>
        <w:t xml:space="preserve"> </w:t>
      </w:r>
      <w:r w:rsidR="00465822" w:rsidRPr="007724B2">
        <w:rPr>
          <w:rFonts w:ascii="Times New Roman" w:hAnsi="Times New Roman"/>
        </w:rPr>
        <w:t xml:space="preserve">Администрации </w:t>
      </w:r>
      <w:r w:rsidR="006374B1">
        <w:rPr>
          <w:rFonts w:ascii="Times New Roman" w:hAnsi="Times New Roman"/>
        </w:rPr>
        <w:t>Среднесибирского</w:t>
      </w:r>
      <w:r w:rsidR="006F037F" w:rsidRPr="007724B2">
        <w:rPr>
          <w:rFonts w:ascii="Times New Roman" w:hAnsi="Times New Roman"/>
        </w:rPr>
        <w:t xml:space="preserve"> </w:t>
      </w:r>
      <w:r w:rsidR="00465822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eastAsia="Calibri" w:hAnsi="Times New Roman"/>
          <w:bCs/>
          <w:lang w:eastAsia="en-US"/>
        </w:rPr>
        <w:t xml:space="preserve">, ответственный за прием и регистрацию, принимает </w:t>
      </w:r>
      <w:r w:rsidR="00F0310D" w:rsidRPr="007724B2">
        <w:rPr>
          <w:rFonts w:ascii="Times New Roman" w:hAnsi="Times New Roman"/>
        </w:rPr>
        <w:t>заявлен</w:t>
      </w:r>
      <w:r w:rsidR="003C3369" w:rsidRPr="007724B2">
        <w:rPr>
          <w:rFonts w:ascii="Times New Roman" w:hAnsi="Times New Roman"/>
        </w:rPr>
        <w:t>ие</w:t>
      </w:r>
      <w:r w:rsidRPr="007724B2">
        <w:rPr>
          <w:rFonts w:ascii="Times New Roman" w:eastAsia="Calibri" w:hAnsi="Times New Roman"/>
          <w:bCs/>
          <w:lang w:eastAsia="en-US"/>
        </w:rPr>
        <w:t xml:space="preserve"> и пакет документов из </w:t>
      </w:r>
      <w:r w:rsidRPr="007724B2">
        <w:rPr>
          <w:rFonts w:ascii="Times New Roman" w:eastAsia="Calibri" w:hAnsi="Times New Roman"/>
          <w:bCs/>
        </w:rPr>
        <w:t xml:space="preserve">Многофункционального центра </w:t>
      </w:r>
      <w:r w:rsidRPr="007724B2">
        <w:rPr>
          <w:rFonts w:ascii="Times New Roman" w:eastAsia="Calibri" w:hAnsi="Times New Roman"/>
          <w:bCs/>
          <w:lang w:eastAsia="en-US"/>
        </w:rPr>
        <w:t xml:space="preserve">и регистрирует их в журнале регистрации </w:t>
      </w:r>
      <w:r w:rsidRPr="007724B2">
        <w:rPr>
          <w:rFonts w:ascii="Times New Roman" w:hAnsi="Times New Roman"/>
        </w:rPr>
        <w:t>не позднее дня получения заявления</w:t>
      </w:r>
      <w:r w:rsidRPr="007724B2">
        <w:rPr>
          <w:rFonts w:ascii="Times New Roman" w:eastAsia="Calibri" w:hAnsi="Times New Roman"/>
          <w:bCs/>
          <w:lang w:eastAsia="en-US"/>
        </w:rPr>
        <w:t xml:space="preserve">. 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3.2.3.4. После регистрации </w:t>
      </w:r>
      <w:r w:rsidR="000D03A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специалист, ответственный за прием и регистр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 xml:space="preserve">цию </w:t>
      </w:r>
      <w:r w:rsidR="000D03A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, передает </w:t>
      </w:r>
      <w:r w:rsidR="000D03AA" w:rsidRPr="007724B2">
        <w:rPr>
          <w:rFonts w:ascii="Times New Roman" w:hAnsi="Times New Roman"/>
        </w:rPr>
        <w:t>заявление</w:t>
      </w:r>
      <w:r w:rsidRPr="007724B2">
        <w:rPr>
          <w:rFonts w:ascii="Times New Roman" w:hAnsi="Times New Roman"/>
        </w:rPr>
        <w:t xml:space="preserve"> с документами </w:t>
      </w:r>
      <w:r w:rsidR="00AC5194" w:rsidRPr="007724B2">
        <w:rPr>
          <w:rFonts w:ascii="Times New Roman" w:hAnsi="Times New Roman"/>
        </w:rPr>
        <w:t>главе</w:t>
      </w:r>
      <w:r w:rsidR="00AA50D5" w:rsidRPr="007724B2">
        <w:rPr>
          <w:rFonts w:ascii="Times New Roman" w:hAnsi="Times New Roman"/>
        </w:rPr>
        <w:t xml:space="preserve"> </w:t>
      </w:r>
      <w:r w:rsidR="006374B1">
        <w:rPr>
          <w:rFonts w:ascii="Times New Roman" w:hAnsi="Times New Roman"/>
        </w:rPr>
        <w:t>Администрации 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</w:rPr>
        <w:t xml:space="preserve">. </w:t>
      </w:r>
      <w:r w:rsidR="00AC5194" w:rsidRPr="007724B2">
        <w:rPr>
          <w:rFonts w:ascii="Times New Roman" w:hAnsi="Times New Roman"/>
        </w:rPr>
        <w:t>Глава</w:t>
      </w:r>
      <w:r w:rsidR="00AA50D5" w:rsidRPr="007724B2">
        <w:rPr>
          <w:rFonts w:ascii="Times New Roman" w:hAnsi="Times New Roman"/>
        </w:rPr>
        <w:t xml:space="preserve"> </w:t>
      </w:r>
      <w:r w:rsidR="006374B1">
        <w:rPr>
          <w:rFonts w:ascii="Times New Roman" w:hAnsi="Times New Roman"/>
        </w:rPr>
        <w:t>Администрации</w:t>
      </w:r>
      <w:r w:rsidR="00E40DE3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 xml:space="preserve">в день регистрации </w:t>
      </w:r>
      <w:r w:rsidR="000D03AA" w:rsidRPr="007724B2">
        <w:rPr>
          <w:rFonts w:ascii="Times New Roman" w:hAnsi="Times New Roman"/>
        </w:rPr>
        <w:t>заявления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eastAsia="Calibri" w:hAnsi="Times New Roman"/>
          <w:lang w:eastAsia="en-US"/>
        </w:rPr>
        <w:t xml:space="preserve">назначает </w:t>
      </w:r>
      <w:r w:rsidRPr="007724B2">
        <w:rPr>
          <w:rFonts w:ascii="Times New Roman" w:hAnsi="Times New Roman"/>
        </w:rPr>
        <w:t>специалиста, отве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ственного за рассмотрение </w:t>
      </w:r>
      <w:r w:rsidR="000D03AA" w:rsidRPr="007724B2">
        <w:rPr>
          <w:rFonts w:ascii="Times New Roman" w:hAnsi="Times New Roman"/>
        </w:rPr>
        <w:t xml:space="preserve">заявления </w:t>
      </w:r>
      <w:r w:rsidRPr="007724B2">
        <w:rPr>
          <w:rFonts w:ascii="Times New Roman" w:hAnsi="Times New Roman"/>
        </w:rPr>
        <w:t>и приложенных к нему документов (далее – уполном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ченный специалист), в соответствии с его должностной инструкцией.</w:t>
      </w:r>
    </w:p>
    <w:p w:rsidR="00B847F4" w:rsidRPr="007724B2" w:rsidRDefault="00B847F4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В течение одного рабочего дня, следующего за днем поступления </w:t>
      </w:r>
      <w:r w:rsidR="000D03A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и прилага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мых документов, заявителю вручается (направляется) уведомление о приеме </w:t>
      </w:r>
      <w:r w:rsidR="000D03AA" w:rsidRPr="007724B2">
        <w:rPr>
          <w:rFonts w:ascii="Times New Roman" w:hAnsi="Times New Roman"/>
        </w:rPr>
        <w:t xml:space="preserve">заявления </w:t>
      </w:r>
      <w:r w:rsidRPr="007724B2">
        <w:rPr>
          <w:rFonts w:ascii="Times New Roman" w:hAnsi="Times New Roman"/>
        </w:rPr>
        <w:t>к ра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 xml:space="preserve">смотрению. 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  <w:bCs/>
          <w:lang w:eastAsia="en-US"/>
        </w:rPr>
        <w:t>3.2.3.4. При обращении заявител</w:t>
      </w:r>
      <w:r w:rsidR="005700B1" w:rsidRPr="007724B2">
        <w:rPr>
          <w:rFonts w:ascii="Times New Roman" w:eastAsia="Calibri" w:hAnsi="Times New Roman"/>
          <w:bCs/>
          <w:lang w:eastAsia="en-US"/>
        </w:rPr>
        <w:t>я</w:t>
      </w:r>
      <w:r w:rsidRPr="007724B2">
        <w:rPr>
          <w:rFonts w:ascii="Times New Roman" w:eastAsia="Calibri" w:hAnsi="Times New Roman"/>
          <w:bCs/>
          <w:lang w:eastAsia="en-US"/>
        </w:rPr>
        <w:t xml:space="preserve"> за получением муниципальной услуги в </w:t>
      </w:r>
      <w:r w:rsidR="00AC5194" w:rsidRPr="007724B2">
        <w:rPr>
          <w:rFonts w:ascii="Times New Roman" w:hAnsi="Times New Roman"/>
        </w:rPr>
        <w:t>Администр</w:t>
      </w:r>
      <w:r w:rsidR="00AC5194" w:rsidRPr="007724B2">
        <w:rPr>
          <w:rFonts w:ascii="Times New Roman" w:hAnsi="Times New Roman"/>
        </w:rPr>
        <w:t>а</w:t>
      </w:r>
      <w:r w:rsidR="00AC5194" w:rsidRPr="007724B2">
        <w:rPr>
          <w:rFonts w:ascii="Times New Roman" w:hAnsi="Times New Roman"/>
        </w:rPr>
        <w:t xml:space="preserve">цию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eastAsia="Calibri" w:hAnsi="Times New Roman"/>
          <w:bCs/>
          <w:lang w:eastAsia="en-US"/>
        </w:rPr>
        <w:t xml:space="preserve">на личном приеме или </w:t>
      </w:r>
      <w:r w:rsidRPr="007724B2">
        <w:rPr>
          <w:rFonts w:ascii="Times New Roman" w:hAnsi="Times New Roman"/>
        </w:rPr>
        <w:t>направлении документов почтой</w:t>
      </w:r>
      <w:r w:rsidRPr="007724B2">
        <w:rPr>
          <w:rFonts w:ascii="Times New Roman" w:eastAsia="Calibri" w:hAnsi="Times New Roman"/>
          <w:bCs/>
          <w:lang w:eastAsia="en-US"/>
        </w:rPr>
        <w:t xml:space="preserve"> за</w:t>
      </w:r>
      <w:r w:rsidRPr="007724B2">
        <w:rPr>
          <w:rFonts w:ascii="Times New Roman" w:eastAsia="Calibri" w:hAnsi="Times New Roman"/>
          <w:bCs/>
          <w:lang w:eastAsia="en-US"/>
        </w:rPr>
        <w:t>я</w:t>
      </w:r>
      <w:r w:rsidRPr="007724B2">
        <w:rPr>
          <w:rFonts w:ascii="Times New Roman" w:eastAsia="Calibri" w:hAnsi="Times New Roman"/>
          <w:bCs/>
          <w:lang w:eastAsia="en-US"/>
        </w:rPr>
        <w:t xml:space="preserve">витель </w:t>
      </w:r>
      <w:r w:rsidRPr="007724B2">
        <w:rPr>
          <w:rFonts w:ascii="Times New Roman" w:hAnsi="Times New Roman"/>
        </w:rPr>
        <w:t xml:space="preserve">дает согласие на обработку своих персональных данных в соответствии с требованиями Федерального закона </w:t>
      </w:r>
      <w:hyperlink r:id="rId19" w:tgtFrame="Logical" w:history="1">
        <w:r w:rsidR="00825491" w:rsidRPr="007724B2">
          <w:rPr>
            <w:rStyle w:val="a9"/>
            <w:rFonts w:ascii="Times New Roman" w:hAnsi="Times New Roman"/>
          </w:rPr>
          <w:t>от 27.07. 2006 № 152-ФЗ</w:t>
        </w:r>
      </w:hyperlink>
      <w:r w:rsidRPr="007724B2">
        <w:rPr>
          <w:rFonts w:ascii="Times New Roman" w:hAnsi="Times New Roman"/>
        </w:rPr>
        <w:t>«О персональных данных». В случае подачи з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 xml:space="preserve">явления и документов </w:t>
      </w:r>
      <w:r w:rsidRPr="007724B2">
        <w:rPr>
          <w:rFonts w:ascii="Times New Roman" w:eastAsia="Calibri" w:hAnsi="Times New Roman"/>
          <w:bCs/>
          <w:lang w:eastAsia="en-US"/>
        </w:rPr>
        <w:t>через Многофункциональный центр заявитель дополнительно дает с</w:t>
      </w:r>
      <w:r w:rsidRPr="007724B2">
        <w:rPr>
          <w:rFonts w:ascii="Times New Roman" w:eastAsia="Calibri" w:hAnsi="Times New Roman"/>
          <w:bCs/>
          <w:lang w:eastAsia="en-US"/>
        </w:rPr>
        <w:t>о</w:t>
      </w:r>
      <w:r w:rsidRPr="007724B2">
        <w:rPr>
          <w:rFonts w:ascii="Times New Roman" w:eastAsia="Calibri" w:hAnsi="Times New Roman"/>
          <w:bCs/>
          <w:lang w:eastAsia="en-US"/>
        </w:rPr>
        <w:t xml:space="preserve">гласие Многофункциональному центру на </w:t>
      </w:r>
      <w:r w:rsidRPr="007724B2">
        <w:rPr>
          <w:rFonts w:ascii="Times New Roman" w:hAnsi="Times New Roman"/>
        </w:rPr>
        <w:t>обработку его персональных данных.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  <w:bCs/>
          <w:lang w:eastAsia="en-US"/>
        </w:rPr>
        <w:t>При обращении заявителя через Единый портал государственных и муниципальных у</w:t>
      </w:r>
      <w:r w:rsidRPr="007724B2">
        <w:rPr>
          <w:rFonts w:ascii="Times New Roman" w:eastAsia="Calibri" w:hAnsi="Times New Roman"/>
          <w:bCs/>
          <w:lang w:eastAsia="en-US"/>
        </w:rPr>
        <w:t>с</w:t>
      </w:r>
      <w:r w:rsidRPr="007724B2">
        <w:rPr>
          <w:rFonts w:ascii="Times New Roman" w:eastAsia="Calibri" w:hAnsi="Times New Roman"/>
          <w:bCs/>
          <w:lang w:eastAsia="en-US"/>
        </w:rPr>
        <w:t xml:space="preserve">луг (функций) в электронной форме заявления ставится соответствующая отметка о согласии </w:t>
      </w:r>
      <w:r w:rsidRPr="007724B2">
        <w:rPr>
          <w:rFonts w:ascii="Times New Roman" w:hAnsi="Times New Roman"/>
        </w:rPr>
        <w:t>на обработку его персональных данных.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3.2.4. Результатом исполнения административной процедуры является: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При предоставлении заявителем </w:t>
      </w:r>
      <w:r w:rsidR="000D03A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лично (направлении документов почтой) – прием,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 xml:space="preserve">регистрация </w:t>
      </w:r>
      <w:r w:rsidR="000D03A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eastAsia="Calibri" w:hAnsi="Times New Roman"/>
          <w:bCs/>
          <w:lang w:eastAsia="en-US"/>
        </w:rPr>
        <w:t xml:space="preserve"> и прилагаемых документов. </w:t>
      </w:r>
      <w:r w:rsidRPr="007724B2">
        <w:rPr>
          <w:rFonts w:ascii="Times New Roman" w:hAnsi="Times New Roman"/>
        </w:rPr>
        <w:t xml:space="preserve">Максимальный срок выполнения действий административной процедуры – 30 минут с момента подачи в </w:t>
      </w:r>
      <w:r w:rsidR="00AC5194" w:rsidRPr="007724B2">
        <w:rPr>
          <w:rFonts w:ascii="Times New Roman" w:hAnsi="Times New Roman"/>
        </w:rPr>
        <w:t xml:space="preserve">Администрацию </w:t>
      </w:r>
      <w:r w:rsidR="00CB3023">
        <w:rPr>
          <w:rFonts w:ascii="Times New Roman" w:hAnsi="Times New Roman"/>
        </w:rPr>
        <w:t>Сре</w:t>
      </w:r>
      <w:r w:rsidR="00CB3023">
        <w:rPr>
          <w:rFonts w:ascii="Times New Roman" w:hAnsi="Times New Roman"/>
        </w:rPr>
        <w:t>д</w:t>
      </w:r>
      <w:r w:rsidR="00CB3023">
        <w:rPr>
          <w:rFonts w:ascii="Times New Roman" w:hAnsi="Times New Roman"/>
        </w:rPr>
        <w:t>несибирского</w:t>
      </w:r>
      <w:r w:rsidR="00CB3023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 xml:space="preserve">сельсовета </w:t>
      </w:r>
      <w:r w:rsidR="000D03AA" w:rsidRPr="007724B2">
        <w:rPr>
          <w:rFonts w:ascii="Times New Roman" w:hAnsi="Times New Roman"/>
        </w:rPr>
        <w:t xml:space="preserve">заявления </w:t>
      </w:r>
      <w:r w:rsidRPr="007724B2">
        <w:rPr>
          <w:rFonts w:ascii="Times New Roman" w:hAnsi="Times New Roman"/>
        </w:rPr>
        <w:t>с комплектом документов.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2) При предоставлении заявителем </w:t>
      </w:r>
      <w:r w:rsidR="000D03AA" w:rsidRPr="007724B2">
        <w:rPr>
          <w:rFonts w:ascii="Times New Roman" w:hAnsi="Times New Roman"/>
        </w:rPr>
        <w:t xml:space="preserve">заявления </w:t>
      </w:r>
      <w:r w:rsidRPr="007724B2">
        <w:rPr>
          <w:rFonts w:ascii="Times New Roman" w:hAnsi="Times New Roman"/>
        </w:rPr>
        <w:t>через Единый портал государственных и муниципальных услуг (функций) – прием и регистрация заявления и документов заявителя</w:t>
      </w:r>
      <w:r w:rsidRPr="007724B2">
        <w:rPr>
          <w:rFonts w:ascii="Times New Roman" w:eastAsia="Calibri" w:hAnsi="Times New Roman"/>
          <w:bCs/>
          <w:lang w:eastAsia="en-US"/>
        </w:rPr>
        <w:t xml:space="preserve"> и уведомление о регистрации через «Личный </w:t>
      </w:r>
      <w:r w:rsidRPr="007724B2">
        <w:rPr>
          <w:rFonts w:ascii="Times New Roman" w:eastAsia="Calibri" w:hAnsi="Times New Roman"/>
          <w:lang w:eastAsia="en-US"/>
        </w:rPr>
        <w:t>кабинет» либо, по выбору заявителя, на электро</w:t>
      </w:r>
      <w:r w:rsidRPr="007724B2">
        <w:rPr>
          <w:rFonts w:ascii="Times New Roman" w:eastAsia="Calibri" w:hAnsi="Times New Roman"/>
          <w:lang w:eastAsia="en-US"/>
        </w:rPr>
        <w:t>н</w:t>
      </w:r>
      <w:r w:rsidRPr="007724B2">
        <w:rPr>
          <w:rFonts w:ascii="Times New Roman" w:eastAsia="Calibri" w:hAnsi="Times New Roman"/>
          <w:lang w:eastAsia="en-US"/>
        </w:rPr>
        <w:t xml:space="preserve">ную почту или путем направления СМС оповещения. 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Уведомление заявителя о поступлении </w:t>
      </w:r>
      <w:r w:rsidR="00394E5E" w:rsidRPr="007724B2">
        <w:rPr>
          <w:rFonts w:ascii="Times New Roman" w:hAnsi="Times New Roman"/>
        </w:rPr>
        <w:t>документов</w:t>
      </w:r>
      <w:r w:rsidRPr="007724B2">
        <w:rPr>
          <w:rFonts w:ascii="Times New Roman" w:hAnsi="Times New Roman"/>
        </w:rPr>
        <w:t xml:space="preserve"> в </w:t>
      </w:r>
      <w:r w:rsidR="00AC5194" w:rsidRPr="007724B2">
        <w:rPr>
          <w:rFonts w:ascii="Times New Roman" w:hAnsi="Times New Roman"/>
        </w:rPr>
        <w:t xml:space="preserve">Администрацию </w:t>
      </w:r>
      <w:r w:rsidR="00CB3023">
        <w:rPr>
          <w:rFonts w:ascii="Times New Roman" w:hAnsi="Times New Roman"/>
        </w:rPr>
        <w:t>Среднесибирского</w:t>
      </w:r>
      <w:r w:rsidR="00CB3023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 xml:space="preserve">сельсовета </w:t>
      </w:r>
      <w:r w:rsidRPr="007724B2">
        <w:rPr>
          <w:rFonts w:ascii="Times New Roman" w:hAnsi="Times New Roman"/>
        </w:rPr>
        <w:t xml:space="preserve">осуществляется автоматически в соответствии со временем регистрации </w:t>
      </w:r>
      <w:r w:rsidR="00080D50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на Едином портале государственных и муниципальных услуг (функций) (с точным указанием часов и минут).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Уведомление заявителя о регистрации заявления через </w:t>
      </w:r>
      <w:r w:rsidRPr="007724B2">
        <w:rPr>
          <w:rFonts w:ascii="Times New Roman" w:eastAsia="Calibri" w:hAnsi="Times New Roman"/>
          <w:bCs/>
          <w:lang w:eastAsia="en-US"/>
        </w:rPr>
        <w:t xml:space="preserve">«Личный </w:t>
      </w:r>
      <w:r w:rsidRPr="007724B2">
        <w:rPr>
          <w:rFonts w:ascii="Times New Roman" w:eastAsia="Calibri" w:hAnsi="Times New Roman"/>
          <w:lang w:eastAsia="en-US"/>
        </w:rPr>
        <w:t xml:space="preserve">кабинет» </w:t>
      </w:r>
      <w:r w:rsidRPr="007724B2">
        <w:rPr>
          <w:rFonts w:ascii="Times New Roman" w:hAnsi="Times New Roman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="00340E5C" w:rsidRPr="007724B2">
        <w:rPr>
          <w:rFonts w:ascii="Times New Roman" w:hAnsi="Times New Roman"/>
        </w:rPr>
        <w:t>АИС</w:t>
      </w:r>
      <w:r w:rsidRPr="007724B2">
        <w:rPr>
          <w:rFonts w:ascii="Times New Roman" w:hAnsi="Times New Roman"/>
        </w:rPr>
        <w:t xml:space="preserve"> сведений о регистрации </w:t>
      </w:r>
      <w:r w:rsidR="00650E4A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. </w:t>
      </w:r>
    </w:p>
    <w:p w:rsidR="00CB6138" w:rsidRPr="007724B2" w:rsidRDefault="00CB6138" w:rsidP="007F63D2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3) При предоставлении заявителем </w:t>
      </w:r>
      <w:r w:rsidR="00D8280F" w:rsidRPr="007724B2">
        <w:rPr>
          <w:rFonts w:ascii="Times New Roman" w:hAnsi="Times New Roman"/>
        </w:rPr>
        <w:t>заявления</w:t>
      </w:r>
      <w:r w:rsidRPr="007724B2">
        <w:rPr>
          <w:rFonts w:ascii="Times New Roman" w:hAnsi="Times New Roman"/>
        </w:rPr>
        <w:t xml:space="preserve"> через </w:t>
      </w:r>
      <w:r w:rsidRPr="007724B2">
        <w:rPr>
          <w:rFonts w:ascii="Times New Roman" w:eastAsia="Calibri" w:hAnsi="Times New Roman"/>
          <w:bCs/>
        </w:rPr>
        <w:t xml:space="preserve">Многофункциональный центр – </w:t>
      </w:r>
      <w:r w:rsidRPr="007724B2">
        <w:rPr>
          <w:rFonts w:ascii="Times New Roman" w:hAnsi="Times New Roman"/>
        </w:rPr>
        <w:t>пр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 xml:space="preserve">ем и регистрация </w:t>
      </w:r>
      <w:r w:rsidRPr="007724B2">
        <w:rPr>
          <w:rFonts w:ascii="Times New Roman" w:eastAsia="Calibri" w:hAnsi="Times New Roman"/>
          <w:bCs/>
          <w:lang w:eastAsia="en-US"/>
        </w:rPr>
        <w:t xml:space="preserve">заявления и документов, </w:t>
      </w:r>
      <w:r w:rsidRPr="007724B2">
        <w:rPr>
          <w:rFonts w:ascii="Times New Roman" w:eastAsia="Calibri" w:hAnsi="Times New Roman"/>
          <w:lang w:eastAsia="en-US"/>
        </w:rPr>
        <w:t>назначение уполномоченного специалиста</w:t>
      </w:r>
      <w:r w:rsidRPr="007724B2">
        <w:rPr>
          <w:rFonts w:ascii="Times New Roman" w:eastAsia="Calibri" w:hAnsi="Times New Roman"/>
          <w:bCs/>
          <w:lang w:eastAsia="en-US"/>
        </w:rPr>
        <w:t xml:space="preserve">. </w:t>
      </w:r>
      <w:r w:rsidRPr="007724B2">
        <w:rPr>
          <w:rFonts w:ascii="Times New Roman" w:hAnsi="Times New Roman"/>
        </w:rPr>
        <w:t>Макс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 xml:space="preserve">мальный срок выполнения действий административной процедуры – в течение дня с момента приема </w:t>
      </w:r>
      <w:r w:rsidRPr="007724B2">
        <w:rPr>
          <w:rFonts w:ascii="Times New Roman" w:eastAsia="Calibri" w:hAnsi="Times New Roman"/>
          <w:bCs/>
          <w:lang w:eastAsia="en-US"/>
        </w:rPr>
        <w:t xml:space="preserve">из </w:t>
      </w:r>
      <w:r w:rsidRPr="007724B2">
        <w:rPr>
          <w:rFonts w:ascii="Times New Roman" w:eastAsia="Calibri" w:hAnsi="Times New Roman"/>
          <w:bCs/>
        </w:rPr>
        <w:t xml:space="preserve">Многофункционального центра </w:t>
      </w:r>
      <w:r w:rsidRPr="007724B2">
        <w:rPr>
          <w:rFonts w:ascii="Times New Roman" w:hAnsi="Times New Roman"/>
        </w:rPr>
        <w:t xml:space="preserve">в </w:t>
      </w:r>
      <w:r w:rsidR="00AC5194" w:rsidRPr="007724B2">
        <w:rPr>
          <w:rFonts w:ascii="Times New Roman" w:hAnsi="Times New Roman"/>
        </w:rPr>
        <w:t xml:space="preserve">Администрацию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з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явления с прилагаемыми документами.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</w:rPr>
      </w:pPr>
      <w:r w:rsidRPr="007724B2">
        <w:rPr>
          <w:rFonts w:ascii="Times New Roman" w:hAnsi="Times New Roman"/>
        </w:rPr>
        <w:t>3.3. Рассмотрение и проверка заявления и документов, подготовка результата предоста</w:t>
      </w:r>
      <w:r w:rsidRPr="007724B2">
        <w:rPr>
          <w:rFonts w:ascii="Times New Roman" w:hAnsi="Times New Roman"/>
        </w:rPr>
        <w:t>в</w:t>
      </w:r>
      <w:r w:rsidRPr="007724B2">
        <w:rPr>
          <w:rFonts w:ascii="Times New Roman" w:hAnsi="Times New Roman"/>
        </w:rPr>
        <w:t>ления муниципальной услуги.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</w:rPr>
      </w:pPr>
      <w:r w:rsidRPr="007724B2">
        <w:rPr>
          <w:rFonts w:ascii="Times New Roman" w:eastAsia="Calibri" w:hAnsi="Times New Roman"/>
        </w:rPr>
        <w:t>3.3.1. Основанием для начала исполнения процедуры</w:t>
      </w:r>
      <w:r w:rsidRPr="007724B2">
        <w:rPr>
          <w:rFonts w:ascii="Times New Roman" w:hAnsi="Times New Roman"/>
        </w:rPr>
        <w:t xml:space="preserve"> проверки пакета документов на комплектность</w:t>
      </w:r>
      <w:r w:rsidRPr="007724B2">
        <w:rPr>
          <w:rFonts w:ascii="Times New Roman" w:eastAsia="Calibri" w:hAnsi="Times New Roman"/>
        </w:rPr>
        <w:t xml:space="preserve"> является назначение уполномоченного специалиста.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  <w:lang w:eastAsia="en-US"/>
        </w:rPr>
        <w:t xml:space="preserve">3.3.2. Уполномоченный </w:t>
      </w:r>
      <w:r w:rsidRPr="007724B2">
        <w:rPr>
          <w:rFonts w:ascii="Times New Roman" w:hAnsi="Times New Roman"/>
        </w:rPr>
        <w:t>специалист в течение</w:t>
      </w:r>
      <w:r w:rsidR="00256606" w:rsidRPr="007724B2">
        <w:rPr>
          <w:rFonts w:ascii="Times New Roman" w:hAnsi="Times New Roman"/>
        </w:rPr>
        <w:t xml:space="preserve"> пяти</w:t>
      </w:r>
      <w:r w:rsidR="00807AA4" w:rsidRPr="007724B2">
        <w:rPr>
          <w:rFonts w:ascii="Times New Roman" w:hAnsi="Times New Roman"/>
        </w:rPr>
        <w:t xml:space="preserve"> рабоч</w:t>
      </w:r>
      <w:r w:rsidR="005F06B7" w:rsidRPr="007724B2">
        <w:rPr>
          <w:rFonts w:ascii="Times New Roman" w:hAnsi="Times New Roman"/>
        </w:rPr>
        <w:t>их</w:t>
      </w:r>
      <w:r w:rsidR="00807AA4" w:rsidRPr="007724B2">
        <w:rPr>
          <w:rFonts w:ascii="Times New Roman" w:hAnsi="Times New Roman"/>
        </w:rPr>
        <w:t xml:space="preserve"> дн</w:t>
      </w:r>
      <w:r w:rsidR="005F06B7" w:rsidRPr="007724B2">
        <w:rPr>
          <w:rFonts w:ascii="Times New Roman" w:hAnsi="Times New Roman"/>
        </w:rPr>
        <w:t>ей</w:t>
      </w:r>
      <w:r w:rsidRPr="007724B2">
        <w:rPr>
          <w:rFonts w:ascii="Times New Roman" w:hAnsi="Times New Roman"/>
        </w:rPr>
        <w:t xml:space="preserve"> с даты поступления к нему заявления и прилагаемых к нему документов проверяет их комплектность, наличие осн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ваний для отказа в предоставлении муниципальной услуги в соответствии с пунктом 2.12 А</w:t>
      </w:r>
      <w:r w:rsidRPr="007724B2">
        <w:rPr>
          <w:rFonts w:ascii="Times New Roman" w:hAnsi="Times New Roman"/>
        </w:rPr>
        <w:t>д</w:t>
      </w:r>
      <w:r w:rsidRPr="007724B2">
        <w:rPr>
          <w:rFonts w:ascii="Times New Roman" w:hAnsi="Times New Roman"/>
        </w:rPr>
        <w:t>министративного регламента, при установлении необходимости направляет запросы по кан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лам межведомственного взаимодействия, а в случае некомплектности,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>подготавливает проект уведомления об отказе в предоставлении муниципальной услуги с указанием причины отказа.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</w:rPr>
        <w:t xml:space="preserve">3.3.3. </w:t>
      </w:r>
      <w:r w:rsidRPr="007724B2">
        <w:rPr>
          <w:rFonts w:ascii="Times New Roman" w:hAnsi="Times New Roman"/>
        </w:rPr>
        <w:t>В случае если заявитель не предоставил документы, которые находятся в распор</w:t>
      </w:r>
      <w:r w:rsidRPr="007724B2">
        <w:rPr>
          <w:rFonts w:ascii="Times New Roman" w:hAnsi="Times New Roman"/>
        </w:rPr>
        <w:t>я</w:t>
      </w:r>
      <w:r w:rsidRPr="007724B2">
        <w:rPr>
          <w:rFonts w:ascii="Times New Roman" w:hAnsi="Times New Roman"/>
        </w:rPr>
        <w:t>жении государственных органов, органов местного самоуправления и подведомственных гос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вующую запись о поступлении заявления в </w:t>
      </w:r>
      <w:r w:rsidR="00340E5C" w:rsidRPr="007724B2">
        <w:rPr>
          <w:rFonts w:ascii="Times New Roman" w:hAnsi="Times New Roman"/>
        </w:rPr>
        <w:t>АИС</w:t>
      </w:r>
      <w:r w:rsidRPr="007724B2">
        <w:rPr>
          <w:rFonts w:ascii="Times New Roman" w:hAnsi="Times New Roman"/>
        </w:rPr>
        <w:t xml:space="preserve"> и направляет запросы по каналам межведо</w:t>
      </w:r>
      <w:r w:rsidRPr="007724B2">
        <w:rPr>
          <w:rFonts w:ascii="Times New Roman" w:hAnsi="Times New Roman"/>
        </w:rPr>
        <w:t>м</w:t>
      </w:r>
      <w:r w:rsidRPr="007724B2">
        <w:rPr>
          <w:rFonts w:ascii="Times New Roman" w:hAnsi="Times New Roman"/>
        </w:rPr>
        <w:t xml:space="preserve">ственного взаимодействия. </w:t>
      </w:r>
    </w:p>
    <w:p w:rsidR="00CB6138" w:rsidRPr="007724B2" w:rsidRDefault="00CB6138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1" w:name="sub_63"/>
      <w:r w:rsidRPr="007724B2">
        <w:rPr>
          <w:rFonts w:ascii="Times New Roman" w:hAnsi="Times New Roman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</w:t>
      </w:r>
      <w:r w:rsidRPr="007724B2">
        <w:rPr>
          <w:rFonts w:ascii="Times New Roman" w:hAnsi="Times New Roman"/>
        </w:rPr>
        <w:t>а</w:t>
      </w:r>
      <w:r w:rsidRPr="007724B2">
        <w:rPr>
          <w:rFonts w:ascii="Times New Roman" w:hAnsi="Times New Roman"/>
        </w:rPr>
        <w:t>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>ствии с порядком делопроизводства.</w:t>
      </w:r>
    </w:p>
    <w:p w:rsidR="00CB6138" w:rsidRPr="007724B2" w:rsidRDefault="00CB6138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После чего проект уведомления о предоставлении муниципальной услуги либо проект уведомления об отказе в предоставлении муниципальной услуги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 xml:space="preserve">направляются на подпись </w:t>
      </w:r>
      <w:r w:rsidR="00AC5194" w:rsidRPr="007724B2">
        <w:rPr>
          <w:rFonts w:ascii="Times New Roman" w:hAnsi="Times New Roman"/>
        </w:rPr>
        <w:t>гл</w:t>
      </w:r>
      <w:r w:rsidR="00AC5194" w:rsidRPr="007724B2">
        <w:rPr>
          <w:rFonts w:ascii="Times New Roman" w:hAnsi="Times New Roman"/>
        </w:rPr>
        <w:t>а</w:t>
      </w:r>
      <w:r w:rsidR="00AC5194" w:rsidRPr="007724B2">
        <w:rPr>
          <w:rFonts w:ascii="Times New Roman" w:hAnsi="Times New Roman"/>
        </w:rPr>
        <w:t>ве</w:t>
      </w:r>
      <w:r w:rsidR="00AA50D5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hAnsi="Times New Roman"/>
        </w:rPr>
        <w:t>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2" w:name="sub_64"/>
      <w:bookmarkEnd w:id="1"/>
      <w:r w:rsidRPr="007724B2">
        <w:rPr>
          <w:rFonts w:ascii="Times New Roman" w:hAnsi="Times New Roman"/>
        </w:rPr>
        <w:t>3.3.5. Результатом выполнения административной процедуры является подготовка пр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екта уведомления о предоставлении муниципальной услуги, либо проекта уведомления об о</w:t>
      </w:r>
      <w:r w:rsidRPr="007724B2">
        <w:rPr>
          <w:rFonts w:ascii="Times New Roman" w:hAnsi="Times New Roman"/>
        </w:rPr>
        <w:t>т</w:t>
      </w:r>
      <w:r w:rsidRPr="007724B2">
        <w:rPr>
          <w:rFonts w:ascii="Times New Roman" w:hAnsi="Times New Roman"/>
        </w:rPr>
        <w:t xml:space="preserve">казе в предоставлении муниципальной услуги с указанием мотивированных причин отказа. </w:t>
      </w:r>
      <w:bookmarkEnd w:id="2"/>
      <w:r w:rsidRPr="007724B2">
        <w:rPr>
          <w:rFonts w:ascii="Times New Roman" w:hAnsi="Times New Roman"/>
        </w:rPr>
        <w:t xml:space="preserve">Срок выполнения данной административной процедуры не должен превышать </w:t>
      </w:r>
      <w:r w:rsidR="005F06B7" w:rsidRPr="007724B2">
        <w:rPr>
          <w:rFonts w:ascii="Times New Roman" w:hAnsi="Times New Roman"/>
        </w:rPr>
        <w:t>пятнадцати</w:t>
      </w:r>
      <w:r w:rsidRPr="007724B2">
        <w:rPr>
          <w:rFonts w:ascii="Times New Roman" w:hAnsi="Times New Roman"/>
        </w:rPr>
        <w:t xml:space="preserve"> дней.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3.4. Принятие решения о предоставлении или об отказе в предоставлении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ной услуги, информирование и выдача результата предоставления муниципальной услуги.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bookmarkStart w:id="3" w:name="sub_66"/>
      <w:r w:rsidRPr="007724B2">
        <w:rPr>
          <w:rFonts w:ascii="Times New Roman" w:hAnsi="Times New Roman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</w:t>
      </w:r>
      <w:r w:rsidR="00AC5194" w:rsidRPr="007724B2">
        <w:rPr>
          <w:rFonts w:ascii="Times New Roman" w:hAnsi="Times New Roman"/>
        </w:rPr>
        <w:t>главе</w:t>
      </w:r>
      <w:r w:rsidR="00AA50D5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hAnsi="Times New Roman"/>
        </w:rPr>
        <w:t xml:space="preserve"> подготовленных уполномоченным специалистом и согласованных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>уполном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ченными должностными лицами проекта уведомления о предоставлении муниципальной усл</w:t>
      </w:r>
      <w:r w:rsidRPr="007724B2">
        <w:rPr>
          <w:rFonts w:ascii="Times New Roman" w:hAnsi="Times New Roman"/>
        </w:rPr>
        <w:t>у</w:t>
      </w:r>
      <w:r w:rsidRPr="007724B2">
        <w:rPr>
          <w:rFonts w:ascii="Times New Roman" w:hAnsi="Times New Roman"/>
        </w:rPr>
        <w:t>ги, и приложенных документов либо проекта уведомления об отказе в предоставлении муниц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пальной услуги с указанием мотивированных причин отказа.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bookmarkStart w:id="4" w:name="sub_67"/>
      <w:bookmarkEnd w:id="3"/>
      <w:r w:rsidRPr="007724B2">
        <w:rPr>
          <w:rFonts w:ascii="Times New Roman" w:hAnsi="Times New Roman"/>
        </w:rPr>
        <w:t xml:space="preserve">3.4.2. </w:t>
      </w:r>
      <w:r w:rsidR="00AC5194" w:rsidRPr="007724B2">
        <w:rPr>
          <w:rFonts w:ascii="Times New Roman" w:hAnsi="Times New Roman"/>
        </w:rPr>
        <w:t>Глава</w:t>
      </w:r>
      <w:r w:rsidR="00AA50D5" w:rsidRPr="007724B2">
        <w:rPr>
          <w:rFonts w:ascii="Times New Roman" w:hAnsi="Times New Roman"/>
        </w:rPr>
        <w:t xml:space="preserve"> </w:t>
      </w:r>
      <w:r w:rsidR="00CB3023">
        <w:rPr>
          <w:rFonts w:ascii="Times New Roman" w:hAnsi="Times New Roman"/>
        </w:rPr>
        <w:t>Администрации</w:t>
      </w:r>
      <w:r w:rsidRPr="007724B2">
        <w:rPr>
          <w:rFonts w:ascii="Times New Roman" w:hAnsi="Times New Roman"/>
        </w:rPr>
        <w:t xml:space="preserve"> рассматривает представленные документы, подписывает уведомление о предоставлении муниципальной услуги либо </w:t>
      </w:r>
      <w:r w:rsidRPr="007724B2">
        <w:rPr>
          <w:rFonts w:ascii="Times New Roman" w:eastAsia="Calibri" w:hAnsi="Times New Roman"/>
          <w:lang w:eastAsia="en-US"/>
        </w:rPr>
        <w:t>мотивированный</w:t>
      </w:r>
      <w:r w:rsidRPr="007724B2">
        <w:rPr>
          <w:rFonts w:ascii="Times New Roman" w:hAnsi="Times New Roman"/>
        </w:rPr>
        <w:t xml:space="preserve"> отказ в предо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 xml:space="preserve">тавлении муниципальной услуги и направляет их уполномоченному специалисту. </w:t>
      </w:r>
      <w:bookmarkStart w:id="5" w:name="sub_68"/>
      <w:bookmarkEnd w:id="4"/>
      <w:r w:rsidRPr="007724B2">
        <w:rPr>
          <w:rFonts w:ascii="Times New Roman" w:hAnsi="Times New Roman"/>
        </w:rPr>
        <w:t>Максимал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 xml:space="preserve">ный срок выполнения действий данной административной процедуры не должен превышать </w:t>
      </w:r>
      <w:r w:rsidR="00165B98" w:rsidRPr="007724B2">
        <w:rPr>
          <w:rFonts w:ascii="Times New Roman" w:hAnsi="Times New Roman"/>
        </w:rPr>
        <w:t>пяти</w:t>
      </w:r>
      <w:r w:rsidR="00DE7FD4" w:rsidRPr="007724B2">
        <w:rPr>
          <w:rFonts w:ascii="Times New Roman" w:hAnsi="Times New Roman"/>
        </w:rPr>
        <w:t xml:space="preserve"> рабочих</w:t>
      </w:r>
      <w:r w:rsidRPr="007724B2">
        <w:rPr>
          <w:rFonts w:ascii="Times New Roman" w:hAnsi="Times New Roman"/>
        </w:rPr>
        <w:t xml:space="preserve"> дней.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bookmarkStart w:id="6" w:name="sub_73"/>
      <w:bookmarkEnd w:id="5"/>
      <w:r w:rsidRPr="007724B2">
        <w:rPr>
          <w:rFonts w:ascii="Times New Roman" w:hAnsi="Times New Roman"/>
        </w:rPr>
        <w:t>3.4.3. Информирование и выдача результата предоставления муниципальной услуги.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3.4.3.1. Уполномоченный специалист не позднее чем через </w:t>
      </w:r>
      <w:r w:rsidR="00165B98" w:rsidRPr="007724B2">
        <w:rPr>
          <w:rFonts w:ascii="Times New Roman" w:hAnsi="Times New Roman"/>
        </w:rPr>
        <w:t>три</w:t>
      </w:r>
      <w:r w:rsidRPr="007724B2">
        <w:rPr>
          <w:rFonts w:ascii="Times New Roman" w:hAnsi="Times New Roman"/>
        </w:rPr>
        <w:t xml:space="preserve"> рабочих дня со дня пр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="00AA50D5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</w:rPr>
        <w:t>заяв</w:t>
      </w:r>
      <w:r w:rsidRPr="007724B2">
        <w:rPr>
          <w:rFonts w:ascii="Times New Roman" w:hAnsi="Times New Roman"/>
        </w:rPr>
        <w:t>и</w:t>
      </w:r>
      <w:r w:rsidRPr="007724B2">
        <w:rPr>
          <w:rFonts w:ascii="Times New Roman" w:hAnsi="Times New Roman"/>
        </w:rPr>
        <w:t>телю документ, подтверждающий принятие одного из указанных решений.</w:t>
      </w:r>
    </w:p>
    <w:p w:rsidR="00CB6138" w:rsidRPr="007724B2" w:rsidRDefault="00CB6138" w:rsidP="007F63D2">
      <w:pPr>
        <w:ind w:firstLine="709"/>
        <w:rPr>
          <w:rFonts w:ascii="Times New Roman" w:hAnsi="Times New Roman"/>
          <w:bCs/>
          <w:iCs/>
        </w:rPr>
      </w:pPr>
      <w:r w:rsidRPr="007724B2">
        <w:rPr>
          <w:rFonts w:ascii="Times New Roman" w:hAnsi="Times New Roman"/>
          <w:bCs/>
        </w:rPr>
        <w:t>При этом заявителю сообщается о принятом решении и о возможности получения р</w:t>
      </w:r>
      <w:r w:rsidRPr="007724B2">
        <w:rPr>
          <w:rFonts w:ascii="Times New Roman" w:hAnsi="Times New Roman"/>
          <w:bCs/>
        </w:rPr>
        <w:t>е</w:t>
      </w:r>
      <w:r w:rsidRPr="007724B2">
        <w:rPr>
          <w:rFonts w:ascii="Times New Roman" w:hAnsi="Times New Roman"/>
          <w:bCs/>
        </w:rPr>
        <w:t>зультата</w:t>
      </w:r>
      <w:r w:rsidRPr="007724B2">
        <w:rPr>
          <w:rFonts w:ascii="Times New Roman" w:hAnsi="Times New Roman"/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3.4.3.2. При обращении заявителя через Единый портал государственных и</w:t>
      </w:r>
      <w:r w:rsidRPr="007724B2">
        <w:rPr>
          <w:rFonts w:ascii="Times New Roman" w:hAnsi="Times New Roman"/>
        </w:rPr>
        <w:t xml:space="preserve"> муниципал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ных услуг (функций)</w:t>
      </w:r>
      <w:r w:rsidRPr="007724B2">
        <w:rPr>
          <w:rFonts w:ascii="Times New Roman" w:hAnsi="Times New Roman"/>
          <w:bCs/>
        </w:rPr>
        <w:t xml:space="preserve"> уведомление о принятом решении и о необходимости явиться за получ</w:t>
      </w:r>
      <w:r w:rsidRPr="007724B2">
        <w:rPr>
          <w:rFonts w:ascii="Times New Roman" w:hAnsi="Times New Roman"/>
          <w:bCs/>
        </w:rPr>
        <w:t>е</w:t>
      </w:r>
      <w:r w:rsidRPr="007724B2">
        <w:rPr>
          <w:rFonts w:ascii="Times New Roman" w:hAnsi="Times New Roman"/>
          <w:bCs/>
        </w:rPr>
        <w:t xml:space="preserve">нием результата </w:t>
      </w:r>
      <w:r w:rsidRPr="007724B2">
        <w:rPr>
          <w:rFonts w:ascii="Times New Roman" w:eastAsia="Calibri" w:hAnsi="Times New Roman"/>
          <w:lang w:eastAsia="en-US"/>
        </w:rPr>
        <w:t xml:space="preserve">(уведомление о статусе заявления) </w:t>
      </w:r>
      <w:r w:rsidRPr="007724B2">
        <w:rPr>
          <w:rFonts w:ascii="Times New Roman" w:hAnsi="Times New Roman"/>
          <w:bCs/>
        </w:rPr>
        <w:t>направляется заявителю</w:t>
      </w:r>
      <w:r w:rsidRPr="007724B2">
        <w:rPr>
          <w:rFonts w:ascii="Times New Roman" w:eastAsia="Calibri" w:hAnsi="Times New Roman"/>
          <w:lang w:eastAsia="en-US"/>
        </w:rPr>
        <w:t xml:space="preserve"> в «Личный каб</w:t>
      </w:r>
      <w:r w:rsidRPr="007724B2">
        <w:rPr>
          <w:rFonts w:ascii="Times New Roman" w:eastAsia="Calibri" w:hAnsi="Times New Roman"/>
          <w:lang w:eastAsia="en-US"/>
        </w:rPr>
        <w:t>и</w:t>
      </w:r>
      <w:r w:rsidRPr="007724B2">
        <w:rPr>
          <w:rFonts w:ascii="Times New Roman" w:eastAsia="Calibri" w:hAnsi="Times New Roman"/>
          <w:lang w:eastAsia="en-US"/>
        </w:rPr>
        <w:t>нет» заявителя на Едином портале</w:t>
      </w:r>
      <w:r w:rsidRPr="007724B2">
        <w:rPr>
          <w:rFonts w:ascii="Times New Roman" w:hAnsi="Times New Roman"/>
        </w:rPr>
        <w:t xml:space="preserve"> государственных и </w:t>
      </w:r>
      <w:r w:rsidRPr="007724B2">
        <w:rPr>
          <w:rFonts w:ascii="Times New Roman" w:eastAsia="Calibri" w:hAnsi="Times New Roman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При этом выдача результата муниципальной услуги осуществляется по личному обр</w:t>
      </w:r>
      <w:r w:rsidRPr="007724B2">
        <w:rPr>
          <w:rFonts w:ascii="Times New Roman" w:eastAsia="Calibri" w:hAnsi="Times New Roman"/>
          <w:lang w:eastAsia="en-US"/>
        </w:rPr>
        <w:t>а</w:t>
      </w:r>
      <w:r w:rsidRPr="007724B2">
        <w:rPr>
          <w:rFonts w:ascii="Times New Roman" w:eastAsia="Calibri" w:hAnsi="Times New Roman"/>
          <w:lang w:eastAsia="en-US"/>
        </w:rPr>
        <w:t>щению заявителя с предоставлением подлинников всех документов, сканированные копии к</w:t>
      </w:r>
      <w:r w:rsidRPr="007724B2">
        <w:rPr>
          <w:rFonts w:ascii="Times New Roman" w:eastAsia="Calibri" w:hAnsi="Times New Roman"/>
          <w:lang w:eastAsia="en-US"/>
        </w:rPr>
        <w:t>о</w:t>
      </w:r>
      <w:r w:rsidRPr="007724B2">
        <w:rPr>
          <w:rFonts w:ascii="Times New Roman" w:eastAsia="Calibri" w:hAnsi="Times New Roman"/>
          <w:lang w:eastAsia="en-US"/>
        </w:rPr>
        <w:t>торых направлены в электронной форме, для их сверки между собой.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</w:t>
      </w:r>
      <w:r w:rsidRPr="007724B2">
        <w:rPr>
          <w:rFonts w:ascii="Times New Roman" w:eastAsia="Calibri" w:hAnsi="Times New Roman"/>
          <w:lang w:eastAsia="en-US"/>
        </w:rPr>
        <w:t>а</w:t>
      </w:r>
      <w:r w:rsidRPr="007724B2">
        <w:rPr>
          <w:rFonts w:ascii="Times New Roman" w:eastAsia="Calibri" w:hAnsi="Times New Roman"/>
          <w:lang w:eastAsia="en-US"/>
        </w:rPr>
        <w:t>лам заверяется уполномоченным специалистом.</w:t>
      </w:r>
    </w:p>
    <w:bookmarkEnd w:id="6"/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 xml:space="preserve">3.4.3.3.При предоставлении муниципальной услуги через Многофункциональный центр </w:t>
      </w:r>
      <w:r w:rsidR="00AC5194" w:rsidRPr="007724B2">
        <w:rPr>
          <w:rFonts w:ascii="Times New Roman" w:hAnsi="Times New Roman"/>
        </w:rPr>
        <w:t xml:space="preserve">Администрация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eastAsia="Calibri" w:hAnsi="Times New Roman"/>
          <w:lang w:eastAsia="en-US"/>
        </w:rPr>
        <w:t xml:space="preserve">: 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1) в срок, указанный в пункте 3.4.3.1 Административного регламента, направляет реш</w:t>
      </w:r>
      <w:r w:rsidRPr="007724B2">
        <w:rPr>
          <w:rFonts w:ascii="Times New Roman" w:eastAsia="Calibri" w:hAnsi="Times New Roman"/>
          <w:lang w:eastAsia="en-US"/>
        </w:rPr>
        <w:t>е</w:t>
      </w:r>
      <w:r w:rsidRPr="007724B2">
        <w:rPr>
          <w:rFonts w:ascii="Times New Roman" w:eastAsia="Calibri" w:hAnsi="Times New Roman"/>
          <w:lang w:eastAsia="en-US"/>
        </w:rPr>
        <w:t>ние о предоставлении или об отказе в предоставлении муниципальной услуги в Многофун</w:t>
      </w:r>
      <w:r w:rsidRPr="007724B2">
        <w:rPr>
          <w:rFonts w:ascii="Times New Roman" w:eastAsia="Calibri" w:hAnsi="Times New Roman"/>
          <w:lang w:eastAsia="en-US"/>
        </w:rPr>
        <w:t>к</w:t>
      </w:r>
      <w:r w:rsidRPr="007724B2">
        <w:rPr>
          <w:rFonts w:ascii="Times New Roman" w:eastAsia="Calibri" w:hAnsi="Times New Roman"/>
          <w:lang w:eastAsia="en-US"/>
        </w:rPr>
        <w:t>циональный центр, который сообщает о принятом решении заявителю и выдает соответству</w:t>
      </w:r>
      <w:r w:rsidRPr="007724B2">
        <w:rPr>
          <w:rFonts w:ascii="Times New Roman" w:eastAsia="Calibri" w:hAnsi="Times New Roman"/>
          <w:lang w:eastAsia="en-US"/>
        </w:rPr>
        <w:t>ю</w:t>
      </w:r>
      <w:r w:rsidRPr="007724B2">
        <w:rPr>
          <w:rFonts w:ascii="Times New Roman" w:eastAsia="Calibri" w:hAnsi="Times New Roman"/>
          <w:lang w:eastAsia="en-US"/>
        </w:rPr>
        <w:t>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2) в срок, указанный в пункте 3.4.3.1 Административного регламента,</w:t>
      </w:r>
      <w:r w:rsidR="00AA50D5" w:rsidRPr="007724B2">
        <w:rPr>
          <w:rFonts w:ascii="Times New Roman" w:eastAsia="Calibri" w:hAnsi="Times New Roman"/>
          <w:lang w:eastAsia="en-US"/>
        </w:rPr>
        <w:t xml:space="preserve"> </w:t>
      </w:r>
      <w:r w:rsidRPr="007724B2">
        <w:rPr>
          <w:rFonts w:ascii="Times New Roman" w:eastAsia="Calibri" w:hAnsi="Times New Roman"/>
          <w:lang w:eastAsia="en-US"/>
        </w:rPr>
        <w:t>сообщает о прин</w:t>
      </w:r>
      <w:r w:rsidRPr="007724B2">
        <w:rPr>
          <w:rFonts w:ascii="Times New Roman" w:eastAsia="Calibri" w:hAnsi="Times New Roman"/>
          <w:lang w:eastAsia="en-US"/>
        </w:rPr>
        <w:t>я</w:t>
      </w:r>
      <w:r w:rsidRPr="007724B2">
        <w:rPr>
          <w:rFonts w:ascii="Times New Roman" w:eastAsia="Calibri" w:hAnsi="Times New Roman"/>
          <w:lang w:eastAsia="en-US"/>
        </w:rPr>
        <w:t>том решении заявителю</w:t>
      </w:r>
      <w:r w:rsidRPr="007724B2">
        <w:rPr>
          <w:rFonts w:ascii="Times New Roman" w:hAnsi="Times New Roman"/>
          <w:bCs/>
        </w:rPr>
        <w:t xml:space="preserve"> и</w:t>
      </w:r>
      <w:r w:rsidRPr="007724B2">
        <w:rPr>
          <w:rFonts w:ascii="Times New Roman" w:eastAsia="Calibri" w:hAnsi="Times New Roman"/>
          <w:lang w:eastAsia="en-US"/>
        </w:rPr>
        <w:t xml:space="preserve"> выдает соответствующий документ заявителю при его личном обр</w:t>
      </w:r>
      <w:r w:rsidRPr="007724B2">
        <w:rPr>
          <w:rFonts w:ascii="Times New Roman" w:eastAsia="Calibri" w:hAnsi="Times New Roman"/>
          <w:lang w:eastAsia="en-US"/>
        </w:rPr>
        <w:t>а</w:t>
      </w:r>
      <w:r w:rsidRPr="007724B2">
        <w:rPr>
          <w:rFonts w:ascii="Times New Roman" w:eastAsia="Calibri" w:hAnsi="Times New Roman"/>
          <w:lang w:eastAsia="en-US"/>
        </w:rPr>
        <w:t xml:space="preserve">щении </w:t>
      </w:r>
      <w:r w:rsidRPr="007724B2">
        <w:rPr>
          <w:rFonts w:ascii="Times New Roman" w:hAnsi="Times New Roman"/>
        </w:rPr>
        <w:t xml:space="preserve">либо направляет по адресу, указанному в заявлении, </w:t>
      </w:r>
      <w:r w:rsidRPr="007724B2">
        <w:rPr>
          <w:rFonts w:ascii="Times New Roman" w:eastAsia="Calibri" w:hAnsi="Times New Roman"/>
          <w:lang w:eastAsia="en-US"/>
        </w:rPr>
        <w:t>а также направляет в Многофун</w:t>
      </w:r>
      <w:r w:rsidRPr="007724B2">
        <w:rPr>
          <w:rFonts w:ascii="Times New Roman" w:eastAsia="Calibri" w:hAnsi="Times New Roman"/>
          <w:lang w:eastAsia="en-US"/>
        </w:rPr>
        <w:t>к</w:t>
      </w:r>
      <w:r w:rsidRPr="007724B2">
        <w:rPr>
          <w:rFonts w:ascii="Times New Roman" w:eastAsia="Calibri" w:hAnsi="Times New Roman"/>
          <w:lang w:eastAsia="en-US"/>
        </w:rPr>
        <w:t xml:space="preserve">циональный центр </w:t>
      </w:r>
      <w:r w:rsidRPr="007724B2">
        <w:rPr>
          <w:rFonts w:ascii="Times New Roman" w:hAnsi="Times New Roman"/>
        </w:rPr>
        <w:t>уведомление, в котором раскрывает суть решения, принятого по обращ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нию, указывает дату принятия решения</w:t>
      </w:r>
      <w:r w:rsidRPr="007724B2">
        <w:rPr>
          <w:rFonts w:ascii="Times New Roman" w:eastAsia="Calibri" w:hAnsi="Times New Roman"/>
          <w:lang w:eastAsia="en-US"/>
        </w:rPr>
        <w:t xml:space="preserve"> (при отметке в заявлении о получении услуги в </w:t>
      </w:r>
      <w:r w:rsidR="00AC5194" w:rsidRPr="007724B2">
        <w:rPr>
          <w:rFonts w:ascii="Times New Roman" w:hAnsi="Times New Roman"/>
        </w:rPr>
        <w:t>Адм</w:t>
      </w:r>
      <w:r w:rsidR="00AC5194" w:rsidRPr="007724B2">
        <w:rPr>
          <w:rFonts w:ascii="Times New Roman" w:hAnsi="Times New Roman"/>
        </w:rPr>
        <w:t>и</w:t>
      </w:r>
      <w:r w:rsidR="00AC5194" w:rsidRPr="007724B2">
        <w:rPr>
          <w:rFonts w:ascii="Times New Roman" w:hAnsi="Times New Roman"/>
        </w:rPr>
        <w:t xml:space="preserve">нистрации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eastAsia="Calibri" w:hAnsi="Times New Roman"/>
          <w:lang w:eastAsia="en-US"/>
        </w:rPr>
        <w:t>).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 xml:space="preserve">3.4.3.4. Заявителю передаются документы, подготовленные </w:t>
      </w:r>
      <w:r w:rsidR="00AC5194" w:rsidRPr="007724B2">
        <w:rPr>
          <w:rFonts w:ascii="Times New Roman" w:hAnsi="Times New Roman"/>
        </w:rPr>
        <w:t xml:space="preserve">Администрацией </w:t>
      </w:r>
      <w:r w:rsidR="00CB3023">
        <w:rPr>
          <w:rFonts w:ascii="Times New Roman" w:hAnsi="Times New Roman"/>
        </w:rPr>
        <w:t>Среднес</w:t>
      </w:r>
      <w:r w:rsidR="00CB3023">
        <w:rPr>
          <w:rFonts w:ascii="Times New Roman" w:hAnsi="Times New Roman"/>
        </w:rPr>
        <w:t>и</w:t>
      </w:r>
      <w:r w:rsidR="00CB3023">
        <w:rPr>
          <w:rFonts w:ascii="Times New Roman" w:hAnsi="Times New Roman"/>
        </w:rPr>
        <w:t>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eastAsia="Calibri" w:hAnsi="Times New Roman"/>
          <w:lang w:eastAsia="en-US"/>
        </w:rPr>
        <w:t xml:space="preserve"> по результатам предоставления муниципальной услуги, а также докуме</w:t>
      </w:r>
      <w:r w:rsidRPr="007724B2">
        <w:rPr>
          <w:rFonts w:ascii="Times New Roman" w:eastAsia="Calibri" w:hAnsi="Times New Roman"/>
          <w:lang w:eastAsia="en-US"/>
        </w:rPr>
        <w:t>н</w:t>
      </w:r>
      <w:r w:rsidRPr="007724B2">
        <w:rPr>
          <w:rFonts w:ascii="Times New Roman" w:eastAsia="Calibri" w:hAnsi="Times New Roman"/>
          <w:lang w:eastAsia="en-US"/>
        </w:rPr>
        <w:t>ты, подлежащие возврату заявителю по завершению предоставления услуги (при наличии).</w:t>
      </w:r>
    </w:p>
    <w:p w:rsidR="00CB6138" w:rsidRPr="007724B2" w:rsidRDefault="00CB6138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  <w:lang w:eastAsia="en-US"/>
        </w:rPr>
        <w:t xml:space="preserve">3.4.4. </w:t>
      </w:r>
      <w:r w:rsidRPr="007724B2">
        <w:rPr>
          <w:rFonts w:ascii="Times New Roman" w:hAnsi="Times New Roman"/>
        </w:rPr>
        <w:t>Результатом выполнения административной процедуры является:</w:t>
      </w:r>
    </w:p>
    <w:p w:rsidR="000D06EE" w:rsidRPr="007724B2" w:rsidRDefault="000D06EE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1) </w:t>
      </w:r>
      <w:r w:rsidRPr="007724B2">
        <w:rPr>
          <w:rFonts w:ascii="Times New Roman" w:eastAsia="Calibri" w:hAnsi="Times New Roman"/>
          <w:lang w:eastAsia="en-US"/>
        </w:rPr>
        <w:t xml:space="preserve">выдача </w:t>
      </w:r>
      <w:r w:rsidR="00256606" w:rsidRPr="007724B2">
        <w:rPr>
          <w:rFonts w:ascii="Times New Roman" w:eastAsia="Calibri" w:hAnsi="Times New Roman"/>
          <w:lang w:eastAsia="en-US"/>
        </w:rPr>
        <w:t xml:space="preserve">разрешения </w:t>
      </w:r>
      <w:r w:rsidR="009308B6" w:rsidRPr="007724B2">
        <w:rPr>
          <w:rFonts w:ascii="Times New Roman" w:eastAsia="Calibri" w:hAnsi="Times New Roman"/>
          <w:lang w:eastAsia="en-US"/>
        </w:rPr>
        <w:t>на снос или пересадку зеленых насаждений</w:t>
      </w:r>
      <w:r w:rsidRPr="007724B2">
        <w:rPr>
          <w:rFonts w:ascii="Times New Roman" w:hAnsi="Times New Roman"/>
        </w:rPr>
        <w:t>;</w:t>
      </w:r>
    </w:p>
    <w:p w:rsidR="00EB3520" w:rsidRPr="007724B2" w:rsidRDefault="00EB3520" w:rsidP="007F63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2) выдача уведомления об отказе в предоставлении муниципальной услуги.</w:t>
      </w:r>
    </w:p>
    <w:p w:rsidR="00CB6138" w:rsidRPr="007724B2" w:rsidRDefault="00CB6138" w:rsidP="007F63D2">
      <w:pPr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Максимальный срок выполнения данной административной процедуры не должен пр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вышать </w:t>
      </w:r>
      <w:r w:rsidR="002603BA" w:rsidRPr="007724B2">
        <w:rPr>
          <w:rFonts w:ascii="Times New Roman" w:hAnsi="Times New Roman"/>
        </w:rPr>
        <w:t>пятнадцать</w:t>
      </w:r>
      <w:r w:rsidRPr="007724B2">
        <w:rPr>
          <w:rFonts w:ascii="Times New Roman" w:hAnsi="Times New Roman"/>
        </w:rPr>
        <w:t xml:space="preserve"> дней.</w:t>
      </w:r>
    </w:p>
    <w:p w:rsidR="00CB6138" w:rsidRPr="007724B2" w:rsidRDefault="00CB6138" w:rsidP="007F63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950449" w:rsidRPr="007724B2" w:rsidRDefault="00950449" w:rsidP="007F63D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  <w:lang w:val="en-US"/>
        </w:rPr>
        <w:t>IV</w:t>
      </w:r>
      <w:r w:rsidRPr="007724B2">
        <w:rPr>
          <w:rFonts w:ascii="Times New Roman" w:hAnsi="Times New Roman"/>
          <w:b/>
        </w:rPr>
        <w:t>. Формы контроля за исполнением Административного регламента</w:t>
      </w:r>
    </w:p>
    <w:p w:rsidR="00950449" w:rsidRPr="007724B2" w:rsidRDefault="00950449" w:rsidP="007F63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4.1. Контроль за предоставлением муниципальной услуги осуществляется в форме т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 xml:space="preserve">кущего контроля за соблюдением и исполнением </w:t>
      </w:r>
      <w:r w:rsidRPr="007724B2">
        <w:rPr>
          <w:rFonts w:ascii="Times New Roman" w:eastAsia="Calibri" w:hAnsi="Times New Roman"/>
          <w:lang w:eastAsia="en-US"/>
        </w:rPr>
        <w:t xml:space="preserve">ответственными </w:t>
      </w:r>
      <w:r w:rsidRPr="007724B2">
        <w:rPr>
          <w:rFonts w:ascii="Times New Roman" w:hAnsi="Times New Roman"/>
        </w:rPr>
        <w:t xml:space="preserve">должностными лицами </w:t>
      </w:r>
      <w:r w:rsidR="00AC5194" w:rsidRPr="007724B2">
        <w:rPr>
          <w:rFonts w:ascii="Times New Roman" w:hAnsi="Times New Roman"/>
        </w:rPr>
        <w:t>А</w:t>
      </w:r>
      <w:r w:rsidR="00AC5194" w:rsidRPr="007724B2">
        <w:rPr>
          <w:rFonts w:ascii="Times New Roman" w:hAnsi="Times New Roman"/>
        </w:rPr>
        <w:t>д</w:t>
      </w:r>
      <w:r w:rsidR="00AC5194" w:rsidRPr="007724B2">
        <w:rPr>
          <w:rFonts w:ascii="Times New Roman" w:hAnsi="Times New Roman"/>
        </w:rPr>
        <w:t xml:space="preserve">министрации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 </w:t>
      </w:r>
      <w:r w:rsidRPr="007724B2">
        <w:rPr>
          <w:rFonts w:ascii="Times New Roman" w:hAnsi="Times New Roman"/>
        </w:rPr>
        <w:t>положений Административного регламента, план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вых и внеплановых проверок полноты и качества предоставления муниципальной услуги.</w:t>
      </w:r>
    </w:p>
    <w:p w:rsidR="00950449" w:rsidRPr="007724B2" w:rsidRDefault="00950449" w:rsidP="007F63D2">
      <w:pPr>
        <w:widowControl w:val="0"/>
        <w:tabs>
          <w:tab w:val="left" w:pos="426"/>
        </w:tabs>
        <w:ind w:firstLine="709"/>
        <w:rPr>
          <w:rFonts w:ascii="Times New Roman" w:hAnsi="Times New Roman"/>
        </w:rPr>
      </w:pPr>
      <w:r w:rsidRPr="007724B2">
        <w:rPr>
          <w:rFonts w:ascii="Times New Roman" w:eastAsia="Calibri" w:hAnsi="Times New Roman"/>
          <w:lang w:eastAsia="en-US"/>
        </w:rPr>
        <w:t>4.2. Порядок осуществления текущего контроля за соблюдением и исполнением ответс</w:t>
      </w:r>
      <w:r w:rsidRPr="007724B2">
        <w:rPr>
          <w:rFonts w:ascii="Times New Roman" w:eastAsia="Calibri" w:hAnsi="Times New Roman"/>
          <w:lang w:eastAsia="en-US"/>
        </w:rPr>
        <w:t>т</w:t>
      </w:r>
      <w:r w:rsidRPr="007724B2">
        <w:rPr>
          <w:rFonts w:ascii="Times New Roman" w:eastAsia="Calibri" w:hAnsi="Times New Roman"/>
          <w:lang w:eastAsia="en-US"/>
        </w:rPr>
        <w:t>венными должностными лицами положений Административного регламента и иных нормати</w:t>
      </w:r>
      <w:r w:rsidRPr="007724B2">
        <w:rPr>
          <w:rFonts w:ascii="Times New Roman" w:eastAsia="Calibri" w:hAnsi="Times New Roman"/>
          <w:lang w:eastAsia="en-US"/>
        </w:rPr>
        <w:t>в</w:t>
      </w:r>
      <w:r w:rsidRPr="007724B2">
        <w:rPr>
          <w:rFonts w:ascii="Times New Roman" w:eastAsia="Calibri" w:hAnsi="Times New Roman"/>
          <w:lang w:eastAsia="en-US"/>
        </w:rPr>
        <w:t>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7724B2">
        <w:rPr>
          <w:rFonts w:ascii="Times New Roman" w:hAnsi="Times New Roman"/>
        </w:rPr>
        <w:t xml:space="preserve"> должностными</w:t>
      </w:r>
      <w:r w:rsidRPr="007724B2">
        <w:rPr>
          <w:rFonts w:ascii="Times New Roman" w:eastAsia="Calibri" w:hAnsi="Times New Roman"/>
          <w:lang w:eastAsia="en-US"/>
        </w:rPr>
        <w:t xml:space="preserve"> лицами </w:t>
      </w:r>
      <w:r w:rsidRPr="007724B2">
        <w:rPr>
          <w:rFonts w:ascii="Times New Roman" w:hAnsi="Times New Roman"/>
        </w:rPr>
        <w:t>осуществляется</w:t>
      </w:r>
      <w:r w:rsidR="00AA50D5" w:rsidRPr="007724B2">
        <w:rPr>
          <w:rFonts w:ascii="Times New Roman" w:hAnsi="Times New Roman"/>
        </w:rPr>
        <w:t xml:space="preserve"> </w:t>
      </w:r>
      <w:r w:rsidR="00917413" w:rsidRPr="007724B2">
        <w:rPr>
          <w:rFonts w:ascii="Times New Roman" w:hAnsi="Times New Roman"/>
        </w:rPr>
        <w:t>главой</w:t>
      </w:r>
      <w:r w:rsidR="00AA50D5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hAnsi="Times New Roman"/>
        </w:rPr>
        <w:t>.</w:t>
      </w:r>
    </w:p>
    <w:p w:rsidR="00950449" w:rsidRPr="007724B2" w:rsidRDefault="00950449" w:rsidP="007F63D2">
      <w:pPr>
        <w:ind w:firstLine="709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</w:t>
      </w:r>
      <w:r w:rsidRPr="007724B2">
        <w:rPr>
          <w:rFonts w:ascii="Times New Roman" w:eastAsia="Calibri" w:hAnsi="Times New Roman"/>
          <w:lang w:eastAsia="en-US"/>
        </w:rPr>
        <w:t>е</w:t>
      </w:r>
      <w:r w:rsidRPr="007724B2">
        <w:rPr>
          <w:rFonts w:ascii="Times New Roman" w:eastAsia="Calibri" w:hAnsi="Times New Roman"/>
          <w:lang w:eastAsia="en-US"/>
        </w:rPr>
        <w:t>годных планов работы и по конкретному обращению.</w:t>
      </w:r>
    </w:p>
    <w:p w:rsidR="00950449" w:rsidRPr="007724B2" w:rsidRDefault="00950449" w:rsidP="007F63D2">
      <w:pPr>
        <w:widowControl w:val="0"/>
        <w:tabs>
          <w:tab w:val="left" w:pos="426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При ежегодной плановой проверке рассматриваются все вопросы, связанные с предо</w:t>
      </w:r>
      <w:r w:rsidRPr="007724B2">
        <w:rPr>
          <w:rFonts w:ascii="Times New Roman" w:hAnsi="Times New Roman"/>
        </w:rPr>
        <w:t>с</w:t>
      </w:r>
      <w:r w:rsidRPr="007724B2">
        <w:rPr>
          <w:rFonts w:ascii="Times New Roman" w:hAnsi="Times New Roman"/>
        </w:rPr>
        <w:t>тавлением муниципальной услуги (комплексные проверки) или отдельные вопросы (тематич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ские проверки).</w:t>
      </w:r>
    </w:p>
    <w:p w:rsidR="00950449" w:rsidRPr="007724B2" w:rsidRDefault="00950449" w:rsidP="007F63D2">
      <w:pPr>
        <w:widowControl w:val="0"/>
        <w:tabs>
          <w:tab w:val="left" w:pos="426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</w:t>
      </w:r>
      <w:r w:rsidR="00AA50D5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>сельсовета</w:t>
      </w:r>
      <w:r w:rsidRPr="007724B2">
        <w:rPr>
          <w:rFonts w:ascii="Times New Roman" w:hAnsi="Times New Roman"/>
        </w:rPr>
        <w:t>.</w:t>
      </w:r>
    </w:p>
    <w:p w:rsidR="00950449" w:rsidRPr="007724B2" w:rsidRDefault="00950449" w:rsidP="007F63D2">
      <w:pPr>
        <w:widowControl w:val="0"/>
        <w:tabs>
          <w:tab w:val="left" w:pos="426"/>
        </w:tabs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Результаты деятельности комиссии оформляются в виде Акта проверки полноты и кач</w:t>
      </w:r>
      <w:r w:rsidRPr="007724B2">
        <w:rPr>
          <w:rFonts w:ascii="Times New Roman" w:hAnsi="Times New Roman"/>
        </w:rPr>
        <w:t>е</w:t>
      </w:r>
      <w:r w:rsidRPr="007724B2">
        <w:rPr>
          <w:rFonts w:ascii="Times New Roman" w:hAnsi="Times New Roman"/>
        </w:rPr>
        <w:t>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950449" w:rsidRPr="007724B2" w:rsidRDefault="00950449" w:rsidP="007F63D2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/>
          <w:lang w:eastAsia="en-US"/>
        </w:rPr>
      </w:pPr>
      <w:r w:rsidRPr="007724B2">
        <w:rPr>
          <w:rFonts w:ascii="Times New Roman" w:eastAsia="Calibri" w:hAnsi="Times New Roman"/>
          <w:lang w:eastAsia="en-US"/>
        </w:rPr>
        <w:t>4.4. Ответственность муниципальных служащих органа местного самоуправления А</w:t>
      </w:r>
      <w:r w:rsidRPr="007724B2">
        <w:rPr>
          <w:rFonts w:ascii="Times New Roman" w:eastAsia="Calibri" w:hAnsi="Times New Roman"/>
          <w:lang w:eastAsia="en-US"/>
        </w:rPr>
        <w:t>л</w:t>
      </w:r>
      <w:r w:rsidRPr="007724B2">
        <w:rPr>
          <w:rFonts w:ascii="Times New Roman" w:eastAsia="Calibri" w:hAnsi="Times New Roman"/>
          <w:lang w:eastAsia="en-US"/>
        </w:rPr>
        <w:t>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50449" w:rsidRPr="007724B2" w:rsidRDefault="00950449" w:rsidP="007F63D2">
      <w:pPr>
        <w:widowControl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</w:t>
      </w:r>
      <w:r w:rsidRPr="007724B2">
        <w:rPr>
          <w:rFonts w:ascii="Times New Roman" w:hAnsi="Times New Roman"/>
        </w:rPr>
        <w:t>ь</w:t>
      </w:r>
      <w:r w:rsidRPr="007724B2">
        <w:rPr>
          <w:rFonts w:ascii="Times New Roman" w:hAnsi="Times New Roman"/>
        </w:rPr>
        <w:t>ством Российской Федерации.</w:t>
      </w:r>
    </w:p>
    <w:p w:rsidR="00950449" w:rsidRPr="007724B2" w:rsidRDefault="00950449" w:rsidP="007F63D2">
      <w:pPr>
        <w:widowControl w:val="0"/>
        <w:ind w:firstLine="709"/>
        <w:rPr>
          <w:rFonts w:ascii="Times New Roman" w:hAnsi="Times New Roman"/>
        </w:rPr>
      </w:pPr>
      <w:r w:rsidRPr="007724B2">
        <w:rPr>
          <w:rFonts w:ascii="Times New Roman" w:hAnsi="Times New Roman"/>
        </w:rPr>
        <w:t xml:space="preserve">Персональная ответственность </w:t>
      </w:r>
      <w:r w:rsidRPr="007724B2">
        <w:rPr>
          <w:rFonts w:ascii="Times New Roman" w:eastAsia="Calibri" w:hAnsi="Times New Roman"/>
          <w:lang w:eastAsia="en-US"/>
        </w:rPr>
        <w:t xml:space="preserve">должностных лиц </w:t>
      </w:r>
      <w:r w:rsidR="00AC5194" w:rsidRPr="007724B2">
        <w:rPr>
          <w:rFonts w:ascii="Times New Roman" w:hAnsi="Times New Roman"/>
        </w:rPr>
        <w:t xml:space="preserve">Администрации </w:t>
      </w:r>
      <w:r w:rsidR="00CB3023">
        <w:rPr>
          <w:rFonts w:ascii="Times New Roman" w:hAnsi="Times New Roman"/>
        </w:rPr>
        <w:t>Среднесибирского</w:t>
      </w:r>
      <w:r w:rsidR="00CB3023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 xml:space="preserve">сельсовета </w:t>
      </w:r>
      <w:r w:rsidRPr="007724B2">
        <w:rPr>
          <w:rFonts w:ascii="Times New Roman" w:hAnsi="Times New Roman"/>
        </w:rPr>
        <w:t>закрепляется в их должностных инструкциях в соответствии с требованиями зак</w:t>
      </w:r>
      <w:r w:rsidRPr="007724B2">
        <w:rPr>
          <w:rFonts w:ascii="Times New Roman" w:hAnsi="Times New Roman"/>
        </w:rPr>
        <w:t>о</w:t>
      </w:r>
      <w:r w:rsidRPr="007724B2">
        <w:rPr>
          <w:rFonts w:ascii="Times New Roman" w:hAnsi="Times New Roman"/>
        </w:rPr>
        <w:t>нодательства Российской Федерации.</w:t>
      </w:r>
    </w:p>
    <w:p w:rsidR="00CB6138" w:rsidRPr="007724B2" w:rsidRDefault="00CB6138" w:rsidP="007F63D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</w:rPr>
      </w:pPr>
    </w:p>
    <w:p w:rsidR="000D76B1" w:rsidRPr="007724B2" w:rsidRDefault="000D76B1" w:rsidP="007F63D2">
      <w:pPr>
        <w:widowControl w:val="0"/>
        <w:ind w:firstLine="709"/>
        <w:jc w:val="center"/>
        <w:rPr>
          <w:rFonts w:ascii="Times New Roman" w:hAnsi="Times New Roman"/>
          <w:b/>
        </w:rPr>
      </w:pPr>
      <w:r w:rsidRPr="007724B2">
        <w:rPr>
          <w:rFonts w:ascii="Times New Roman" w:hAnsi="Times New Roman"/>
          <w:b/>
          <w:lang w:val="en-US"/>
        </w:rPr>
        <w:t>V</w:t>
      </w:r>
      <w:r w:rsidRPr="007724B2">
        <w:rPr>
          <w:rFonts w:ascii="Times New Roman" w:hAnsi="Times New Roman"/>
          <w:b/>
        </w:rPr>
        <w:t>. Досудебный (внесудебный) порядок обжалования решений и действий (бездейс</w:t>
      </w:r>
      <w:r w:rsidRPr="007724B2">
        <w:rPr>
          <w:rFonts w:ascii="Times New Roman" w:hAnsi="Times New Roman"/>
          <w:b/>
        </w:rPr>
        <w:t>т</w:t>
      </w:r>
      <w:r w:rsidRPr="007724B2">
        <w:rPr>
          <w:rFonts w:ascii="Times New Roman" w:hAnsi="Times New Roman"/>
          <w:b/>
        </w:rPr>
        <w:t>вия) органа, предоставляющего муниципальную услугу, а также должностных лиц, мун</w:t>
      </w:r>
      <w:r w:rsidRPr="007724B2">
        <w:rPr>
          <w:rFonts w:ascii="Times New Roman" w:hAnsi="Times New Roman"/>
          <w:b/>
        </w:rPr>
        <w:t>и</w:t>
      </w:r>
      <w:r w:rsidRPr="007724B2">
        <w:rPr>
          <w:rFonts w:ascii="Times New Roman" w:hAnsi="Times New Roman"/>
          <w:b/>
        </w:rPr>
        <w:t>ципальных служащих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5.1. Заявитель (его представитель) имеет право обжаловать решения и действия (безде</w:t>
      </w:r>
      <w:r w:rsidRPr="007724B2">
        <w:rPr>
          <w:rFonts w:ascii="Times New Roman" w:hAnsi="Times New Roman"/>
          <w:lang w:eastAsia="en-US"/>
        </w:rPr>
        <w:t>й</w:t>
      </w:r>
      <w:r w:rsidRPr="007724B2">
        <w:rPr>
          <w:rFonts w:ascii="Times New Roman" w:hAnsi="Times New Roman"/>
          <w:lang w:eastAsia="en-US"/>
        </w:rPr>
        <w:t xml:space="preserve">ствие) </w:t>
      </w:r>
      <w:r w:rsidR="00AC5194" w:rsidRPr="007724B2">
        <w:rPr>
          <w:rFonts w:ascii="Times New Roman" w:hAnsi="Times New Roman"/>
        </w:rPr>
        <w:t xml:space="preserve">Администрации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  <w:lang w:eastAsia="en-US"/>
        </w:rPr>
        <w:t>, предоставляющего муниципальную у</w:t>
      </w:r>
      <w:r w:rsidRPr="007724B2">
        <w:rPr>
          <w:rFonts w:ascii="Times New Roman" w:hAnsi="Times New Roman"/>
          <w:lang w:eastAsia="en-US"/>
        </w:rPr>
        <w:t>с</w:t>
      </w:r>
      <w:r w:rsidRPr="007724B2">
        <w:rPr>
          <w:rFonts w:ascii="Times New Roman" w:hAnsi="Times New Roman"/>
          <w:lang w:eastAsia="en-US"/>
        </w:rPr>
        <w:t>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5.2. Заявитель может обратиться с жалобой, в том числе в следующих случаях: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2) нарушение срока предоставления муниципальной услуги;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</w:t>
      </w:r>
      <w:r w:rsidRPr="007724B2">
        <w:rPr>
          <w:rFonts w:ascii="Times New Roman" w:hAnsi="Times New Roman"/>
          <w:lang w:eastAsia="en-US"/>
        </w:rPr>
        <w:t>и</w:t>
      </w:r>
      <w:r w:rsidRPr="007724B2">
        <w:rPr>
          <w:rFonts w:ascii="Times New Roman" w:hAnsi="Times New Roman"/>
          <w:lang w:eastAsia="en-US"/>
        </w:rPr>
        <w:t>пальными правовыми актами для предоставления муниципальной услуги;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5) отказ в предоставлении муниципальной услуги, если основания отказа не предусмо</w:t>
      </w:r>
      <w:r w:rsidRPr="007724B2">
        <w:rPr>
          <w:rFonts w:ascii="Times New Roman" w:hAnsi="Times New Roman"/>
          <w:lang w:eastAsia="en-US"/>
        </w:rPr>
        <w:t>т</w:t>
      </w:r>
      <w:r w:rsidRPr="007724B2">
        <w:rPr>
          <w:rFonts w:ascii="Times New Roman" w:hAnsi="Times New Roman"/>
          <w:lang w:eastAsia="en-US"/>
        </w:rPr>
        <w:t>рены федеральными законами и принятыми в соответствии с ними иными нормативными пр</w:t>
      </w:r>
      <w:r w:rsidRPr="007724B2">
        <w:rPr>
          <w:rFonts w:ascii="Times New Roman" w:hAnsi="Times New Roman"/>
          <w:lang w:eastAsia="en-US"/>
        </w:rPr>
        <w:t>а</w:t>
      </w:r>
      <w:r w:rsidRPr="007724B2">
        <w:rPr>
          <w:rFonts w:ascii="Times New Roman" w:hAnsi="Times New Roman"/>
          <w:lang w:eastAsia="en-US"/>
        </w:rPr>
        <w:t>вовыми актами Российской Федерации, нормативными правовыми актами Алтайского края, муниципальными правовыми актами;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6) затребование с заявителя при предоставлении муниципальной услуги платы, не пр</w:t>
      </w:r>
      <w:r w:rsidRPr="007724B2">
        <w:rPr>
          <w:rFonts w:ascii="Times New Roman" w:hAnsi="Times New Roman"/>
          <w:lang w:eastAsia="en-US"/>
        </w:rPr>
        <w:t>е</w:t>
      </w:r>
      <w:r w:rsidRPr="007724B2">
        <w:rPr>
          <w:rFonts w:ascii="Times New Roman" w:hAnsi="Times New Roman"/>
          <w:lang w:eastAsia="en-US"/>
        </w:rPr>
        <w:t>дусмотренной нормативными правовыми актами Российской Федерации, нормативными пр</w:t>
      </w:r>
      <w:r w:rsidRPr="007724B2">
        <w:rPr>
          <w:rFonts w:ascii="Times New Roman" w:hAnsi="Times New Roman"/>
          <w:lang w:eastAsia="en-US"/>
        </w:rPr>
        <w:t>а</w:t>
      </w:r>
      <w:r w:rsidRPr="007724B2">
        <w:rPr>
          <w:rFonts w:ascii="Times New Roman" w:hAnsi="Times New Roman"/>
          <w:lang w:eastAsia="en-US"/>
        </w:rPr>
        <w:t>вовыми актами Алтайского края, муниципальными правовыми актами;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5.2. Общие требования к порядку подачи и рассмотрения жалобы.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r w:rsidRPr="007724B2">
        <w:rPr>
          <w:rFonts w:ascii="Times New Roman" w:hAnsi="Times New Roman"/>
          <w:lang w:eastAsia="en-US"/>
        </w:rPr>
        <w:t xml:space="preserve">5.2.1. </w:t>
      </w:r>
      <w:r w:rsidRPr="007724B2">
        <w:rPr>
          <w:rFonts w:ascii="Times New Roman" w:hAnsi="Times New Roman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="00AC5194" w:rsidRPr="007724B2">
        <w:rPr>
          <w:rFonts w:ascii="Times New Roman" w:hAnsi="Times New Roman"/>
        </w:rPr>
        <w:t>главы</w:t>
      </w:r>
      <w:r w:rsidR="00AA50D5" w:rsidRPr="007724B2">
        <w:rPr>
          <w:rFonts w:ascii="Times New Roman" w:hAnsi="Times New Roman"/>
        </w:rPr>
        <w:t xml:space="preserve"> </w:t>
      </w:r>
      <w:r w:rsidR="00AC5194" w:rsidRPr="007724B2">
        <w:rPr>
          <w:rFonts w:ascii="Times New Roman" w:hAnsi="Times New Roman"/>
        </w:rPr>
        <w:t>сельс</w:t>
      </w:r>
      <w:r w:rsidR="00AC5194" w:rsidRPr="007724B2">
        <w:rPr>
          <w:rFonts w:ascii="Times New Roman" w:hAnsi="Times New Roman"/>
        </w:rPr>
        <w:t>о</w:t>
      </w:r>
      <w:r w:rsidR="00AC5194" w:rsidRPr="007724B2">
        <w:rPr>
          <w:rFonts w:ascii="Times New Roman" w:hAnsi="Times New Roman"/>
        </w:rPr>
        <w:t>вета.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="00AC5194" w:rsidRPr="007724B2">
        <w:rPr>
          <w:rFonts w:ascii="Times New Roman" w:hAnsi="Times New Roman"/>
        </w:rPr>
        <w:t>Администрации Благовещенского района Алтайского края</w:t>
      </w:r>
      <w:r w:rsidRPr="007724B2">
        <w:rPr>
          <w:rFonts w:ascii="Times New Roman" w:hAnsi="Times New Roman"/>
          <w:lang w:eastAsia="en-US"/>
        </w:rPr>
        <w:t>, Единый портал государственных и муниципальных услуг (функций)</w:t>
      </w:r>
      <w:r w:rsidR="005700B1" w:rsidRPr="007724B2">
        <w:rPr>
          <w:rFonts w:ascii="Times New Roman" w:hAnsi="Times New Roman"/>
          <w:lang w:eastAsia="en-US"/>
        </w:rPr>
        <w:t>,</w:t>
      </w:r>
      <w:r w:rsidR="005700B1" w:rsidRPr="007724B2">
        <w:rPr>
          <w:rFonts w:ascii="Times New Roman" w:hAnsi="Times New Roman"/>
        </w:rPr>
        <w:t xml:space="preserve">Региональный портал государственных и муниципальных услуг (функций) </w:t>
      </w:r>
      <w:r w:rsidRPr="007724B2">
        <w:rPr>
          <w:rFonts w:ascii="Times New Roman" w:hAnsi="Times New Roman"/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5.3. Жалоба должна содержать: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 xml:space="preserve">2) </w:t>
      </w:r>
      <w:r w:rsidR="006277BB" w:rsidRPr="007724B2">
        <w:rPr>
          <w:rFonts w:ascii="Times New Roman" w:hAnsi="Times New Roman"/>
          <w:lang w:eastAsia="en-US"/>
        </w:rPr>
        <w:t>фамилию, имя, отчество (при наличии), сведения о месте жительства заявителя - ф</w:t>
      </w:r>
      <w:r w:rsidR="006277BB" w:rsidRPr="007724B2">
        <w:rPr>
          <w:rFonts w:ascii="Times New Roman" w:hAnsi="Times New Roman"/>
          <w:lang w:eastAsia="en-US"/>
        </w:rPr>
        <w:t>и</w:t>
      </w:r>
      <w:r w:rsidR="006277BB" w:rsidRPr="007724B2">
        <w:rPr>
          <w:rFonts w:ascii="Times New Roman" w:hAnsi="Times New Roman"/>
          <w:lang w:eastAsia="en-US"/>
        </w:rPr>
        <w:t xml:space="preserve">зического лица либо </w:t>
      </w:r>
      <w:r w:rsidRPr="007724B2">
        <w:rPr>
          <w:rFonts w:ascii="Times New Roman" w:hAnsi="Times New Roman"/>
          <w:lang w:eastAsia="en-US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3) сведения об обжалуемых решениях и действиях (бездействии) органа, предоставля</w:t>
      </w:r>
      <w:r w:rsidRPr="007724B2">
        <w:rPr>
          <w:rFonts w:ascii="Times New Roman" w:hAnsi="Times New Roman"/>
          <w:lang w:eastAsia="en-US"/>
        </w:rPr>
        <w:t>ю</w:t>
      </w:r>
      <w:r w:rsidRPr="007724B2">
        <w:rPr>
          <w:rFonts w:ascii="Times New Roman" w:hAnsi="Times New Roman"/>
          <w:lang w:eastAsia="en-US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4) доводы, на основании которых заявитель не согласен с решением и действием (бе</w:t>
      </w:r>
      <w:r w:rsidRPr="007724B2">
        <w:rPr>
          <w:rFonts w:ascii="Times New Roman" w:hAnsi="Times New Roman"/>
          <w:lang w:eastAsia="en-US"/>
        </w:rPr>
        <w:t>з</w:t>
      </w:r>
      <w:r w:rsidRPr="007724B2">
        <w:rPr>
          <w:rFonts w:ascii="Times New Roman" w:hAnsi="Times New Roman"/>
          <w:lang w:eastAsia="en-US"/>
        </w:rPr>
        <w:t>действием) органа, предоставляющего муниципальную услугу, должностного лица органа, пр</w:t>
      </w:r>
      <w:r w:rsidRPr="007724B2">
        <w:rPr>
          <w:rFonts w:ascii="Times New Roman" w:hAnsi="Times New Roman"/>
          <w:lang w:eastAsia="en-US"/>
        </w:rPr>
        <w:t>е</w:t>
      </w:r>
      <w:r w:rsidRPr="007724B2">
        <w:rPr>
          <w:rFonts w:ascii="Times New Roman" w:hAnsi="Times New Roman"/>
          <w:lang w:eastAsia="en-US"/>
        </w:rPr>
        <w:t>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7724B2">
        <w:rPr>
          <w:rFonts w:ascii="Times New Roman" w:hAnsi="Times New Roman"/>
          <w:lang w:eastAsia="en-US"/>
        </w:rPr>
        <w:t>о</w:t>
      </w:r>
      <w:r w:rsidRPr="007724B2">
        <w:rPr>
          <w:rFonts w:ascii="Times New Roman" w:hAnsi="Times New Roman"/>
          <w:lang w:eastAsia="en-US"/>
        </w:rPr>
        <w:t>пии.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5.4. Жалоба подлежит рассмотрению в течение пятнадцати рабочих дней со дня ее рег</w:t>
      </w:r>
      <w:r w:rsidRPr="007724B2">
        <w:rPr>
          <w:rFonts w:ascii="Times New Roman" w:hAnsi="Times New Roman"/>
          <w:lang w:eastAsia="en-US"/>
        </w:rPr>
        <w:t>и</w:t>
      </w:r>
      <w:r w:rsidRPr="007724B2">
        <w:rPr>
          <w:rFonts w:ascii="Times New Roman" w:hAnsi="Times New Roman"/>
          <w:lang w:eastAsia="en-US"/>
        </w:rPr>
        <w:t xml:space="preserve">страции, а в случае обжалования отказа </w:t>
      </w:r>
      <w:r w:rsidR="00AC5194" w:rsidRPr="007724B2">
        <w:rPr>
          <w:rFonts w:ascii="Times New Roman" w:hAnsi="Times New Roman"/>
        </w:rPr>
        <w:t xml:space="preserve">Администрацией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  <w:lang w:eastAsia="en-US"/>
        </w:rPr>
        <w:t>, дол</w:t>
      </w:r>
      <w:r w:rsidRPr="007724B2">
        <w:rPr>
          <w:rFonts w:ascii="Times New Roman" w:hAnsi="Times New Roman"/>
          <w:lang w:eastAsia="en-US"/>
        </w:rPr>
        <w:t>ж</w:t>
      </w:r>
      <w:r w:rsidRPr="007724B2">
        <w:rPr>
          <w:rFonts w:ascii="Times New Roman" w:hAnsi="Times New Roman"/>
          <w:lang w:eastAsia="en-US"/>
        </w:rPr>
        <w:t xml:space="preserve">ностного лица </w:t>
      </w:r>
      <w:r w:rsidR="00AC5194" w:rsidRPr="007724B2">
        <w:rPr>
          <w:rFonts w:ascii="Times New Roman" w:hAnsi="Times New Roman"/>
        </w:rPr>
        <w:t xml:space="preserve">Администрации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</w:t>
      </w:r>
      <w:r w:rsidRPr="007724B2">
        <w:rPr>
          <w:rFonts w:ascii="Times New Roman" w:hAnsi="Times New Roman"/>
          <w:lang w:eastAsia="en-US"/>
        </w:rPr>
        <w:t>с</w:t>
      </w:r>
      <w:r w:rsidRPr="007724B2">
        <w:rPr>
          <w:rFonts w:ascii="Times New Roman" w:hAnsi="Times New Roman"/>
          <w:lang w:eastAsia="en-US"/>
        </w:rPr>
        <w:t xml:space="preserve">тановленного срока таких исправлений – в течение пяти рабочих дней со дня ее регистрации. </w:t>
      </w:r>
    </w:p>
    <w:p w:rsidR="00C95B45" w:rsidRPr="007724B2" w:rsidRDefault="00C95B45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lang w:eastAsia="en-US"/>
        </w:rPr>
      </w:pP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 xml:space="preserve">5.5. По результатам рассмотрения жалобы </w:t>
      </w:r>
      <w:r w:rsidR="00AC5194" w:rsidRPr="007724B2">
        <w:rPr>
          <w:rFonts w:ascii="Times New Roman" w:hAnsi="Times New Roman"/>
        </w:rPr>
        <w:t>глава</w:t>
      </w:r>
      <w:r w:rsidR="00E40DE3" w:rsidRPr="007724B2">
        <w:rPr>
          <w:rFonts w:ascii="Times New Roman" w:hAnsi="Times New Roman"/>
        </w:rPr>
        <w:t xml:space="preserve">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Pr="007724B2">
        <w:rPr>
          <w:rFonts w:ascii="Times New Roman" w:hAnsi="Times New Roman"/>
          <w:lang w:eastAsia="en-US"/>
        </w:rPr>
        <w:t xml:space="preserve"> приним</w:t>
      </w:r>
      <w:r w:rsidRPr="007724B2">
        <w:rPr>
          <w:rFonts w:ascii="Times New Roman" w:hAnsi="Times New Roman"/>
          <w:lang w:eastAsia="en-US"/>
        </w:rPr>
        <w:t>а</w:t>
      </w:r>
      <w:r w:rsidRPr="007724B2">
        <w:rPr>
          <w:rFonts w:ascii="Times New Roman" w:hAnsi="Times New Roman"/>
          <w:lang w:eastAsia="en-US"/>
        </w:rPr>
        <w:t>ет одно из следующих решений: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AC5194" w:rsidRPr="007724B2">
        <w:rPr>
          <w:rFonts w:ascii="Times New Roman" w:hAnsi="Times New Roman"/>
        </w:rPr>
        <w:t xml:space="preserve">Администрацией </w:t>
      </w:r>
      <w:r w:rsidR="00CB3023">
        <w:rPr>
          <w:rFonts w:ascii="Times New Roman" w:hAnsi="Times New Roman"/>
        </w:rPr>
        <w:t>Среднесибирского</w:t>
      </w:r>
      <w:r w:rsidR="00AC5194" w:rsidRPr="007724B2">
        <w:rPr>
          <w:rFonts w:ascii="Times New Roman" w:hAnsi="Times New Roman"/>
        </w:rPr>
        <w:t xml:space="preserve"> сельсовета</w:t>
      </w:r>
      <w:r w:rsidR="00E40DE3" w:rsidRPr="007724B2">
        <w:rPr>
          <w:rFonts w:ascii="Times New Roman" w:hAnsi="Times New Roman"/>
        </w:rPr>
        <w:t xml:space="preserve"> </w:t>
      </w:r>
      <w:r w:rsidRPr="007724B2">
        <w:rPr>
          <w:rFonts w:ascii="Times New Roman" w:hAnsi="Times New Roman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2) отказывает в удовлетворении жалобы.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 xml:space="preserve">5.6. Не позднее дня, следующего за днем принятия решения, указанного в п.5.5. </w:t>
      </w:r>
      <w:r w:rsidR="008952CB" w:rsidRPr="007724B2">
        <w:rPr>
          <w:rFonts w:ascii="Times New Roman" w:hAnsi="Times New Roman"/>
          <w:lang w:eastAsia="en-US"/>
        </w:rPr>
        <w:t>Адм</w:t>
      </w:r>
      <w:r w:rsidR="008952CB" w:rsidRPr="007724B2">
        <w:rPr>
          <w:rFonts w:ascii="Times New Roman" w:hAnsi="Times New Roman"/>
          <w:lang w:eastAsia="en-US"/>
        </w:rPr>
        <w:t>и</w:t>
      </w:r>
      <w:r w:rsidR="008952CB" w:rsidRPr="007724B2">
        <w:rPr>
          <w:rFonts w:ascii="Times New Roman" w:hAnsi="Times New Roman"/>
          <w:lang w:eastAsia="en-US"/>
        </w:rPr>
        <w:t>нистративного регламента,</w:t>
      </w:r>
      <w:r w:rsidRPr="007724B2">
        <w:rPr>
          <w:rFonts w:ascii="Times New Roman" w:hAnsi="Times New Roman"/>
          <w:lang w:eastAsia="en-US"/>
        </w:rPr>
        <w:t xml:space="preserve"> заявителю в письменной форме и по желанию заявителя в эле</w:t>
      </w:r>
      <w:r w:rsidRPr="007724B2">
        <w:rPr>
          <w:rFonts w:ascii="Times New Roman" w:hAnsi="Times New Roman"/>
          <w:lang w:eastAsia="en-US"/>
        </w:rPr>
        <w:t>к</w:t>
      </w:r>
      <w:r w:rsidRPr="007724B2">
        <w:rPr>
          <w:rFonts w:ascii="Times New Roman" w:hAnsi="Times New Roman"/>
          <w:lang w:eastAsia="en-US"/>
        </w:rPr>
        <w:t>тронной форме направляется мотивированный ответ о результатах рассмотрения жалобы.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5.7. В ответе по результатам рассмотрения жалобы указываются: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7" w:name="sub_10181"/>
      <w:r w:rsidRPr="007724B2">
        <w:rPr>
          <w:rFonts w:ascii="Times New Roman" w:hAnsi="Times New Roman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8" w:name="sub_10182"/>
      <w:bookmarkEnd w:id="7"/>
      <w:r w:rsidRPr="007724B2">
        <w:rPr>
          <w:rFonts w:ascii="Times New Roman" w:hAnsi="Times New Roman"/>
          <w:lang w:eastAsia="en-US"/>
        </w:rPr>
        <w:t>б) номер, дата, место принятия решения, включая сведения о должностном лице, реш</w:t>
      </w:r>
      <w:r w:rsidRPr="007724B2">
        <w:rPr>
          <w:rFonts w:ascii="Times New Roman" w:hAnsi="Times New Roman"/>
          <w:lang w:eastAsia="en-US"/>
        </w:rPr>
        <w:t>е</w:t>
      </w:r>
      <w:r w:rsidRPr="007724B2">
        <w:rPr>
          <w:rFonts w:ascii="Times New Roman" w:hAnsi="Times New Roman"/>
          <w:lang w:eastAsia="en-US"/>
        </w:rPr>
        <w:t>ние или действие (бездействие) которого обжалуется;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9" w:name="sub_10183"/>
      <w:bookmarkEnd w:id="8"/>
      <w:r w:rsidRPr="007724B2">
        <w:rPr>
          <w:rFonts w:ascii="Times New Roman" w:hAnsi="Times New Roman"/>
          <w:lang w:eastAsia="en-US"/>
        </w:rPr>
        <w:t>в) фамилия, имя, отчество (при наличии) или наименование заявителя;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0" w:name="sub_10184"/>
      <w:bookmarkEnd w:id="9"/>
      <w:r w:rsidRPr="007724B2">
        <w:rPr>
          <w:rFonts w:ascii="Times New Roman" w:hAnsi="Times New Roman"/>
          <w:lang w:eastAsia="en-US"/>
        </w:rPr>
        <w:t>г) основания для принятия решения по жалобе;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1" w:name="sub_10185"/>
      <w:bookmarkEnd w:id="10"/>
      <w:r w:rsidRPr="007724B2">
        <w:rPr>
          <w:rFonts w:ascii="Times New Roman" w:hAnsi="Times New Roman"/>
          <w:lang w:eastAsia="en-US"/>
        </w:rPr>
        <w:t>д) принятое по жалобе решение;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2" w:name="sub_10186"/>
      <w:bookmarkEnd w:id="11"/>
      <w:r w:rsidRPr="007724B2">
        <w:rPr>
          <w:rFonts w:ascii="Times New Roman" w:hAnsi="Times New Roman"/>
          <w:lang w:eastAsia="en-US"/>
        </w:rPr>
        <w:t>е) в случае, если жалоба признана обоснованной, – сроки устранения выявленных нар</w:t>
      </w:r>
      <w:r w:rsidRPr="007724B2">
        <w:rPr>
          <w:rFonts w:ascii="Times New Roman" w:hAnsi="Times New Roman"/>
          <w:lang w:eastAsia="en-US"/>
        </w:rPr>
        <w:t>у</w:t>
      </w:r>
      <w:r w:rsidRPr="007724B2">
        <w:rPr>
          <w:rFonts w:ascii="Times New Roman" w:hAnsi="Times New Roman"/>
          <w:lang w:eastAsia="en-US"/>
        </w:rPr>
        <w:t>шений, в том числе срок предоставления результата муниципальной услуги;</w:t>
      </w:r>
    </w:p>
    <w:bookmarkEnd w:id="12"/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ж) сведения о порядке обжалования принятого по жалобе решения.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3" w:name="sub_1019"/>
      <w:r w:rsidRPr="007724B2">
        <w:rPr>
          <w:rFonts w:ascii="Times New Roman" w:hAnsi="Times New Roman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3"/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По желанию заявителя ответ по результатам рассмотрения жалобы может быть пре</w:t>
      </w:r>
      <w:r w:rsidRPr="007724B2">
        <w:rPr>
          <w:rFonts w:ascii="Times New Roman" w:hAnsi="Times New Roman"/>
          <w:lang w:eastAsia="en-US"/>
        </w:rPr>
        <w:t>д</w:t>
      </w:r>
      <w:r w:rsidRPr="007724B2">
        <w:rPr>
          <w:rFonts w:ascii="Times New Roman" w:hAnsi="Times New Roman"/>
          <w:lang w:eastAsia="en-US"/>
        </w:rPr>
        <w:t>ставлен не позднее дня, следующего за днем принятия решения, в форме электронного док</w:t>
      </w:r>
      <w:r w:rsidRPr="007724B2">
        <w:rPr>
          <w:rFonts w:ascii="Times New Roman" w:hAnsi="Times New Roman"/>
          <w:lang w:eastAsia="en-US"/>
        </w:rPr>
        <w:t>у</w:t>
      </w:r>
      <w:r w:rsidRPr="007724B2">
        <w:rPr>
          <w:rFonts w:ascii="Times New Roman" w:hAnsi="Times New Roman"/>
          <w:lang w:eastAsia="en-US"/>
        </w:rPr>
        <w:t>мента, подписанного электронной подписью уполномоченного на рассмотрение жалобы дол</w:t>
      </w:r>
      <w:r w:rsidRPr="007724B2">
        <w:rPr>
          <w:rFonts w:ascii="Times New Roman" w:hAnsi="Times New Roman"/>
          <w:lang w:eastAsia="en-US"/>
        </w:rPr>
        <w:t>ж</w:t>
      </w:r>
      <w:r w:rsidRPr="007724B2">
        <w:rPr>
          <w:rFonts w:ascii="Times New Roman" w:hAnsi="Times New Roman"/>
          <w:lang w:eastAsia="en-US"/>
        </w:rPr>
        <w:t>ностного лица и (или) уполномоченного на рассмотрение жалобы органа, вид которой устано</w:t>
      </w:r>
      <w:r w:rsidRPr="007724B2">
        <w:rPr>
          <w:rFonts w:ascii="Times New Roman" w:hAnsi="Times New Roman"/>
          <w:lang w:eastAsia="en-US"/>
        </w:rPr>
        <w:t>в</w:t>
      </w:r>
      <w:r w:rsidRPr="007724B2">
        <w:rPr>
          <w:rFonts w:ascii="Times New Roman" w:hAnsi="Times New Roman"/>
          <w:lang w:eastAsia="en-US"/>
        </w:rPr>
        <w:t>лен законодательством Российской Федерации.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4" w:name="sub_1020"/>
      <w:r w:rsidRPr="007724B2">
        <w:rPr>
          <w:rFonts w:ascii="Times New Roman" w:hAnsi="Times New Roman"/>
          <w:lang w:eastAsia="en-US"/>
        </w:rPr>
        <w:t>5.9. Основания для отказа в удовлетворении жалобы: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5" w:name="sub_10201"/>
      <w:bookmarkEnd w:id="14"/>
      <w:r w:rsidRPr="007724B2">
        <w:rPr>
          <w:rFonts w:ascii="Times New Roman" w:hAnsi="Times New Roman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6" w:name="sub_10202"/>
      <w:bookmarkEnd w:id="15"/>
      <w:r w:rsidRPr="007724B2">
        <w:rPr>
          <w:rFonts w:ascii="Times New Roman" w:hAnsi="Times New Roman"/>
          <w:lang w:eastAsia="en-US"/>
        </w:rPr>
        <w:t>б) подача жалобы лицом, полномочия которого не подтверждены в порядке, устано</w:t>
      </w:r>
      <w:r w:rsidRPr="007724B2">
        <w:rPr>
          <w:rFonts w:ascii="Times New Roman" w:hAnsi="Times New Roman"/>
          <w:lang w:eastAsia="en-US"/>
        </w:rPr>
        <w:t>в</w:t>
      </w:r>
      <w:r w:rsidRPr="007724B2">
        <w:rPr>
          <w:rFonts w:ascii="Times New Roman" w:hAnsi="Times New Roman"/>
          <w:lang w:eastAsia="en-US"/>
        </w:rPr>
        <w:t>ленном законодательством Российской Федерации;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7" w:name="sub_10203"/>
      <w:bookmarkEnd w:id="16"/>
      <w:r w:rsidRPr="007724B2">
        <w:rPr>
          <w:rFonts w:ascii="Times New Roman" w:hAnsi="Times New Roman"/>
          <w:lang w:eastAsia="en-US"/>
        </w:rPr>
        <w:t>в) наличие решения по жалобе, принятого ранее в отношении того же заявителя и по т</w:t>
      </w:r>
      <w:r w:rsidRPr="007724B2">
        <w:rPr>
          <w:rFonts w:ascii="Times New Roman" w:hAnsi="Times New Roman"/>
          <w:lang w:eastAsia="en-US"/>
        </w:rPr>
        <w:t>о</w:t>
      </w:r>
      <w:r w:rsidRPr="007724B2">
        <w:rPr>
          <w:rFonts w:ascii="Times New Roman" w:hAnsi="Times New Roman"/>
          <w:lang w:eastAsia="en-US"/>
        </w:rPr>
        <w:t>му же предмету жалобы.</w:t>
      </w:r>
    </w:p>
    <w:bookmarkEnd w:id="17"/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5.10. </w:t>
      </w:r>
      <w:r w:rsidR="002E450E" w:rsidRPr="007724B2">
        <w:rPr>
          <w:rFonts w:ascii="Times New Roman" w:hAnsi="Times New Roman"/>
          <w:lang w:eastAsia="en-US"/>
        </w:rPr>
        <w:t>Орган местного самоуправления</w:t>
      </w:r>
      <w:r w:rsidRPr="007724B2">
        <w:rPr>
          <w:rFonts w:ascii="Times New Roman" w:hAnsi="Times New Roman"/>
          <w:lang w:eastAsia="en-US"/>
        </w:rPr>
        <w:t xml:space="preserve"> праве оставить жалобу без ответа в следующих случаях:</w:t>
      </w:r>
    </w:p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bookmarkStart w:id="18" w:name="sub_10211"/>
      <w:r w:rsidRPr="007724B2">
        <w:rPr>
          <w:rFonts w:ascii="Times New Roman" w:hAnsi="Times New Roman"/>
          <w:lang w:eastAsia="en-US"/>
        </w:rPr>
        <w:t>а) наличие в жалобе нецензурных либо оскорбительных выражений, угроз жизни, здор</w:t>
      </w:r>
      <w:r w:rsidRPr="007724B2">
        <w:rPr>
          <w:rFonts w:ascii="Times New Roman" w:hAnsi="Times New Roman"/>
          <w:lang w:eastAsia="en-US"/>
        </w:rPr>
        <w:t>о</w:t>
      </w:r>
      <w:r w:rsidRPr="007724B2">
        <w:rPr>
          <w:rFonts w:ascii="Times New Roman" w:hAnsi="Times New Roman"/>
          <w:lang w:eastAsia="en-US"/>
        </w:rPr>
        <w:t>вью и имуществу должностного лица, а также членов его семьи;</w:t>
      </w:r>
    </w:p>
    <w:bookmarkEnd w:id="18"/>
    <w:p w:rsidR="000D76B1" w:rsidRPr="007724B2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76B1" w:rsidRDefault="000D76B1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  <w:r w:rsidRPr="007724B2">
        <w:rPr>
          <w:rFonts w:ascii="Times New Roman" w:hAnsi="Times New Roman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lang w:eastAsia="en-US"/>
        </w:rPr>
      </w:pPr>
    </w:p>
    <w:p w:rsidR="00E268B0" w:rsidRPr="00E268B0" w:rsidRDefault="00E268B0" w:rsidP="00E268B0">
      <w:pPr>
        <w:tabs>
          <w:tab w:val="left" w:pos="708"/>
          <w:tab w:val="left" w:pos="1416"/>
          <w:tab w:val="left" w:pos="2124"/>
          <w:tab w:val="left" w:pos="2832"/>
          <w:tab w:val="right" w:pos="9354"/>
        </w:tabs>
        <w:ind w:left="1416" w:firstLine="708"/>
        <w:jc w:val="right"/>
        <w:rPr>
          <w:rFonts w:ascii="Times New Roman" w:hAnsi="Times New Roman"/>
          <w:sz w:val="22"/>
          <w:szCs w:val="22"/>
        </w:rPr>
      </w:pPr>
      <w:bookmarkStart w:id="19" w:name="sub_10100"/>
      <w:r w:rsidRPr="00E268B0">
        <w:rPr>
          <w:rStyle w:val="af5"/>
          <w:rFonts w:ascii="Times New Roman" w:hAnsi="Times New Roman"/>
          <w:b w:val="0"/>
          <w:color w:val="auto"/>
          <w:sz w:val="22"/>
          <w:szCs w:val="22"/>
        </w:rPr>
        <w:t>Приложение № 1</w:t>
      </w:r>
    </w:p>
    <w:bookmarkEnd w:id="19"/>
    <w:p w:rsidR="00E268B0" w:rsidRDefault="00E268B0" w:rsidP="00E268B0">
      <w:pPr>
        <w:ind w:firstLine="698"/>
        <w:jc w:val="right"/>
        <w:rPr>
          <w:rStyle w:val="af5"/>
          <w:rFonts w:ascii="Times New Roman" w:hAnsi="Times New Roman"/>
          <w:b w:val="0"/>
          <w:color w:val="auto"/>
          <w:sz w:val="22"/>
          <w:szCs w:val="22"/>
        </w:rPr>
      </w:pPr>
      <w:r w:rsidRPr="00E268B0">
        <w:rPr>
          <w:rStyle w:val="af5"/>
          <w:rFonts w:ascii="Times New Roman" w:hAnsi="Times New Roman"/>
          <w:b w:val="0"/>
          <w:color w:val="auto"/>
          <w:sz w:val="22"/>
          <w:szCs w:val="22"/>
        </w:rPr>
        <w:t xml:space="preserve">к Административному </w:t>
      </w:r>
      <w:hyperlink w:anchor="sub_1000" w:history="1">
        <w:r w:rsidRPr="00E268B0">
          <w:rPr>
            <w:rStyle w:val="af"/>
            <w:rFonts w:ascii="Times New Roman" w:hAnsi="Times New Roman"/>
            <w:bCs/>
            <w:sz w:val="22"/>
            <w:szCs w:val="22"/>
          </w:rPr>
          <w:t>регламенту</w:t>
        </w:r>
      </w:hyperlink>
      <w:r w:rsidRPr="00E268B0">
        <w:rPr>
          <w:rStyle w:val="af5"/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268B0">
        <w:rPr>
          <w:rFonts w:ascii="Times New Roman" w:hAnsi="Times New Roman"/>
          <w:sz w:val="22"/>
          <w:szCs w:val="22"/>
        </w:rPr>
        <w:t xml:space="preserve">«Выдача разрешения на снос, 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68B0">
        <w:rPr>
          <w:rFonts w:ascii="Times New Roman" w:hAnsi="Times New Roman"/>
          <w:sz w:val="22"/>
          <w:szCs w:val="22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268B0">
        <w:rPr>
          <w:rFonts w:ascii="Times New Roman" w:hAnsi="Times New Roman"/>
          <w:sz w:val="22"/>
          <w:szCs w:val="22"/>
        </w:rPr>
        <w:t>пересадку зелёных насаждений на территории</w:t>
      </w:r>
    </w:p>
    <w:p w:rsidR="00E268B0" w:rsidRPr="00E268B0" w:rsidRDefault="00E268B0" w:rsidP="00E268B0">
      <w:pPr>
        <w:ind w:firstLine="698"/>
        <w:jc w:val="right"/>
        <w:rPr>
          <w:rFonts w:ascii="Times New Roman" w:hAnsi="Times New Roman"/>
          <w:sz w:val="22"/>
          <w:szCs w:val="22"/>
        </w:rPr>
      </w:pPr>
      <w:r w:rsidRPr="00E268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Среднесибирского</w:t>
      </w:r>
      <w:r w:rsidRPr="00E268B0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E268B0" w:rsidRPr="00E268B0" w:rsidRDefault="00E268B0" w:rsidP="00E268B0">
      <w:pPr>
        <w:ind w:firstLine="720"/>
        <w:jc w:val="right"/>
        <w:rPr>
          <w:rFonts w:ascii="Times New Roman" w:hAnsi="Times New Roman"/>
          <w:sz w:val="22"/>
          <w:szCs w:val="22"/>
        </w:rPr>
      </w:pPr>
    </w:p>
    <w:p w:rsidR="00E268B0" w:rsidRPr="00E268B0" w:rsidRDefault="00E268B0" w:rsidP="00E268B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Среднесибирского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E268B0" w:rsidRPr="00E268B0" w:rsidRDefault="00E268B0" w:rsidP="00E268B0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Заявитель 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        (ФИО, адрес регистрации,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телефон - для физических лиц;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наименование организации, ИНН,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юридический адрес, телефон -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</w:t>
      </w:r>
    </w:p>
    <w:p w:rsidR="00E268B0" w:rsidRPr="00E268B0" w:rsidRDefault="00E268B0" w:rsidP="00E268B0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                                       для юридических лиц)</w:t>
      </w: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68B0">
        <w:rPr>
          <w:rStyle w:val="af5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Прошу выдать разрешение на снос, обрезку, пересадку зелёных насаждений на земельном участке по адресу:____________________________</w:t>
      </w:r>
      <w:r w:rsidR="009B5AB4">
        <w:rPr>
          <w:rFonts w:ascii="Times New Roman" w:hAnsi="Times New Roman" w:cs="Times New Roman"/>
          <w:sz w:val="28"/>
          <w:szCs w:val="28"/>
        </w:rPr>
        <w:t>_____________</w:t>
      </w: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68B0" w:rsidRPr="00E268B0" w:rsidRDefault="00E268B0" w:rsidP="00E268B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адрес,</w:t>
      </w:r>
      <w:r w:rsidRPr="00E268B0"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68B0">
        <w:rPr>
          <w:rFonts w:ascii="Times New Roman" w:hAnsi="Times New Roman" w:cs="Times New Roman"/>
          <w:sz w:val="28"/>
          <w:szCs w:val="28"/>
        </w:rPr>
        <w:t>количестве (штук)_______________________________________________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Разрешение необходимо в связи с</w:t>
      </w:r>
      <w:r w:rsidR="009B5AB4">
        <w:rPr>
          <w:rFonts w:ascii="Times New Roman" w:hAnsi="Times New Roman" w:cs="Times New Roman"/>
          <w:sz w:val="28"/>
          <w:szCs w:val="28"/>
        </w:rPr>
        <w:t>:</w:t>
      </w:r>
      <w:r w:rsidRPr="00E2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E268B0" w:rsidRDefault="00E268B0" w:rsidP="00E268B0">
      <w:pPr>
        <w:pStyle w:val="ad"/>
        <w:jc w:val="left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hAnsi="Times New Roman" w:cs="Times New Roman"/>
          <w:sz w:val="28"/>
          <w:szCs w:val="28"/>
        </w:rPr>
        <w:t>______________   _____________ (подпись, Ф.И.О.)</w:t>
      </w:r>
    </w:p>
    <w:p w:rsidR="00E268B0" w:rsidRPr="00E268B0" w:rsidRDefault="00E268B0" w:rsidP="00E268B0">
      <w:r>
        <w:t>«___»___________ 20_____ г.</w:t>
      </w:r>
    </w:p>
    <w:p w:rsidR="00E268B0" w:rsidRPr="00E268B0" w:rsidRDefault="00E268B0" w:rsidP="00E268B0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B0" w:rsidRDefault="00E268B0" w:rsidP="00E268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B5AB4" w:rsidRDefault="009B5AB4" w:rsidP="00E268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</w:rPr>
      </w:pPr>
      <w:r w:rsidRPr="00E268B0">
        <w:rPr>
          <w:rFonts w:ascii="Times New Roman" w:hAnsi="Times New Roman" w:cs="Times New Roman"/>
        </w:rPr>
        <w:t>Приложение № 2</w:t>
      </w:r>
    </w:p>
    <w:p w:rsidR="00E268B0" w:rsidRDefault="00E268B0" w:rsidP="00E268B0">
      <w:pPr>
        <w:ind w:firstLine="698"/>
        <w:jc w:val="right"/>
        <w:rPr>
          <w:rStyle w:val="af5"/>
          <w:rFonts w:ascii="Times New Roman" w:hAnsi="Times New Roman"/>
          <w:b w:val="0"/>
          <w:color w:val="auto"/>
          <w:sz w:val="20"/>
          <w:szCs w:val="20"/>
        </w:rPr>
      </w:pPr>
      <w:r w:rsidRPr="00E268B0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к Административному </w:t>
      </w:r>
      <w:hyperlink w:anchor="sub_1000" w:history="1">
        <w:r w:rsidRPr="00E268B0">
          <w:rPr>
            <w:rStyle w:val="af"/>
            <w:rFonts w:ascii="Times New Roman" w:hAnsi="Times New Roman"/>
            <w:bCs/>
          </w:rPr>
          <w:t>регламенту</w:t>
        </w:r>
      </w:hyperlink>
      <w:r w:rsidRPr="00E268B0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«Выдача разрешения на снос,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 пересадку зелёных насаждений на территории</w:t>
      </w:r>
    </w:p>
    <w:p w:rsidR="00E268B0" w:rsidRP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Среднесибирского</w:t>
      </w:r>
      <w:r w:rsidRPr="00E268B0">
        <w:rPr>
          <w:rFonts w:ascii="Times New Roman" w:hAnsi="Times New Roman"/>
          <w:sz w:val="20"/>
          <w:szCs w:val="20"/>
        </w:rPr>
        <w:t xml:space="preserve"> муниципального образования»</w:t>
      </w:r>
    </w:p>
    <w:p w:rsidR="00E268B0" w:rsidRPr="00E268B0" w:rsidRDefault="00E268B0" w:rsidP="00E268B0">
      <w:pPr>
        <w:rPr>
          <w:rFonts w:ascii="Times New Roman" w:hAnsi="Times New Roman"/>
          <w:sz w:val="20"/>
          <w:szCs w:val="20"/>
        </w:rPr>
      </w:pP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>РАСПОРЯЖЕНИЕ</w:t>
      </w: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 xml:space="preserve">от____________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268B0">
        <w:rPr>
          <w:rFonts w:ascii="Times New Roman" w:hAnsi="Times New Roman"/>
          <w:b/>
          <w:sz w:val="28"/>
          <w:szCs w:val="28"/>
        </w:rPr>
        <w:t xml:space="preserve"> №______</w:t>
      </w: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>Об утверждении состава комиссии</w:t>
      </w: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>по контролю за сохранением и созданием</w:t>
      </w: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 xml:space="preserve">зелёных насаждений на территории </w:t>
      </w: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Среднесибирского</w:t>
      </w:r>
      <w:r w:rsidRPr="00E268B0">
        <w:rPr>
          <w:rFonts w:ascii="Times New Roman" w:hAnsi="Times New Roman"/>
          <w:b/>
          <w:sz w:val="28"/>
          <w:szCs w:val="28"/>
        </w:rPr>
        <w:t xml:space="preserve"> муниципального образования  </w:t>
      </w: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ab/>
      </w:r>
      <w:r w:rsidRPr="00E268B0">
        <w:rPr>
          <w:rFonts w:ascii="Times New Roman" w:hAnsi="Times New Roman"/>
          <w:sz w:val="28"/>
          <w:szCs w:val="28"/>
        </w:rPr>
        <w:t xml:space="preserve">В связи с необходимостью проведения работ по сносу, обрезке, пересадки зеленых насаждений на территории </w:t>
      </w:r>
      <w:r>
        <w:rPr>
          <w:rFonts w:ascii="Times New Roman" w:hAnsi="Times New Roman"/>
          <w:sz w:val="28"/>
          <w:szCs w:val="28"/>
        </w:rPr>
        <w:t>Среднесибирского</w:t>
      </w:r>
      <w:r w:rsidRPr="00E268B0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E268B0">
        <w:rPr>
          <w:rFonts w:ascii="Times New Roman" w:hAnsi="Times New Roman"/>
          <w:sz w:val="28"/>
          <w:szCs w:val="28"/>
        </w:rPr>
        <w:t>о</w:t>
      </w:r>
      <w:r w:rsidRPr="00E268B0">
        <w:rPr>
          <w:rFonts w:ascii="Times New Roman" w:hAnsi="Times New Roman"/>
          <w:sz w:val="28"/>
          <w:szCs w:val="28"/>
        </w:rPr>
        <w:t>вания по заявлению________________________________________________</w:t>
      </w:r>
    </w:p>
    <w:p w:rsidR="00E268B0" w:rsidRPr="00E268B0" w:rsidRDefault="00E268B0" w:rsidP="00E268B0">
      <w:pPr>
        <w:ind w:firstLine="708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ab/>
      </w:r>
      <w:r w:rsidRPr="00E268B0">
        <w:rPr>
          <w:rFonts w:ascii="Times New Roman" w:hAnsi="Times New Roman"/>
          <w:sz w:val="28"/>
          <w:szCs w:val="28"/>
        </w:rPr>
        <w:t xml:space="preserve">1. Утвердить комиссию по контролю за сохранением и созданием зелёных насаждений на территории </w:t>
      </w:r>
      <w:r>
        <w:rPr>
          <w:rFonts w:ascii="Times New Roman" w:hAnsi="Times New Roman"/>
          <w:sz w:val="28"/>
          <w:szCs w:val="28"/>
        </w:rPr>
        <w:t>Среднесибирского</w:t>
      </w:r>
      <w:r w:rsidRPr="00E268B0">
        <w:rPr>
          <w:rFonts w:ascii="Times New Roman" w:hAnsi="Times New Roman"/>
          <w:sz w:val="28"/>
          <w:szCs w:val="28"/>
        </w:rPr>
        <w:t xml:space="preserve">  муниципального образования  в следующем составе: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1._______________________________________________________________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(Ф.И.О., должность)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2.______________________________________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(Ф.И.О., должность)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3.______________________________________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(Ф.И.О., должность)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4.______________________________________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(Ф.И.О., должность)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ab/>
        <w:t>2. Провести обследование земельного  участка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«____»________20   г. с ___час. ____ мин. до  ______час._____ мин.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Default="00E268B0" w:rsidP="00E268B0">
      <w:pPr>
        <w:pStyle w:val="Con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68B0">
        <w:rPr>
          <w:rFonts w:ascii="Times New Roman" w:hAnsi="Times New Roman" w:cs="Times New Roman"/>
          <w:sz w:val="28"/>
          <w:szCs w:val="28"/>
        </w:rPr>
        <w:t xml:space="preserve">     подпись           Ф.И.О.</w:t>
      </w:r>
    </w:p>
    <w:p w:rsidR="00E268B0" w:rsidRPr="00E268B0" w:rsidRDefault="00E268B0" w:rsidP="00E268B0">
      <w:pPr>
        <w:pStyle w:val="Con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</w:rPr>
      </w:pPr>
      <w:r w:rsidRPr="00E268B0">
        <w:rPr>
          <w:rFonts w:ascii="Times New Roman" w:hAnsi="Times New Roman" w:cs="Times New Roman"/>
        </w:rPr>
        <w:t>Приложение №3</w:t>
      </w:r>
    </w:p>
    <w:p w:rsidR="00E268B0" w:rsidRDefault="00E268B0" w:rsidP="00E268B0">
      <w:pPr>
        <w:ind w:firstLine="698"/>
        <w:jc w:val="right"/>
        <w:rPr>
          <w:rStyle w:val="af5"/>
          <w:rFonts w:ascii="Times New Roman" w:hAnsi="Times New Roman"/>
          <w:b w:val="0"/>
          <w:color w:val="auto"/>
          <w:sz w:val="20"/>
          <w:szCs w:val="20"/>
        </w:rPr>
      </w:pPr>
      <w:r w:rsidRPr="00E268B0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к Административному </w:t>
      </w:r>
      <w:hyperlink w:anchor="sub_1000" w:history="1">
        <w:r w:rsidRPr="00E268B0">
          <w:rPr>
            <w:rStyle w:val="af"/>
            <w:rFonts w:ascii="Times New Roman" w:hAnsi="Times New Roman"/>
            <w:bCs/>
          </w:rPr>
          <w:t>регламенту</w:t>
        </w:r>
      </w:hyperlink>
      <w:r w:rsidRPr="00E268B0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>«Выдача разрешения на снос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 пересадку зелёных насаждений </w:t>
      </w:r>
    </w:p>
    <w:p w:rsid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на территории </w:t>
      </w:r>
      <w:r>
        <w:rPr>
          <w:rFonts w:ascii="Times New Roman" w:hAnsi="Times New Roman"/>
          <w:sz w:val="20"/>
          <w:szCs w:val="20"/>
        </w:rPr>
        <w:t>Среднесибирского</w:t>
      </w:r>
    </w:p>
    <w:p w:rsidR="00E268B0" w:rsidRPr="00E268B0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E268B0">
        <w:rPr>
          <w:rFonts w:ascii="Times New Roman" w:hAnsi="Times New Roman"/>
          <w:sz w:val="20"/>
          <w:szCs w:val="20"/>
        </w:rPr>
        <w:t xml:space="preserve"> муниципального образования»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</w:t>
      </w: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>А К Т</w:t>
      </w: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  <w:r w:rsidRPr="00E268B0">
        <w:rPr>
          <w:rFonts w:ascii="Times New Roman" w:hAnsi="Times New Roman"/>
          <w:b/>
          <w:sz w:val="28"/>
          <w:szCs w:val="28"/>
        </w:rPr>
        <w:t>обследования зеленых насаждений</w:t>
      </w:r>
    </w:p>
    <w:p w:rsidR="00E268B0" w:rsidRPr="00E268B0" w:rsidRDefault="00E268B0" w:rsidP="00E268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268B0" w:rsidRPr="00E268B0" w:rsidRDefault="00E268B0" w:rsidP="00E268B0">
      <w:pPr>
        <w:tabs>
          <w:tab w:val="left" w:pos="7440"/>
        </w:tabs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«_____»_________20</w:t>
      </w:r>
      <w:r w:rsidR="009B5AB4">
        <w:rPr>
          <w:rFonts w:ascii="Times New Roman" w:hAnsi="Times New Roman"/>
          <w:sz w:val="28"/>
          <w:szCs w:val="28"/>
        </w:rPr>
        <w:t>___</w:t>
      </w:r>
      <w:r w:rsidRPr="00E268B0">
        <w:rPr>
          <w:rFonts w:ascii="Times New Roman" w:hAnsi="Times New Roman"/>
          <w:sz w:val="28"/>
          <w:szCs w:val="28"/>
        </w:rPr>
        <w:t xml:space="preserve">   г.</w:t>
      </w:r>
      <w:r w:rsidRPr="00E268B0">
        <w:rPr>
          <w:rFonts w:ascii="Times New Roman" w:hAnsi="Times New Roman"/>
          <w:sz w:val="28"/>
          <w:szCs w:val="28"/>
        </w:rPr>
        <w:tab/>
        <w:t>№_____</w:t>
      </w:r>
    </w:p>
    <w:p w:rsidR="00E268B0" w:rsidRPr="00E268B0" w:rsidRDefault="00E268B0" w:rsidP="00E268B0">
      <w:pPr>
        <w:tabs>
          <w:tab w:val="left" w:pos="74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Среднесибирский</w:t>
      </w:r>
    </w:p>
    <w:p w:rsidR="00E268B0" w:rsidRPr="00E268B0" w:rsidRDefault="00E268B0" w:rsidP="00E268B0">
      <w:pPr>
        <w:jc w:val="center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Комиссия в составе:</w:t>
      </w:r>
    </w:p>
    <w:p w:rsidR="00E268B0" w:rsidRPr="00E268B0" w:rsidRDefault="00E268B0" w:rsidP="009B5AB4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Председатель комиссии _________________________________________________________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(Ф.И.О., должность)</w:t>
      </w:r>
    </w:p>
    <w:p w:rsidR="00E268B0" w:rsidRPr="00E268B0" w:rsidRDefault="00E268B0" w:rsidP="009B5AB4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Члены комиссии: ______________________________________________________________ 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(Ф.И.О., должность)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______________________________________________________________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(Ф.И.О., должность)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_______________________________________________________________</w:t>
      </w:r>
    </w:p>
    <w:p w:rsidR="00E268B0" w:rsidRPr="00E268B0" w:rsidRDefault="00E268B0" w:rsidP="009B5AB4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(Ф.И.О., должность)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Осуществила выезд по адресу:____________</w:t>
      </w:r>
      <w:r w:rsidR="009B5AB4">
        <w:rPr>
          <w:rFonts w:ascii="Times New Roman" w:hAnsi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_____________________________________________________и произвела о</w:t>
      </w:r>
      <w:r w:rsidRPr="00E268B0">
        <w:rPr>
          <w:rFonts w:ascii="Times New Roman" w:hAnsi="Times New Roman"/>
          <w:sz w:val="28"/>
          <w:szCs w:val="28"/>
        </w:rPr>
        <w:t>б</w:t>
      </w:r>
      <w:r w:rsidRPr="00E268B0">
        <w:rPr>
          <w:rFonts w:ascii="Times New Roman" w:hAnsi="Times New Roman"/>
          <w:sz w:val="28"/>
          <w:szCs w:val="28"/>
        </w:rPr>
        <w:t>следование зеленых насаждений.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Результатами обследования установлено:___</w:t>
      </w:r>
      <w:r w:rsidR="009B5AB4">
        <w:rPr>
          <w:rFonts w:ascii="Times New Roman" w:hAnsi="Times New Roman"/>
          <w:sz w:val="28"/>
          <w:szCs w:val="28"/>
        </w:rPr>
        <w:t>___________________________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E268B0">
        <w:rPr>
          <w:rFonts w:ascii="Times New Roman" w:hAnsi="Times New Roman"/>
          <w:sz w:val="28"/>
          <w:szCs w:val="28"/>
        </w:rPr>
        <w:t>_____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Выводы:_____________________________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E268B0">
        <w:rPr>
          <w:rFonts w:ascii="Times New Roman" w:hAnsi="Times New Roman"/>
          <w:sz w:val="28"/>
          <w:szCs w:val="28"/>
        </w:rPr>
        <w:t>_____</w:t>
      </w:r>
    </w:p>
    <w:p w:rsidR="00E268B0" w:rsidRPr="00E268B0" w:rsidRDefault="00E268B0" w:rsidP="00E268B0">
      <w:pPr>
        <w:jc w:val="left"/>
        <w:rPr>
          <w:rFonts w:ascii="Times New Roman" w:hAnsi="Times New Roman"/>
          <w:sz w:val="28"/>
          <w:szCs w:val="28"/>
        </w:rPr>
      </w:pP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Члены комиссии:                                                          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                                                                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1._________________________           </w:t>
      </w:r>
      <w:r w:rsidR="009B5AB4">
        <w:rPr>
          <w:rFonts w:ascii="Times New Roman" w:hAnsi="Times New Roman"/>
        </w:rPr>
        <w:t xml:space="preserve">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       (Ф.И.О., должность)                                                                           (подпись)                        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2. ________________________                                           </w:t>
      </w:r>
      <w:r w:rsidR="009B5AB4" w:rsidRPr="009B5AB4">
        <w:rPr>
          <w:rFonts w:ascii="Times New Roman" w:hAnsi="Times New Roman"/>
        </w:rPr>
        <w:t xml:space="preserve">                 _______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        (Ф.И.О., должность)                                                                          (подпись)                              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>3.________________________                                                           ________________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         (Ф.И.О., должность)                                                                        (подпись)                            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>4.________________________                                                           ________________</w:t>
      </w:r>
    </w:p>
    <w:p w:rsidR="00E268B0" w:rsidRPr="009B5AB4" w:rsidRDefault="00E268B0" w:rsidP="009B5AB4">
      <w:pPr>
        <w:jc w:val="left"/>
        <w:rPr>
          <w:rFonts w:ascii="Times New Roman" w:hAnsi="Times New Roman"/>
        </w:rPr>
      </w:pPr>
      <w:r w:rsidRPr="009B5AB4">
        <w:rPr>
          <w:rFonts w:ascii="Times New Roman" w:hAnsi="Times New Roman"/>
        </w:rPr>
        <w:t xml:space="preserve">         (Ф.И.О., должность)                                                                          (подпись)                  </w:t>
      </w:r>
      <w:r w:rsidR="009B5AB4">
        <w:rPr>
          <w:rFonts w:ascii="Times New Roman" w:hAnsi="Times New Roman"/>
        </w:rPr>
        <w:t xml:space="preserve">    </w:t>
      </w:r>
    </w:p>
    <w:p w:rsidR="00E268B0" w:rsidRPr="00E268B0" w:rsidRDefault="00E268B0" w:rsidP="00E268B0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E268B0" w:rsidRPr="009B5AB4" w:rsidRDefault="00E268B0" w:rsidP="00E268B0">
      <w:pPr>
        <w:ind w:firstLine="720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>Приложение№4</w:t>
      </w:r>
    </w:p>
    <w:p w:rsidR="009B5AB4" w:rsidRDefault="00E268B0" w:rsidP="00E268B0">
      <w:pPr>
        <w:ind w:firstLine="698"/>
        <w:jc w:val="right"/>
        <w:rPr>
          <w:rStyle w:val="af5"/>
          <w:rFonts w:ascii="Times New Roman" w:hAnsi="Times New Roman"/>
          <w:b w:val="0"/>
          <w:color w:val="auto"/>
          <w:sz w:val="20"/>
          <w:szCs w:val="20"/>
        </w:rPr>
      </w:pPr>
      <w:r w:rsidRPr="009B5AB4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к Административному </w:t>
      </w:r>
      <w:hyperlink w:anchor="sub_1000" w:history="1">
        <w:r w:rsidRPr="009B5AB4">
          <w:rPr>
            <w:rStyle w:val="af"/>
            <w:rFonts w:ascii="Times New Roman" w:hAnsi="Times New Roman"/>
            <w:bCs/>
          </w:rPr>
          <w:t>регламенту</w:t>
        </w:r>
      </w:hyperlink>
      <w:r w:rsidRPr="009B5AB4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«Выдача разрешения на снос, </w:t>
      </w:r>
      <w:r w:rsidR="009B5AB4">
        <w:rPr>
          <w:rFonts w:ascii="Times New Roman" w:hAnsi="Times New Roman"/>
          <w:sz w:val="20"/>
          <w:szCs w:val="20"/>
        </w:rPr>
        <w:t xml:space="preserve"> </w:t>
      </w:r>
    </w:p>
    <w:p w:rsid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 пересадку зелёных насаждений</w:t>
      </w:r>
    </w:p>
    <w:p w:rsid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 на территории </w:t>
      </w:r>
      <w:r w:rsidR="009B5AB4">
        <w:rPr>
          <w:rFonts w:ascii="Times New Roman" w:hAnsi="Times New Roman"/>
          <w:sz w:val="20"/>
          <w:szCs w:val="20"/>
        </w:rPr>
        <w:t>Среднесибирского</w:t>
      </w:r>
    </w:p>
    <w:p w:rsidR="00E268B0" w:rsidRP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 муниципального образования»</w:t>
      </w:r>
    </w:p>
    <w:p w:rsidR="00E268B0" w:rsidRPr="009B5AB4" w:rsidRDefault="00E268B0" w:rsidP="00E268B0">
      <w:pPr>
        <w:ind w:firstLine="720"/>
        <w:rPr>
          <w:rFonts w:ascii="Times New Roman" w:hAnsi="Times New Roman"/>
          <w:sz w:val="20"/>
          <w:szCs w:val="20"/>
        </w:rPr>
      </w:pP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68B0">
        <w:rPr>
          <w:rStyle w:val="af5"/>
          <w:rFonts w:ascii="Times New Roman" w:hAnsi="Times New Roman" w:cs="Times New Roman"/>
          <w:color w:val="auto"/>
          <w:sz w:val="28"/>
          <w:szCs w:val="28"/>
        </w:rPr>
        <w:t>Форма разрешения N___</w:t>
      </w:r>
    </w:p>
    <w:p w:rsidR="00E268B0" w:rsidRPr="00E268B0" w:rsidRDefault="00E268B0" w:rsidP="00E268B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268B0">
        <w:rPr>
          <w:rStyle w:val="af5"/>
          <w:rFonts w:ascii="Times New Roman" w:hAnsi="Times New Roman" w:cs="Times New Roman"/>
          <w:color w:val="auto"/>
          <w:sz w:val="28"/>
          <w:szCs w:val="28"/>
        </w:rPr>
        <w:t>на снос, обрезку, пересадку зелёных насаждений</w:t>
      </w: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ab/>
        <w:t>Администрация,  руководствуясь решением комиссии по контролю  за   с</w:t>
      </w:r>
      <w:r w:rsidRPr="00E268B0">
        <w:rPr>
          <w:rFonts w:ascii="Times New Roman" w:hAnsi="Times New Roman" w:cs="Times New Roman"/>
          <w:sz w:val="28"/>
          <w:szCs w:val="28"/>
        </w:rPr>
        <w:t>о</w:t>
      </w:r>
      <w:r w:rsidRPr="00E268B0">
        <w:rPr>
          <w:rFonts w:ascii="Times New Roman" w:hAnsi="Times New Roman" w:cs="Times New Roman"/>
          <w:sz w:val="28"/>
          <w:szCs w:val="28"/>
        </w:rPr>
        <w:t xml:space="preserve">хранением   и   созданием   зелёных насаждений на территории </w:t>
      </w:r>
      <w:r w:rsidR="009B5AB4">
        <w:rPr>
          <w:rFonts w:ascii="Times New Roman" w:hAnsi="Times New Roman" w:cs="Times New Roman"/>
          <w:sz w:val="28"/>
          <w:szCs w:val="28"/>
        </w:rPr>
        <w:t xml:space="preserve">Среднесибирского </w:t>
      </w:r>
      <w:r w:rsidRPr="00E268B0">
        <w:rPr>
          <w:rFonts w:ascii="Times New Roman" w:hAnsi="Times New Roman" w:cs="Times New Roman"/>
          <w:sz w:val="28"/>
          <w:szCs w:val="28"/>
        </w:rPr>
        <w:t>муниципального   образования  от ____________ (акт N ____), разрешает осущ</w:t>
      </w:r>
      <w:r w:rsidRPr="00E268B0">
        <w:rPr>
          <w:rFonts w:ascii="Times New Roman" w:hAnsi="Times New Roman" w:cs="Times New Roman"/>
          <w:sz w:val="28"/>
          <w:szCs w:val="28"/>
        </w:rPr>
        <w:t>е</w:t>
      </w:r>
      <w:r w:rsidRPr="00E268B0">
        <w:rPr>
          <w:rFonts w:ascii="Times New Roman" w:hAnsi="Times New Roman" w:cs="Times New Roman"/>
          <w:sz w:val="28"/>
          <w:szCs w:val="28"/>
        </w:rPr>
        <w:t>ствить:__________________________________________________</w:t>
      </w: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B5A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>по адресу:_______________________________</w:t>
      </w:r>
      <w:r w:rsidR="009B5AB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ab/>
      </w: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Срок действия настоящего разрешения с  "____" _____________ 20___ г.   по "____" _____________ 20___ г.</w:t>
      </w: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ab/>
        <w:t>Настоящее разрешение получено "____"________ 20___г.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  <w:r w:rsidRPr="00E268B0">
        <w:rPr>
          <w:rFonts w:ascii="Times New Roman" w:hAnsi="Times New Roman"/>
          <w:sz w:val="28"/>
          <w:szCs w:val="28"/>
        </w:rPr>
        <w:t xml:space="preserve">Глава </w:t>
      </w:r>
      <w:r w:rsidR="009B5AB4">
        <w:rPr>
          <w:rFonts w:ascii="Times New Roman" w:hAnsi="Times New Roman"/>
          <w:sz w:val="28"/>
          <w:szCs w:val="28"/>
        </w:rPr>
        <w:t>Администрации</w:t>
      </w:r>
      <w:r w:rsidR="009B5AB4">
        <w:rPr>
          <w:rFonts w:ascii="Times New Roman" w:hAnsi="Times New Roman"/>
          <w:sz w:val="28"/>
          <w:szCs w:val="28"/>
        </w:rPr>
        <w:tab/>
      </w:r>
      <w:r w:rsidR="009B5AB4">
        <w:rPr>
          <w:rFonts w:ascii="Times New Roman" w:hAnsi="Times New Roman"/>
          <w:sz w:val="28"/>
          <w:szCs w:val="28"/>
        </w:rPr>
        <w:tab/>
      </w:r>
      <w:r w:rsidR="009B5AB4">
        <w:rPr>
          <w:rFonts w:ascii="Times New Roman" w:hAnsi="Times New Roman"/>
          <w:sz w:val="28"/>
          <w:szCs w:val="28"/>
        </w:rPr>
        <w:tab/>
      </w:r>
      <w:r w:rsidR="009B5AB4">
        <w:rPr>
          <w:rFonts w:ascii="Times New Roman" w:hAnsi="Times New Roman"/>
          <w:sz w:val="28"/>
          <w:szCs w:val="28"/>
        </w:rPr>
        <w:tab/>
      </w:r>
      <w:r w:rsidRPr="00E268B0">
        <w:rPr>
          <w:rFonts w:ascii="Times New Roman" w:hAnsi="Times New Roman"/>
          <w:sz w:val="28"/>
          <w:szCs w:val="28"/>
        </w:rPr>
        <w:t xml:space="preserve">        подпись        Ф.И.О.</w:t>
      </w: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  <w:r w:rsidRPr="00E268B0">
        <w:rPr>
          <w:rFonts w:ascii="Times New Roman" w:hAnsi="Times New Roman" w:cs="Times New Roman"/>
          <w:sz w:val="28"/>
          <w:szCs w:val="28"/>
        </w:rPr>
        <w:t xml:space="preserve">     Место печати</w:t>
      </w:r>
    </w:p>
    <w:p w:rsidR="00E268B0" w:rsidRPr="00E268B0" w:rsidRDefault="00E268B0" w:rsidP="00E268B0">
      <w:pPr>
        <w:ind w:firstLine="720"/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9B5A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B0" w:rsidRPr="009B5AB4" w:rsidRDefault="00E268B0" w:rsidP="00E268B0">
      <w:pPr>
        <w:pStyle w:val="ConsPlusNormal"/>
        <w:widowControl/>
        <w:ind w:left="5280" w:firstLine="0"/>
        <w:jc w:val="right"/>
        <w:rPr>
          <w:rFonts w:ascii="Times New Roman" w:hAnsi="Times New Roman" w:cs="Times New Roman"/>
        </w:rPr>
      </w:pPr>
      <w:r w:rsidRPr="009B5AB4">
        <w:rPr>
          <w:rFonts w:ascii="Times New Roman" w:hAnsi="Times New Roman" w:cs="Times New Roman"/>
        </w:rPr>
        <w:t>Приложение №5</w:t>
      </w:r>
    </w:p>
    <w:p w:rsidR="009B5AB4" w:rsidRDefault="00E268B0" w:rsidP="00E268B0">
      <w:pPr>
        <w:ind w:firstLine="698"/>
        <w:jc w:val="right"/>
        <w:rPr>
          <w:rStyle w:val="af5"/>
          <w:rFonts w:ascii="Times New Roman" w:hAnsi="Times New Roman"/>
          <w:b w:val="0"/>
          <w:color w:val="auto"/>
          <w:sz w:val="20"/>
          <w:szCs w:val="20"/>
        </w:rPr>
      </w:pPr>
      <w:r w:rsidRPr="009B5AB4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к Административному </w:t>
      </w:r>
      <w:hyperlink w:anchor="sub_1000" w:history="1">
        <w:r w:rsidRPr="009B5AB4">
          <w:rPr>
            <w:rStyle w:val="af"/>
            <w:rFonts w:ascii="Times New Roman" w:hAnsi="Times New Roman"/>
            <w:bCs/>
          </w:rPr>
          <w:t>регламенту</w:t>
        </w:r>
      </w:hyperlink>
      <w:r w:rsidR="009B5AB4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Style w:val="af5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9B5AB4">
        <w:rPr>
          <w:rFonts w:ascii="Times New Roman" w:hAnsi="Times New Roman"/>
          <w:sz w:val="20"/>
          <w:szCs w:val="20"/>
        </w:rPr>
        <w:t xml:space="preserve">«Выдача разрешения на снос, </w:t>
      </w:r>
      <w:r w:rsidR="009B5AB4">
        <w:rPr>
          <w:rFonts w:ascii="Times New Roman" w:hAnsi="Times New Roman"/>
          <w:sz w:val="20"/>
          <w:szCs w:val="20"/>
        </w:rPr>
        <w:t xml:space="preserve"> </w:t>
      </w:r>
    </w:p>
    <w:p w:rsid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 пересадку зелёных насаждений на территории</w:t>
      </w:r>
    </w:p>
    <w:p w:rsidR="00E268B0" w:rsidRPr="009B5AB4" w:rsidRDefault="00E268B0" w:rsidP="00E268B0">
      <w:pPr>
        <w:ind w:firstLine="698"/>
        <w:jc w:val="right"/>
        <w:rPr>
          <w:rFonts w:ascii="Times New Roman" w:hAnsi="Times New Roman"/>
          <w:sz w:val="20"/>
          <w:szCs w:val="20"/>
        </w:rPr>
      </w:pPr>
      <w:r w:rsidRPr="009B5AB4">
        <w:rPr>
          <w:rFonts w:ascii="Times New Roman" w:hAnsi="Times New Roman"/>
          <w:sz w:val="20"/>
          <w:szCs w:val="20"/>
        </w:rPr>
        <w:t xml:space="preserve"> </w:t>
      </w:r>
      <w:r w:rsidR="009B5AB4">
        <w:rPr>
          <w:rFonts w:ascii="Times New Roman" w:hAnsi="Times New Roman"/>
          <w:sz w:val="20"/>
          <w:szCs w:val="20"/>
        </w:rPr>
        <w:t>Среднесибирского</w:t>
      </w:r>
      <w:r w:rsidRPr="009B5AB4">
        <w:rPr>
          <w:rFonts w:ascii="Times New Roman" w:hAnsi="Times New Roman"/>
          <w:sz w:val="20"/>
          <w:szCs w:val="20"/>
        </w:rPr>
        <w:t xml:space="preserve"> муниципального образования»</w: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8B0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</w:t>
      </w:r>
    </w:p>
    <w:p w:rsidR="00E268B0" w:rsidRPr="00E268B0" w:rsidRDefault="00E268B0" w:rsidP="00E268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8B0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действий при предоставлении муниципальной услуги «</w:t>
      </w:r>
      <w:r w:rsidRPr="00E268B0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снос,  пересадку зеленых насаждений на территории </w:t>
      </w:r>
      <w:r w:rsidR="009B5AB4">
        <w:rPr>
          <w:rFonts w:ascii="Times New Roman" w:hAnsi="Times New Roman" w:cs="Times New Roman"/>
          <w:b/>
          <w:sz w:val="28"/>
          <w:szCs w:val="28"/>
        </w:rPr>
        <w:t>Среднесибирского</w:t>
      </w:r>
      <w:r w:rsidRPr="00E268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E268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68B0" w:rsidRPr="00E268B0" w:rsidRDefault="006A59AD" w:rsidP="00E268B0">
      <w:pPr>
        <w:jc w:val="center"/>
        <w:rPr>
          <w:rFonts w:ascii="Times New Roman" w:hAnsi="Times New Roman"/>
          <w:bCs/>
          <w:sz w:val="28"/>
          <w:szCs w:val="28"/>
        </w:rPr>
      </w:pPr>
      <w:bookmarkStart w:id="20" w:name="_GoBack"/>
      <w:bookmarkEnd w:id="20"/>
      <w:r w:rsidRPr="006A59AD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pt;margin-top:6.1pt;width:477.1pt;height:32.65pt;z-index:251660288;mso-wrap-distance-left:9.05pt;mso-wrap-distance-right:9.05pt" strokeweight=".5pt">
            <v:fill color2="black"/>
            <v:textbox inset="7.45pt,3.85pt,7.45pt,3.85pt">
              <w:txbxContent>
                <w:p w:rsidR="00E268B0" w:rsidRPr="00E42493" w:rsidRDefault="00E268B0" w:rsidP="00E268B0">
                  <w:pPr>
                    <w:jc w:val="center"/>
                  </w:pPr>
                  <w:r w:rsidRPr="00E42493">
                    <w:t>Прием и регистрация документов</w:t>
                  </w:r>
                </w:p>
              </w:txbxContent>
            </v:textbox>
          </v:shape>
        </w:pic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61312" from="225pt,8.1pt" to="225pt,19pt" strokeweight=".71mm">
            <v:stroke endarrow="block" joinstyle="miter"/>
          </v:line>
        </w:pict>
      </w: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1" type="#_x0000_t202" style="position:absolute;left:0;text-align:left;margin-left:0;margin-top:1pt;width:477pt;height:27pt;z-index:251665408;mso-wrap-distance-left:9.05pt;mso-wrap-distance-right:9.05pt" strokeweight=".5pt">
            <v:fill color2="black"/>
            <v:textbox inset="7.45pt,3.85pt,7.45pt,3.85pt">
              <w:txbxContent>
                <w:p w:rsidR="00E268B0" w:rsidRPr="007F19CB" w:rsidRDefault="00E268B0" w:rsidP="00E268B0">
                  <w:pPr>
                    <w:jc w:val="center"/>
                  </w:pPr>
                  <w:r>
                    <w:t>Подготовка и направление межведомственного запроса</w:t>
                  </w:r>
                </w:p>
              </w:txbxContent>
            </v:textbox>
          </v:shape>
        </w:pict>
      </w: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3360" from="225pt,11.9pt" to="225pt,29.9pt" strokeweight=".71mm">
            <v:stroke endarrow="block" joinstyle="miter"/>
          </v:line>
        </w:pict>
      </w:r>
    </w:p>
    <w:p w:rsidR="00E268B0" w:rsidRPr="00E268B0" w:rsidRDefault="006A59AD" w:rsidP="00E268B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2" type="#_x0000_t202" style="position:absolute;left:0;text-align:left;margin-left:0;margin-top:13.8pt;width:477.1pt;height:45pt;z-index:251666432;mso-wrap-distance-left:9.05pt;mso-wrap-distance-right:9.05pt" strokeweight=".5pt">
            <v:fill color2="black"/>
            <v:textbox inset="7.45pt,3.85pt,7.45pt,3.85pt">
              <w:txbxContent>
                <w:p w:rsidR="00E268B0" w:rsidRPr="007F19CB" w:rsidRDefault="00E268B0" w:rsidP="00E268B0">
                  <w:pPr>
                    <w:jc w:val="center"/>
                  </w:pPr>
                  <w:r w:rsidRPr="007F19CB">
                    <w:t>Формирование состава комиссии по обследованию зелены</w:t>
                  </w:r>
                  <w:r>
                    <w:t>х</w:t>
                  </w:r>
                  <w:r w:rsidRPr="007F19CB">
                    <w:t xml:space="preserve"> насаждений специалистом, ответственным за пред</w:t>
                  </w:r>
                  <w:r>
                    <w:t>оставление муниципальной услуги</w:t>
                  </w:r>
                  <w:r w:rsidRPr="007F19CB">
                    <w:t xml:space="preserve">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62336" from="225pt,15.7pt" to="225pt,33.7pt" strokeweight=".71mm">
            <v:stroke endarrow="block" joinstyle="miter"/>
          </v:line>
        </w:pict>
      </w:r>
      <w:r w:rsidR="00E268B0" w:rsidRPr="00E268B0">
        <w:rPr>
          <w:rFonts w:ascii="Times New Roman" w:hAnsi="Times New Roman"/>
          <w:sz w:val="28"/>
          <w:szCs w:val="28"/>
        </w:rPr>
        <w:tab/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8" style="position:absolute;left:0;text-align:left;z-index:251672576" from="225pt,10.5pt" to="225pt,37.5pt" strokeweight=".71mm">
            <v:stroke endarrow="block" joinstyle="miter"/>
          </v:line>
        </w:pic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7" type="#_x0000_t202" style="position:absolute;left:0;text-align:left;margin-left:0;margin-top:5.3pt;width:477.1pt;height:54.1pt;z-index:251671552;mso-wrap-distance-left:9.05pt;mso-wrap-distance-right:9.05pt" strokeweight=".5pt">
            <v:fill color2="black"/>
            <v:textbox inset="7.45pt,3.85pt,7.45pt,3.85pt">
              <w:txbxContent>
                <w:p w:rsidR="00E268B0" w:rsidRPr="00E8426F" w:rsidRDefault="00E268B0" w:rsidP="00E268B0">
                  <w:pPr>
                    <w:jc w:val="center"/>
                  </w:pPr>
                  <w:r w:rsidRPr="00E8426F">
                    <w:t>Обследование комиссией зеленых насаждений и принятие решения по в</w:t>
                  </w:r>
                  <w:r w:rsidRPr="00E8426F">
                    <w:t>ы</w:t>
                  </w:r>
                  <w:r w:rsidRPr="00E8426F">
                    <w:t>даче разрешения на снос, обрезку, пересадку  зеленых насаждений или  уведо</w:t>
                  </w:r>
                  <w:r w:rsidRPr="00E8426F">
                    <w:t>м</w:t>
                  </w:r>
                  <w:r w:rsidRPr="00E8426F">
                    <w:t xml:space="preserve">ления об отказе в выдаче разрешения  </w:t>
                  </w:r>
                </w:p>
              </w:txbxContent>
            </v:textbox>
          </v:shape>
        </w:pic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41" style="position:absolute;left:0;text-align:left;z-index:251675648" from="225pt,11.05pt" to="225pt,38.05pt" strokeweight=".71mm">
            <v:stroke endarrow="block" joinstyle="miter"/>
          </v:line>
        </w:pict>
      </w:r>
      <w:r>
        <w:rPr>
          <w:rFonts w:ascii="Times New Roman" w:hAnsi="Times New Roman"/>
          <w:sz w:val="28"/>
          <w:szCs w:val="28"/>
        </w:rPr>
        <w:pict>
          <v:line id="_x0000_s1036" style="position:absolute;left:0;text-align:left;z-index:251670528" from="225pt,11.05pt" to="225pt,38.05pt" strokeweight=".71mm">
            <v:stroke endarrow="block" joinstyle="miter"/>
          </v:line>
        </w:pic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39" type="#_x0000_t202" style="position:absolute;left:0;text-align:left;margin-left:0;margin-top:5.85pt;width:477.1pt;height:54.1pt;z-index:251673600;mso-wrap-distance-left:9.05pt;mso-wrap-distance-right:9.05pt" strokeweight=".5pt">
            <v:fill color2="black"/>
            <v:textbox inset="7.45pt,3.85pt,7.45pt,3.85pt">
              <w:txbxContent>
                <w:p w:rsidR="00E268B0" w:rsidRPr="00E8426F" w:rsidRDefault="00E268B0" w:rsidP="00E268B0">
                  <w:pPr>
                    <w:jc w:val="center"/>
                  </w:pPr>
                  <w:r w:rsidRPr="00E8426F">
                    <w:t>Подготовка специалистом проекта разрешения на снос, обрезку, пересадку  зелёных насаждений или уведомление об отказе в выдачи разрешения</w:t>
                  </w:r>
                </w:p>
              </w:txbxContent>
            </v:textbox>
          </v:shape>
        </w:pict>
      </w: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6A59AD" w:rsidP="00E268B0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40" style="position:absolute;left:0;text-align:left;z-index:251674624" from="225pt,11.55pt" to="225pt,38.55pt" strokeweight=".71mm">
            <v:stroke endarrow="block" joinstyle="miter"/>
          </v:line>
        </w:pict>
      </w:r>
    </w:p>
    <w:p w:rsidR="00E268B0" w:rsidRPr="00E268B0" w:rsidRDefault="00E268B0" w:rsidP="00E268B0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6A59AD" w:rsidP="00E268B0">
      <w:pPr>
        <w:pStyle w:val="ConsNormal"/>
        <w:widowControl/>
        <w:tabs>
          <w:tab w:val="left" w:pos="6300"/>
        </w:tabs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0;margin-top:6.35pt;width:477.1pt;height:54.1pt;z-index:251669504;mso-wrap-distance-left:9.05pt;mso-wrap-distance-right:9.05pt" strokeweight=".5pt">
            <v:fill color2="black"/>
            <v:textbox inset="7.45pt,3.85pt,7.45pt,3.85pt">
              <w:txbxContent>
                <w:p w:rsidR="00E268B0" w:rsidRPr="00E8426F" w:rsidRDefault="00E268B0" w:rsidP="00E268B0">
                  <w:pPr>
                    <w:jc w:val="center"/>
                  </w:pPr>
                  <w:r w:rsidRPr="00E8426F">
                    <w:t xml:space="preserve">Подписание Главой </w:t>
                  </w:r>
                  <w:r w:rsidR="009B5AB4">
                    <w:t xml:space="preserve">Администрации </w:t>
                  </w:r>
                  <w:r w:rsidRPr="00E8426F">
                    <w:t>разрешения на снос, обрезку, переса</w:t>
                  </w:r>
                  <w:r w:rsidRPr="00E8426F">
                    <w:t>д</w:t>
                  </w:r>
                  <w:r w:rsidRPr="00E8426F">
                    <w:t>ку  зеленых насаждений или уведомления об отказе в выдаче разрешения</w:t>
                  </w:r>
                </w:p>
              </w:txbxContent>
            </v:textbox>
          </v:shape>
        </w:pict>
      </w: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6A59AD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4384" from="369pt,12.05pt" to="369pt,30.05pt" strokeweight=".71mm">
            <v:stroke endarrow="block"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76672" from="90pt,12.05pt" to="90pt,30.05pt" strokeweight=".71mm">
            <v:stroke endarrow="block" joinstyle="miter"/>
          </v:line>
        </w:pict>
      </w:r>
    </w:p>
    <w:p w:rsidR="00E268B0" w:rsidRPr="00E268B0" w:rsidRDefault="006A59AD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261pt;margin-top:13.95pt;width:213.1pt;height:81.1pt;z-index:251667456;mso-wrap-distance-left:9.05pt;mso-wrap-distance-right:9.05pt" strokeweight=".5pt">
            <v:fill color2="black"/>
            <v:textbox inset="7.45pt,3.85pt,7.45pt,3.85pt">
              <w:txbxContent>
                <w:p w:rsidR="00E268B0" w:rsidRPr="005722A8" w:rsidRDefault="00E268B0" w:rsidP="00E268B0">
                  <w:r w:rsidRPr="005722A8">
                    <w:t>Выдача или направление п</w:t>
                  </w:r>
                  <w:r w:rsidRPr="005722A8">
                    <w:t>о</w:t>
                  </w:r>
                  <w:r w:rsidRPr="005722A8">
                    <w:t>чтой заявителю уведомления об отказе в предоставлении муниц</w:t>
                  </w:r>
                  <w:r w:rsidRPr="005722A8">
                    <w:t>и</w:t>
                  </w:r>
                  <w:r w:rsidRPr="005722A8">
                    <w:t>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0;margin-top:13.95pt;width:216.1pt;height:72.1pt;z-index:251668480;mso-wrap-distance-left:9.05pt;mso-wrap-distance-right:9.05pt" strokeweight=".5pt">
            <v:fill color2="black"/>
            <v:textbox inset="7.45pt,3.85pt,7.45pt,3.85pt">
              <w:txbxContent>
                <w:p w:rsidR="00E268B0" w:rsidRPr="005722A8" w:rsidRDefault="00E268B0" w:rsidP="00E268B0">
                  <w:r w:rsidRPr="005722A8">
                    <w:t>Выдача или направление п</w:t>
                  </w:r>
                  <w:r w:rsidRPr="005722A8">
                    <w:t>о</w:t>
                  </w:r>
                  <w:r w:rsidRPr="005722A8">
                    <w:t>чтой  заявителю разрешения на снос, обрезку, пересадку зеленых насаждений</w:t>
                  </w:r>
                </w:p>
              </w:txbxContent>
            </v:textbox>
          </v:shape>
        </w:pict>
      </w: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pStyle w:val="ConsPlusNormal"/>
        <w:widowControl/>
        <w:ind w:left="5280" w:firstLine="0"/>
        <w:rPr>
          <w:rFonts w:ascii="Times New Roman" w:hAnsi="Times New Roman" w:cs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E268B0">
      <w:pPr>
        <w:rPr>
          <w:rFonts w:ascii="Times New Roman" w:hAnsi="Times New Roman"/>
          <w:sz w:val="28"/>
          <w:szCs w:val="28"/>
        </w:rPr>
      </w:pPr>
    </w:p>
    <w:p w:rsidR="00E268B0" w:rsidRP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E268B0" w:rsidRPr="00E268B0" w:rsidRDefault="00E268B0" w:rsidP="007F63D2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  <w:lang w:eastAsia="en-US"/>
        </w:rPr>
      </w:pPr>
    </w:p>
    <w:sectPr w:rsidR="00E268B0" w:rsidRPr="00E268B0" w:rsidSect="007F63D2">
      <w:pgSz w:w="11906" w:h="16838"/>
      <w:pgMar w:top="1134" w:right="70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35" w:rsidRDefault="00910735" w:rsidP="00E769E4">
      <w:r>
        <w:separator/>
      </w:r>
    </w:p>
  </w:endnote>
  <w:endnote w:type="continuationSeparator" w:id="1">
    <w:p w:rsidR="00910735" w:rsidRDefault="00910735" w:rsidP="00E7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35" w:rsidRDefault="00910735" w:rsidP="00E769E4">
      <w:r>
        <w:separator/>
      </w:r>
    </w:p>
  </w:footnote>
  <w:footnote w:type="continuationSeparator" w:id="1">
    <w:p w:rsidR="00910735" w:rsidRDefault="00910735" w:rsidP="00E769E4">
      <w:r>
        <w:continuationSeparator/>
      </w:r>
    </w:p>
  </w:footnote>
  <w:footnote w:id="2">
    <w:p w:rsidR="00E268B0" w:rsidRDefault="00E268B0" w:rsidP="00E769E4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E268B0" w:rsidRDefault="00E268B0" w:rsidP="0041679B">
      <w:pPr>
        <w:pStyle w:val="af2"/>
      </w:pPr>
      <w:r>
        <w:rPr>
          <w:rStyle w:val="af4"/>
        </w:rPr>
        <w:footnoteRef/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</w:t>
      </w:r>
      <w:r w:rsidRPr="007A3EE5">
        <w:rPr>
          <w:szCs w:val="19"/>
        </w:rPr>
        <w:t>и</w:t>
      </w:r>
      <w:r w:rsidRPr="007A3EE5">
        <w:rPr>
          <w:szCs w:val="19"/>
        </w:rPr>
        <w:t>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056F"/>
    <w:rsid w:val="000060A5"/>
    <w:rsid w:val="00026BB2"/>
    <w:rsid w:val="00030EAB"/>
    <w:rsid w:val="00051B58"/>
    <w:rsid w:val="00053633"/>
    <w:rsid w:val="000619DD"/>
    <w:rsid w:val="00073077"/>
    <w:rsid w:val="00077223"/>
    <w:rsid w:val="00080D50"/>
    <w:rsid w:val="00086917"/>
    <w:rsid w:val="000917E0"/>
    <w:rsid w:val="000B37EE"/>
    <w:rsid w:val="000D03AA"/>
    <w:rsid w:val="000D06EE"/>
    <w:rsid w:val="000D320D"/>
    <w:rsid w:val="000D76B1"/>
    <w:rsid w:val="000E14E7"/>
    <w:rsid w:val="00106BB2"/>
    <w:rsid w:val="001115C8"/>
    <w:rsid w:val="001274E7"/>
    <w:rsid w:val="00142C21"/>
    <w:rsid w:val="001516C4"/>
    <w:rsid w:val="00151ADE"/>
    <w:rsid w:val="00153298"/>
    <w:rsid w:val="00155CAB"/>
    <w:rsid w:val="0016047C"/>
    <w:rsid w:val="00160AD9"/>
    <w:rsid w:val="00165B98"/>
    <w:rsid w:val="001806BC"/>
    <w:rsid w:val="001920E8"/>
    <w:rsid w:val="001A0CD6"/>
    <w:rsid w:val="001B41C1"/>
    <w:rsid w:val="001C7200"/>
    <w:rsid w:val="001C7617"/>
    <w:rsid w:val="001E2A75"/>
    <w:rsid w:val="001E3EE1"/>
    <w:rsid w:val="00201371"/>
    <w:rsid w:val="00202D13"/>
    <w:rsid w:val="0020718B"/>
    <w:rsid w:val="00226261"/>
    <w:rsid w:val="00236547"/>
    <w:rsid w:val="00256606"/>
    <w:rsid w:val="00256753"/>
    <w:rsid w:val="002603BA"/>
    <w:rsid w:val="00275F78"/>
    <w:rsid w:val="00280C3B"/>
    <w:rsid w:val="002927D7"/>
    <w:rsid w:val="002A267F"/>
    <w:rsid w:val="002A44D3"/>
    <w:rsid w:val="002A4FD8"/>
    <w:rsid w:val="002A7EE7"/>
    <w:rsid w:val="002B28DB"/>
    <w:rsid w:val="002D5952"/>
    <w:rsid w:val="002E450E"/>
    <w:rsid w:val="0030567D"/>
    <w:rsid w:val="00307003"/>
    <w:rsid w:val="003141FB"/>
    <w:rsid w:val="003304D3"/>
    <w:rsid w:val="00333A89"/>
    <w:rsid w:val="00340E5C"/>
    <w:rsid w:val="00363C23"/>
    <w:rsid w:val="00366F8F"/>
    <w:rsid w:val="00385845"/>
    <w:rsid w:val="00394E5E"/>
    <w:rsid w:val="0039512D"/>
    <w:rsid w:val="00397B75"/>
    <w:rsid w:val="003A3082"/>
    <w:rsid w:val="003B64FA"/>
    <w:rsid w:val="003C3369"/>
    <w:rsid w:val="003D04ED"/>
    <w:rsid w:val="003D097D"/>
    <w:rsid w:val="003D2867"/>
    <w:rsid w:val="003D3AD5"/>
    <w:rsid w:val="003D3AE9"/>
    <w:rsid w:val="003E2E0E"/>
    <w:rsid w:val="004008AE"/>
    <w:rsid w:val="0041063E"/>
    <w:rsid w:val="00413145"/>
    <w:rsid w:val="0041679B"/>
    <w:rsid w:val="00423DB7"/>
    <w:rsid w:val="004376E9"/>
    <w:rsid w:val="00446D71"/>
    <w:rsid w:val="0045615E"/>
    <w:rsid w:val="00460850"/>
    <w:rsid w:val="00465822"/>
    <w:rsid w:val="0047526D"/>
    <w:rsid w:val="004A0E2E"/>
    <w:rsid w:val="004B4D14"/>
    <w:rsid w:val="004B721F"/>
    <w:rsid w:val="004D2B49"/>
    <w:rsid w:val="004D6BB9"/>
    <w:rsid w:val="004D7D23"/>
    <w:rsid w:val="004E25B3"/>
    <w:rsid w:val="004E3458"/>
    <w:rsid w:val="004E6AEF"/>
    <w:rsid w:val="00531AD9"/>
    <w:rsid w:val="00532F9D"/>
    <w:rsid w:val="0056574D"/>
    <w:rsid w:val="005700B1"/>
    <w:rsid w:val="0057275D"/>
    <w:rsid w:val="00572971"/>
    <w:rsid w:val="00574249"/>
    <w:rsid w:val="005818F1"/>
    <w:rsid w:val="00591698"/>
    <w:rsid w:val="00593C1F"/>
    <w:rsid w:val="005A2F27"/>
    <w:rsid w:val="005A492F"/>
    <w:rsid w:val="005C148B"/>
    <w:rsid w:val="005E1977"/>
    <w:rsid w:val="005E19D7"/>
    <w:rsid w:val="005F06B7"/>
    <w:rsid w:val="005F2D3B"/>
    <w:rsid w:val="00602D91"/>
    <w:rsid w:val="006277BB"/>
    <w:rsid w:val="006374B1"/>
    <w:rsid w:val="00645CA0"/>
    <w:rsid w:val="00650E4A"/>
    <w:rsid w:val="0065752E"/>
    <w:rsid w:val="00657C8E"/>
    <w:rsid w:val="006608CE"/>
    <w:rsid w:val="00683161"/>
    <w:rsid w:val="006873C6"/>
    <w:rsid w:val="00694F3E"/>
    <w:rsid w:val="006A59AD"/>
    <w:rsid w:val="006B4FA0"/>
    <w:rsid w:val="006C2AA7"/>
    <w:rsid w:val="006C3C94"/>
    <w:rsid w:val="006C5C8D"/>
    <w:rsid w:val="006D1695"/>
    <w:rsid w:val="006E3128"/>
    <w:rsid w:val="006F037F"/>
    <w:rsid w:val="006F4610"/>
    <w:rsid w:val="006F7487"/>
    <w:rsid w:val="007033CB"/>
    <w:rsid w:val="007136E5"/>
    <w:rsid w:val="007140AF"/>
    <w:rsid w:val="00720B68"/>
    <w:rsid w:val="007264DC"/>
    <w:rsid w:val="007301FB"/>
    <w:rsid w:val="00731F01"/>
    <w:rsid w:val="00733CEF"/>
    <w:rsid w:val="007608D4"/>
    <w:rsid w:val="007724B2"/>
    <w:rsid w:val="00780A58"/>
    <w:rsid w:val="00794348"/>
    <w:rsid w:val="0079702F"/>
    <w:rsid w:val="007A15B6"/>
    <w:rsid w:val="007A27F9"/>
    <w:rsid w:val="007A58F0"/>
    <w:rsid w:val="007B39EC"/>
    <w:rsid w:val="007B75D3"/>
    <w:rsid w:val="007C4302"/>
    <w:rsid w:val="007D6A7E"/>
    <w:rsid w:val="007E6423"/>
    <w:rsid w:val="007F63D2"/>
    <w:rsid w:val="00807AA4"/>
    <w:rsid w:val="00821F4F"/>
    <w:rsid w:val="00822DC1"/>
    <w:rsid w:val="00823F41"/>
    <w:rsid w:val="00824D87"/>
    <w:rsid w:val="00825491"/>
    <w:rsid w:val="00844113"/>
    <w:rsid w:val="00844379"/>
    <w:rsid w:val="008457FD"/>
    <w:rsid w:val="00856C04"/>
    <w:rsid w:val="00857388"/>
    <w:rsid w:val="00865EAA"/>
    <w:rsid w:val="008713BD"/>
    <w:rsid w:val="0087147D"/>
    <w:rsid w:val="00872EAB"/>
    <w:rsid w:val="00873053"/>
    <w:rsid w:val="00874AD8"/>
    <w:rsid w:val="008751DD"/>
    <w:rsid w:val="0089127B"/>
    <w:rsid w:val="00891AE2"/>
    <w:rsid w:val="00893CE1"/>
    <w:rsid w:val="008952CB"/>
    <w:rsid w:val="00895BAF"/>
    <w:rsid w:val="008A1142"/>
    <w:rsid w:val="008A275A"/>
    <w:rsid w:val="008A2862"/>
    <w:rsid w:val="008A30F9"/>
    <w:rsid w:val="008D0B6C"/>
    <w:rsid w:val="008D33B8"/>
    <w:rsid w:val="008D391E"/>
    <w:rsid w:val="008D3C90"/>
    <w:rsid w:val="008E0737"/>
    <w:rsid w:val="008E7B2A"/>
    <w:rsid w:val="00910735"/>
    <w:rsid w:val="009157A0"/>
    <w:rsid w:val="00916BF5"/>
    <w:rsid w:val="00917413"/>
    <w:rsid w:val="009175B4"/>
    <w:rsid w:val="009308B6"/>
    <w:rsid w:val="00930AFD"/>
    <w:rsid w:val="00935718"/>
    <w:rsid w:val="00936A3A"/>
    <w:rsid w:val="00950449"/>
    <w:rsid w:val="009519E6"/>
    <w:rsid w:val="00960886"/>
    <w:rsid w:val="00967DC5"/>
    <w:rsid w:val="00977B97"/>
    <w:rsid w:val="009B0010"/>
    <w:rsid w:val="009B1D19"/>
    <w:rsid w:val="009B582C"/>
    <w:rsid w:val="009B5AB4"/>
    <w:rsid w:val="009F2E9A"/>
    <w:rsid w:val="009F3916"/>
    <w:rsid w:val="009F5C3A"/>
    <w:rsid w:val="009F6DCD"/>
    <w:rsid w:val="00A05265"/>
    <w:rsid w:val="00A315B0"/>
    <w:rsid w:val="00A34356"/>
    <w:rsid w:val="00A8215C"/>
    <w:rsid w:val="00A84713"/>
    <w:rsid w:val="00A94FFA"/>
    <w:rsid w:val="00AA50D5"/>
    <w:rsid w:val="00AB007A"/>
    <w:rsid w:val="00AB58F6"/>
    <w:rsid w:val="00AC5194"/>
    <w:rsid w:val="00AC7B78"/>
    <w:rsid w:val="00AC7D68"/>
    <w:rsid w:val="00B25192"/>
    <w:rsid w:val="00B5753E"/>
    <w:rsid w:val="00B64906"/>
    <w:rsid w:val="00B74B57"/>
    <w:rsid w:val="00B7768E"/>
    <w:rsid w:val="00B80D9A"/>
    <w:rsid w:val="00B847F4"/>
    <w:rsid w:val="00BA144D"/>
    <w:rsid w:val="00BB27F5"/>
    <w:rsid w:val="00BB763E"/>
    <w:rsid w:val="00BC66D7"/>
    <w:rsid w:val="00BF64DD"/>
    <w:rsid w:val="00C0122A"/>
    <w:rsid w:val="00C05D6F"/>
    <w:rsid w:val="00C10D99"/>
    <w:rsid w:val="00C26B6F"/>
    <w:rsid w:val="00C50C95"/>
    <w:rsid w:val="00C606FE"/>
    <w:rsid w:val="00C7490C"/>
    <w:rsid w:val="00C83E89"/>
    <w:rsid w:val="00C87E95"/>
    <w:rsid w:val="00C91439"/>
    <w:rsid w:val="00C94D4B"/>
    <w:rsid w:val="00C95B45"/>
    <w:rsid w:val="00C97319"/>
    <w:rsid w:val="00CA0BA4"/>
    <w:rsid w:val="00CA6023"/>
    <w:rsid w:val="00CB3023"/>
    <w:rsid w:val="00CB3765"/>
    <w:rsid w:val="00CB6138"/>
    <w:rsid w:val="00CC33D3"/>
    <w:rsid w:val="00CD246E"/>
    <w:rsid w:val="00CD3FE8"/>
    <w:rsid w:val="00CF046B"/>
    <w:rsid w:val="00D331B1"/>
    <w:rsid w:val="00D51269"/>
    <w:rsid w:val="00D66B56"/>
    <w:rsid w:val="00D723F6"/>
    <w:rsid w:val="00D8059C"/>
    <w:rsid w:val="00D8280F"/>
    <w:rsid w:val="00D862D9"/>
    <w:rsid w:val="00D9056F"/>
    <w:rsid w:val="00DA7EE9"/>
    <w:rsid w:val="00DC7EA6"/>
    <w:rsid w:val="00DD7187"/>
    <w:rsid w:val="00DE0CEF"/>
    <w:rsid w:val="00DE5A4F"/>
    <w:rsid w:val="00DE7FD4"/>
    <w:rsid w:val="00DF448C"/>
    <w:rsid w:val="00DF6579"/>
    <w:rsid w:val="00DF6696"/>
    <w:rsid w:val="00E027DC"/>
    <w:rsid w:val="00E161CD"/>
    <w:rsid w:val="00E17E6D"/>
    <w:rsid w:val="00E268B0"/>
    <w:rsid w:val="00E40DE3"/>
    <w:rsid w:val="00E42FEF"/>
    <w:rsid w:val="00E466DD"/>
    <w:rsid w:val="00E51358"/>
    <w:rsid w:val="00E769E4"/>
    <w:rsid w:val="00E84061"/>
    <w:rsid w:val="00E91400"/>
    <w:rsid w:val="00E94C16"/>
    <w:rsid w:val="00E96C9C"/>
    <w:rsid w:val="00EA4E7F"/>
    <w:rsid w:val="00EB05C1"/>
    <w:rsid w:val="00EB3520"/>
    <w:rsid w:val="00ED0806"/>
    <w:rsid w:val="00EE1DC4"/>
    <w:rsid w:val="00EE3032"/>
    <w:rsid w:val="00EF289F"/>
    <w:rsid w:val="00EF6EE8"/>
    <w:rsid w:val="00F0310D"/>
    <w:rsid w:val="00F32600"/>
    <w:rsid w:val="00F36F59"/>
    <w:rsid w:val="00F53956"/>
    <w:rsid w:val="00F67B23"/>
    <w:rsid w:val="00F7759C"/>
    <w:rsid w:val="00F84F3E"/>
    <w:rsid w:val="00F86E2C"/>
    <w:rsid w:val="00F91750"/>
    <w:rsid w:val="00F95605"/>
    <w:rsid w:val="00F96563"/>
    <w:rsid w:val="00FA77AE"/>
    <w:rsid w:val="00FB69AB"/>
    <w:rsid w:val="00FD6D1E"/>
    <w:rsid w:val="00FE1A8D"/>
    <w:rsid w:val="00FE4451"/>
    <w:rsid w:val="00FE4F70"/>
    <w:rsid w:val="00FF5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57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57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657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57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57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6574D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86917"/>
    <w:rPr>
      <w:rFonts w:ascii="Courier" w:eastAsia="Times New Roman" w:hAnsi="Courier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4E6AEF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4E6AEF"/>
    <w:rPr>
      <w:rFonts w:eastAsia="Times New Roman"/>
      <w:sz w:val="28"/>
    </w:rPr>
  </w:style>
  <w:style w:type="character" w:styleId="a9">
    <w:name w:val="Hyperlink"/>
    <w:basedOn w:val="a0"/>
    <w:rsid w:val="0056574D"/>
    <w:rPr>
      <w:color w:val="0000FF"/>
      <w:u w:val="non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rsid w:val="003141FB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af">
    <w:name w:val="Гипертекстовая ссылка"/>
    <w:rsid w:val="00EF6EE8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8A28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8A2862"/>
    <w:rPr>
      <w:rFonts w:eastAsia="Times New Roman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E76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2">
    <w:name w:val="footnote text"/>
    <w:basedOn w:val="a"/>
    <w:link w:val="af3"/>
    <w:semiHidden/>
    <w:rsid w:val="00E769E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E769E4"/>
    <w:rPr>
      <w:rFonts w:eastAsia="Times New Roman"/>
      <w:sz w:val="20"/>
      <w:szCs w:val="20"/>
      <w:lang w:eastAsia="ru-RU"/>
    </w:rPr>
  </w:style>
  <w:style w:type="character" w:styleId="af4">
    <w:name w:val="footnote reference"/>
    <w:semiHidden/>
    <w:rsid w:val="00E769E4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6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3D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574D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5657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657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57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57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657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Normal">
    <w:name w:val="ConsNormal"/>
    <w:rsid w:val="00E268B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af5">
    <w:name w:val="Цветовое выделение"/>
    <w:rsid w:val="00E268B0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e5e627b-17de-4eea-b3d7-b6c36de5cb17.doc" TargetMode="External"/><Relationship Id="rId13" Type="http://schemas.openxmlformats.org/officeDocument/2006/relationships/hyperlink" Target="consultantplus://offline/ref=60F2FF8EC1E9BE2CB43AAB1AB0937BD63C8E5179783D2F7730829B3251z5s0F" TargetMode="External"/><Relationship Id="rId18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file:///C:\content\act\0a02e7ab-81dc-427b-9bb7-abfb1e14bdf3.html" TargetMode="External"/><Relationship Id="rId17" Type="http://schemas.openxmlformats.org/officeDocument/2006/relationships/hyperlink" Target="file:///C:\content\act\4e5e627b-17de-4eea-b3d7-b6c36de5cb1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0b66a6de-c650-4648-8d30-63cfecfa70b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a0bfb1-06c7-4e50-a8d3-fe1045784bf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215C9D30B19BB3871D4CFF9F70CA9E4E074282741BCBBBBA33F5F5FDl9C" TargetMode="External"/><Relationship Id="rId10" Type="http://schemas.openxmlformats.org/officeDocument/2006/relationships/hyperlink" Target="file:///C:\content\act\4e5e627b-17de-4eea-b3d7-b6c36de5cb17.doc" TargetMode="External"/><Relationship Id="rId19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file:///C:\content\act\39e18fbb-9a65-4c81-9edc-e24e33dc82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556D-E9B1-4DDF-9D9E-B1622263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110</TotalTime>
  <Pages>1</Pages>
  <Words>8446</Words>
  <Characters>48147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>Административный регламент</vt:lpstr>
      <vt:lpstr>Административный регламент определяет сроки, требования, условия предоставления </vt:lpstr>
      <vt:lpstr>        2.12. Исчерпывающий перечень оснований для отказа в предоставлении муниципальной</vt:lpstr>
      <vt:lpstr>        2.13. Порядок, размер и основания взимания государственной пошлины или иной плат</vt:lpstr>
      <vt:lpstr>        Предоставление муниципальной услуги осуществляется бесплатно.</vt:lpstr>
      <vt:lpstr>        2.14. Максимальный срок ожидания в очереди при подаче заявления о предоставлении</vt:lpstr>
      <vt:lpstr>        Срок ожидания в очереди при подаче заявления о предоставлении муниципальной услу</vt:lpstr>
      <vt:lpstr>        2.15. Срок регистрации заявления о предоставлении муниципальной услуги.</vt:lpstr>
      <vt:lpstr>        Регистрация заявления, поданного заявителем, в том числе в электронном виде, осу</vt:lpstr>
      <vt:lpstr>        2.16. Требования к помещениям, в которых предоставляется муниципальная услуга, к</vt:lpstr>
      <vt:lpstr>        2.16.1. Помещение, в котором осуществляется прием заявителей, должно обеспечиват</vt:lpstr>
      <vt:lpstr>        1) комфортное расположение заявителя и должностного лица Администрации Среднесиб</vt:lpstr>
      <vt:lpstr>        2) возможность и удобство оформления заявителем письменного заявления;</vt:lpstr>
      <vt:lpstr>        3) доступ к нормативным правовым актам, регулирующим предоставление муниципально</vt:lpstr>
      <vt:lpstr>        4) наличие информационных стендов с образцами заполнения заявлений и перечнем до</vt:lpstr>
      <vt:lpstr>        2.16.2.Вход и передвижение по помещению, в котором проводится личный прием, не д</vt:lpstr>
      <vt:lpstr>        2.16.3.Информирование заявителей по предоставлению муниципальной услуги в части </vt:lpstr>
      <vt:lpstr>        2.17. Показатели доступности и качества муниципальной услуги.</vt:lpstr>
      <vt:lpstr>        2.17.1. Целевые значения показателя доступности и качества муниципальной услуги.</vt:lpstr>
      <vt:lpstr>    </vt:lpstr>
      <vt:lpstr>    2.18. Иные требования, в том числе учитывающие особенности предоставления муници</vt:lpstr>
      <vt:lpstr>    2.18.1. Администрация Среднесибирского сельсовета обеспечивает возможность получ</vt:lpstr>
      <vt:lpstr>        2.18.2.Администрация Среднесибирского сельсовета обеспечивает возможность получе</vt:lpstr>
      <vt:lpstr>    III. Состав, последовательность и сроки выполнения административных процедур, тр</vt:lpstr>
      <vt:lpstr>    4.4. Ответственность муниципальных служащих органа местного самоуправления Алтай</vt:lpstr>
      <vt:lpstr>        </vt:lpstr>
      <vt:lpstr>    5.1. Заявитель (его представитель) имеет право обжаловать решения и действия (бе</vt:lpstr>
      <vt:lpstr>    5.2.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5.2. Общие требования к порядку подачи и рассмотрения жалобы.</vt:lpstr>
      <vt:lpstr>    5.2.1. Жалоба подается заявителем в письменной форме на бумажном носителе либо в</vt:lpstr>
      <vt:lpstr>    5.2.2. Жалоба может быть направлена по почте, через Многофункциональный центр, о</vt:lpstr>
      <vt:lpstr>    5.3.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5.4. Жалоба подлежит рассмотрению в течение пятнадцати рабочих дней со дня ее ре</vt:lpstr>
      <vt:lpstr>    </vt:lpstr>
      <vt:lpstr>    5.5. По результатам рассмотрения жалобы глава Среднесибирского сельсовета приним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5.6. Не позднее дня, следующего за днем принятия решения, указанного в п.5.5. Ад</vt:lpstr>
      <vt:lpstr>    5.7. В ответе по результатам рассмотрения жалобы указываются:</vt:lpstr>
      <vt:lpstr>    а) наименование органа, предоставляющего муниципальную услугу, рассмотревшего жа</vt:lpstr>
      <vt:lpstr>    б) номер, дата, место принятия решения, включая сведения о должностном лице, реш</vt:lpstr>
      <vt:lpstr>    в) фамилия, имя, отчество (при наличии) или наименование заявителя;</vt:lpstr>
      <vt:lpstr>    г) основания для принятия решения по жалобе;</vt:lpstr>
      <vt:lpstr>    д) принятое по жалобе решение;</vt:lpstr>
      <vt:lpstr>    е) в случае, если жалоба признана обоснованной, – сроки устранения выявленных на</vt:lpstr>
      <vt:lpstr>    ж) сведения о порядке обжалования принятого по жалобе решения.</vt:lpstr>
      <vt:lpstr>    5.8. Ответ по результатам рассмотрения жалобы подписывается уполномоченным на ра</vt:lpstr>
      <vt:lpstr>    По желанию заявителя ответ по результатам рассмотрения жалобы может быть предста</vt:lpstr>
      <vt:lpstr>    5.9. Основания для отказа в удовлетворении жалобы:</vt:lpstr>
      <vt:lpstr>    а) наличие вступившего в законную силу решения суда, арбитражного суда по жалобе</vt:lpstr>
      <vt:lpstr>    б) подача жалобы лицом, полномочия которого не подтверждены в порядке, установле</vt:lpstr>
      <vt:lpstr>    в) наличие решения по жалобе, принятого ранее в отношении того же заявителя и по</vt:lpstr>
      <vt:lpstr>    5.10. Орган местного самоуправления праве оставить жалобу без ответа в следующих</vt:lpstr>
      <vt:lpstr>    а) наличие в жалобе нецензурных либо оскорбительных выражений, угроз жизни, здор</vt:lpstr>
      <vt:lpstr>    б) отсутствие возможности прочитать какую-либо часть текста жалобы, фамилию, имя</vt:lpstr>
      <vt:lpstr>    5.11. В случае установления в ходе или по результатам рассмотрения жалобы призна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Администрация края</Company>
  <LinksUpToDate>false</LinksUpToDate>
  <CharactersWithSpaces>56481</CharactersWithSpaces>
  <SharedDoc>false</SharedDoc>
  <HLinks>
    <vt:vector size="48" baseType="variant">
      <vt:variant>
        <vt:i4>7012420</vt:i4>
      </vt:variant>
      <vt:variant>
        <vt:i4>21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mailto:00_uddfrs1@rosreestr.ru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consultantplus://offline/ref=60F2FF8EC1E9BE2CB43AAB1AB0937BD63C8E5179783D2F7730829B3251z5s0F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Садовикова Т.В.</dc:creator>
  <cp:keywords/>
  <cp:lastModifiedBy>админ</cp:lastModifiedBy>
  <cp:revision>16</cp:revision>
  <cp:lastPrinted>2016-06-22T10:53:00Z</cp:lastPrinted>
  <dcterms:created xsi:type="dcterms:W3CDTF">2015-08-07T08:14:00Z</dcterms:created>
  <dcterms:modified xsi:type="dcterms:W3CDTF">2016-06-22T10:53:00Z</dcterms:modified>
</cp:coreProperties>
</file>